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1F03" w14:textId="381BF553" w:rsidR="005E4BD4" w:rsidRDefault="005E4BD4" w:rsidP="001E2ACF">
      <w:pPr>
        <w:pStyle w:val="Nzev"/>
      </w:pPr>
      <w:r>
        <w:t xml:space="preserve">Formulář </w:t>
      </w:r>
      <w:r w:rsidR="001B42AC">
        <w:t>žádosti o účast</w:t>
      </w:r>
    </w:p>
    <w:p w14:paraId="098AE75F" w14:textId="681AE7D0" w:rsidR="00172081" w:rsidRPr="004C3476" w:rsidRDefault="00172081" w:rsidP="00172081">
      <w:pPr>
        <w:pStyle w:val="Textpoznpodarou"/>
        <w:rPr>
          <w:rStyle w:val="Zvraznn"/>
        </w:rPr>
      </w:pPr>
      <w:r>
        <w:rPr>
          <w:rStyle w:val="Zvraznn"/>
        </w:rPr>
        <w:t xml:space="preserve">Editovat je možné ta ustanovení, která obsahují </w:t>
      </w:r>
      <w:r w:rsidRPr="004C3476">
        <w:rPr>
          <w:rStyle w:val="Zvraznn"/>
        </w:rPr>
        <w:t>žlutě vyznačená pole</w:t>
      </w:r>
      <w:r>
        <w:rPr>
          <w:rStyle w:val="Zvraznn"/>
        </w:rPr>
        <w:t>.</w:t>
      </w:r>
      <w:r w:rsidRPr="004C3476">
        <w:rPr>
          <w:rStyle w:val="Zvraznn"/>
        </w:rPr>
        <w:t xml:space="preserve"> </w:t>
      </w:r>
      <w:r>
        <w:rPr>
          <w:rStyle w:val="Zvraznn"/>
        </w:rPr>
        <w:t>Do těchto ustanovení</w:t>
      </w:r>
      <w:r w:rsidRPr="004C3476">
        <w:rPr>
          <w:rStyle w:val="Zvraznn"/>
        </w:rPr>
        <w:t xml:space="preserve"> je možno vepisovat text</w:t>
      </w:r>
      <w:r>
        <w:rPr>
          <w:rStyle w:val="Zvraznn"/>
        </w:rPr>
        <w:t>, případně je v případě potřeby kopírovat</w:t>
      </w:r>
      <w:r w:rsidRPr="004C3476">
        <w:rPr>
          <w:rStyle w:val="Zvraznn"/>
        </w:rPr>
        <w:t>.</w:t>
      </w:r>
      <w:r>
        <w:rPr>
          <w:rStyle w:val="Zvraznn"/>
        </w:rPr>
        <w:t xml:space="preserve"> Žlutě vyznačená pole, která jsou v kontextu podání </w:t>
      </w:r>
      <w:r w:rsidR="001B42AC">
        <w:rPr>
          <w:rStyle w:val="Zvraznn"/>
        </w:rPr>
        <w:t>žádosti o účast</w:t>
      </w:r>
      <w:r>
        <w:rPr>
          <w:rStyle w:val="Zvraznn"/>
        </w:rPr>
        <w:t xml:space="preserve"> pro </w:t>
      </w:r>
      <w:r w:rsidR="00E92FAC">
        <w:rPr>
          <w:rStyle w:val="Zvraznn"/>
        </w:rPr>
        <w:t>zájemce</w:t>
      </w:r>
      <w:r>
        <w:rPr>
          <w:rStyle w:val="Zvraznn"/>
        </w:rPr>
        <w:t xml:space="preserve"> irelevantní, je možné z formuláře vymazat (to neplatí pro pole označená textem „zvolte jednu z možností“, u těch je třeba vybrat jednu z možností, které se rozevřou po kliknutí do pole).</w:t>
      </w:r>
    </w:p>
    <w:p w14:paraId="759A081D" w14:textId="31362FE1" w:rsidR="00A8278B" w:rsidRDefault="00A8278B" w:rsidP="004C3476">
      <w:pPr>
        <w:pStyle w:val="Textpoznpodarou"/>
      </w:pPr>
      <w:r w:rsidRPr="004C3476">
        <w:rPr>
          <w:rStyle w:val="Zvraznn"/>
        </w:rPr>
        <w:t>Pojmy a zkratky použité ve formuláři odpovídají tomu, jak byly zavedeny v zadávací dokumentaci veřejné zakázce.</w:t>
      </w:r>
    </w:p>
    <w:p w14:paraId="06D7A196" w14:textId="77777777" w:rsidR="00A8278B" w:rsidRPr="005E4BD4" w:rsidRDefault="00A8278B" w:rsidP="00A8278B">
      <w:pPr>
        <w:pStyle w:val="Bezmezer"/>
      </w:pPr>
    </w:p>
    <w:p w14:paraId="7C242B10" w14:textId="65EEC254" w:rsidR="007A2A42" w:rsidRPr="004C3476" w:rsidRDefault="005611EC" w:rsidP="00AE3EE2">
      <w:pPr>
        <w:pStyle w:val="Nadpis1"/>
      </w:pPr>
      <w:r w:rsidRPr="004C3476">
        <w:t xml:space="preserve">Identifikační údaje </w:t>
      </w:r>
      <w:r w:rsidR="00E92FAC">
        <w:t>ZÁ</w:t>
      </w:r>
      <w:r w:rsidR="00CF14F8">
        <w:t>J</w:t>
      </w:r>
      <w:r w:rsidR="00E92FAC">
        <w:t>EMCE</w:t>
      </w:r>
    </w:p>
    <w:p w14:paraId="33B77550" w14:textId="77777777" w:rsidR="001412A1" w:rsidRDefault="001412A1" w:rsidP="005611EC">
      <w:pPr>
        <w:pStyle w:val="Bezmezer"/>
      </w:pPr>
    </w:p>
    <w:tbl>
      <w:tblPr>
        <w:tblStyle w:val="Mkatabulky1"/>
        <w:tblW w:w="8990" w:type="dxa"/>
        <w:tblInd w:w="680" w:type="dxa"/>
        <w:tblLook w:val="04A0" w:firstRow="1" w:lastRow="0" w:firstColumn="1" w:lastColumn="0" w:noHBand="0" w:noVBand="1"/>
      </w:tblPr>
      <w:tblGrid>
        <w:gridCol w:w="2581"/>
        <w:gridCol w:w="6409"/>
      </w:tblGrid>
      <w:tr w:rsidR="005611EC" w:rsidRPr="005611EC" w14:paraId="0DD73008" w14:textId="77777777" w:rsidTr="00A8278B">
        <w:trPr>
          <w:trHeight w:val="298"/>
        </w:trPr>
        <w:tc>
          <w:tcPr>
            <w:tcW w:w="2581" w:type="dxa"/>
            <w:shd w:val="clear" w:color="auto" w:fill="F2F2F2" w:themeFill="background1" w:themeFillShade="F2"/>
          </w:tcPr>
          <w:p w14:paraId="2238A8FD" w14:textId="0121436D" w:rsidR="005611EC" w:rsidRPr="005611EC" w:rsidRDefault="001412A1" w:rsidP="001412A1">
            <w:pPr>
              <w:spacing w:before="0"/>
              <w:ind w:left="65"/>
              <w:rPr>
                <w:b/>
                <w:szCs w:val="22"/>
              </w:rPr>
            </w:pPr>
            <w:r>
              <w:rPr>
                <w:b/>
                <w:szCs w:val="22"/>
              </w:rPr>
              <w:t>Název</w:t>
            </w:r>
            <w:r w:rsidR="005E4BD4">
              <w:rPr>
                <w:b/>
                <w:szCs w:val="22"/>
              </w:rPr>
              <w:t>/Firma/Jméno</w:t>
            </w:r>
          </w:p>
        </w:tc>
        <w:tc>
          <w:tcPr>
            <w:tcW w:w="6409" w:type="dxa"/>
          </w:tcPr>
          <w:p w14:paraId="72B7BCE9" w14:textId="10C26FCE" w:rsidR="005611EC" w:rsidRPr="005611EC" w:rsidRDefault="00993E3C" w:rsidP="0090666D">
            <w:pPr>
              <w:spacing w:before="0"/>
              <w:ind w:left="108"/>
              <w:rPr>
                <w:b/>
                <w:szCs w:val="22"/>
              </w:rPr>
            </w:pPr>
            <w:sdt>
              <w:sdtPr>
                <w:rPr>
                  <w:rStyle w:val="tun"/>
                </w:rPr>
                <w:id w:val="-694537214"/>
                <w:placeholder>
                  <w:docPart w:val="3AED62B0CC744B889361C152F93F5731"/>
                </w:placeholder>
                <w:showingPlcHdr/>
              </w:sdtPr>
              <w:sdtEndPr>
                <w:rPr>
                  <w:rStyle w:val="Standardnpsmoodstavce"/>
                  <w:rFonts w:asciiTheme="minorHAnsi" w:hAnsiTheme="minorHAnsi"/>
                  <w:b w:val="0"/>
                  <w:szCs w:val="22"/>
                </w:rPr>
              </w:sdtEndPr>
              <w:sdtContent>
                <w:r w:rsidR="0090666D" w:rsidRPr="00AD0F44">
                  <w:rPr>
                    <w:rStyle w:val="Zstupntext"/>
                    <w:highlight w:val="yellow"/>
                  </w:rPr>
                  <w:t>doplňte</w:t>
                </w:r>
                <w:r w:rsidR="005E4BD4" w:rsidRPr="00AD0F44">
                  <w:rPr>
                    <w:rStyle w:val="Zstupntext"/>
                    <w:highlight w:val="yellow"/>
                  </w:rPr>
                  <w:t>.</w:t>
                </w:r>
              </w:sdtContent>
            </w:sdt>
          </w:p>
        </w:tc>
      </w:tr>
      <w:tr w:rsidR="005611EC" w:rsidRPr="005611EC" w14:paraId="0CC46563" w14:textId="77777777" w:rsidTr="00A8278B">
        <w:trPr>
          <w:trHeight w:val="283"/>
        </w:trPr>
        <w:tc>
          <w:tcPr>
            <w:tcW w:w="2581" w:type="dxa"/>
            <w:shd w:val="clear" w:color="auto" w:fill="F2F2F2" w:themeFill="background1" w:themeFillShade="F2"/>
          </w:tcPr>
          <w:p w14:paraId="488CD647" w14:textId="6083ACC8" w:rsidR="005611EC" w:rsidRPr="005611EC" w:rsidRDefault="005611EC" w:rsidP="005611EC">
            <w:pPr>
              <w:spacing w:before="0"/>
              <w:ind w:left="65"/>
              <w:rPr>
                <w:szCs w:val="22"/>
              </w:rPr>
            </w:pPr>
            <w:r w:rsidRPr="005611EC">
              <w:rPr>
                <w:szCs w:val="22"/>
              </w:rPr>
              <w:t>Sídlo</w:t>
            </w:r>
          </w:p>
        </w:tc>
        <w:tc>
          <w:tcPr>
            <w:tcW w:w="6409" w:type="dxa"/>
          </w:tcPr>
          <w:p w14:paraId="5E054F69" w14:textId="6FF5D835" w:rsidR="005611EC" w:rsidRPr="005611EC" w:rsidRDefault="00993E3C" w:rsidP="009D1DBE">
            <w:pPr>
              <w:spacing w:before="0"/>
              <w:ind w:left="108"/>
              <w:rPr>
                <w:szCs w:val="22"/>
              </w:rPr>
            </w:pPr>
            <w:sdt>
              <w:sdtPr>
                <w:rPr>
                  <w:szCs w:val="22"/>
                </w:rPr>
                <w:id w:val="536169692"/>
                <w:placeholder>
                  <w:docPart w:val="BA03DC80014243168D87A179CAFEBB77"/>
                </w:placeholder>
                <w:showingPlcHdr/>
              </w:sdtPr>
              <w:sdtEndPr/>
              <w:sdtContent>
                <w:r w:rsidR="00A8278B" w:rsidRPr="00AD0F44">
                  <w:rPr>
                    <w:rStyle w:val="Zstupntext"/>
                    <w:highlight w:val="yellow"/>
                  </w:rPr>
                  <w:t>doplňte.</w:t>
                </w:r>
              </w:sdtContent>
            </w:sdt>
          </w:p>
        </w:tc>
      </w:tr>
      <w:tr w:rsidR="005611EC" w:rsidRPr="005611EC" w14:paraId="48B6455F" w14:textId="77777777" w:rsidTr="00A8278B">
        <w:trPr>
          <w:trHeight w:val="283"/>
        </w:trPr>
        <w:tc>
          <w:tcPr>
            <w:tcW w:w="2581" w:type="dxa"/>
            <w:shd w:val="clear" w:color="auto" w:fill="F2F2F2" w:themeFill="background1" w:themeFillShade="F2"/>
          </w:tcPr>
          <w:p w14:paraId="65722C34" w14:textId="37AF8E1C" w:rsidR="005611EC" w:rsidRPr="005611EC" w:rsidRDefault="005611EC" w:rsidP="005E4BD4">
            <w:pPr>
              <w:spacing w:before="0"/>
              <w:ind w:left="65"/>
              <w:rPr>
                <w:szCs w:val="22"/>
              </w:rPr>
            </w:pPr>
            <w:r w:rsidRPr="005611EC">
              <w:rPr>
                <w:szCs w:val="22"/>
              </w:rPr>
              <w:t>IČ</w:t>
            </w:r>
            <w:r w:rsidR="005E4BD4">
              <w:rPr>
                <w:szCs w:val="22"/>
              </w:rPr>
              <w:t>, je-li přiděleno</w:t>
            </w:r>
          </w:p>
        </w:tc>
        <w:tc>
          <w:tcPr>
            <w:tcW w:w="6409" w:type="dxa"/>
          </w:tcPr>
          <w:p w14:paraId="6816AB4B" w14:textId="771C2C59" w:rsidR="005611EC" w:rsidRPr="005611EC" w:rsidRDefault="00993E3C" w:rsidP="0090666D">
            <w:pPr>
              <w:spacing w:before="0"/>
              <w:ind w:left="108"/>
              <w:rPr>
                <w:szCs w:val="22"/>
              </w:rPr>
            </w:pPr>
            <w:sdt>
              <w:sdtPr>
                <w:rPr>
                  <w:szCs w:val="22"/>
                </w:rPr>
                <w:id w:val="346843043"/>
                <w:placeholder>
                  <w:docPart w:val="9E151EBC23374CD4ADA6AB2AE392F63C"/>
                </w:placeholder>
                <w:showingPlcHdr/>
              </w:sdtPr>
              <w:sdtEndPr/>
              <w:sdtContent>
                <w:r w:rsidR="0090666D" w:rsidRPr="00AD0F44">
                  <w:rPr>
                    <w:rStyle w:val="Zstupntext"/>
                    <w:highlight w:val="yellow"/>
                  </w:rPr>
                  <w:t>doplňte</w:t>
                </w:r>
                <w:r w:rsidR="005E4BD4" w:rsidRPr="00AD0F44">
                  <w:rPr>
                    <w:rStyle w:val="Zstupntext"/>
                    <w:highlight w:val="yellow"/>
                  </w:rPr>
                  <w:t>.</w:t>
                </w:r>
              </w:sdtContent>
            </w:sdt>
          </w:p>
        </w:tc>
      </w:tr>
      <w:tr w:rsidR="005611EC" w:rsidRPr="005611EC" w14:paraId="58EF6365" w14:textId="77777777" w:rsidTr="00A8278B">
        <w:trPr>
          <w:trHeight w:val="283"/>
        </w:trPr>
        <w:tc>
          <w:tcPr>
            <w:tcW w:w="2581" w:type="dxa"/>
            <w:shd w:val="clear" w:color="auto" w:fill="F2F2F2" w:themeFill="background1" w:themeFillShade="F2"/>
          </w:tcPr>
          <w:p w14:paraId="13902149" w14:textId="282F392E" w:rsidR="005611EC" w:rsidRPr="005611EC" w:rsidRDefault="005611EC" w:rsidP="00015FA0">
            <w:pPr>
              <w:spacing w:before="0"/>
              <w:ind w:left="65"/>
              <w:rPr>
                <w:szCs w:val="22"/>
              </w:rPr>
            </w:pPr>
            <w:r w:rsidRPr="005611EC">
              <w:rPr>
                <w:szCs w:val="22"/>
              </w:rPr>
              <w:t>Zástupce</w:t>
            </w:r>
          </w:p>
        </w:tc>
        <w:tc>
          <w:tcPr>
            <w:tcW w:w="6409" w:type="dxa"/>
          </w:tcPr>
          <w:sdt>
            <w:sdtPr>
              <w:rPr>
                <w:szCs w:val="22"/>
              </w:rPr>
              <w:id w:val="521601553"/>
              <w:placeholder>
                <w:docPart w:val="8FDD83C5208F46AA9E7AE5579080DE8B"/>
              </w:placeholder>
              <w:showingPlcHdr/>
            </w:sdtPr>
            <w:sdtEndPr/>
            <w:sdtContent>
              <w:p w14:paraId="1B59A3D8" w14:textId="03AD1143" w:rsidR="005611EC" w:rsidRPr="005611EC" w:rsidRDefault="00FC1C54" w:rsidP="0090666D">
                <w:pPr>
                  <w:spacing w:before="0"/>
                  <w:ind w:left="108"/>
                  <w:rPr>
                    <w:szCs w:val="22"/>
                  </w:rPr>
                </w:pPr>
                <w:r w:rsidRPr="00AD0F44">
                  <w:rPr>
                    <w:rStyle w:val="Zstupntext"/>
                    <w:highlight w:val="yellow"/>
                  </w:rPr>
                  <w:t xml:space="preserve">Uveďte osobu </w:t>
                </w:r>
                <w:r w:rsidR="005E4BD4" w:rsidRPr="00AD0F44">
                  <w:rPr>
                    <w:rStyle w:val="Zstupntext"/>
                    <w:highlight w:val="yellow"/>
                  </w:rPr>
                  <w:t xml:space="preserve">jednající </w:t>
                </w:r>
                <w:r w:rsidR="0090666D" w:rsidRPr="00AD0F44">
                  <w:rPr>
                    <w:rStyle w:val="Zstupntext"/>
                    <w:highlight w:val="yellow"/>
                  </w:rPr>
                  <w:t>jménem</w:t>
                </w:r>
                <w:r w:rsidR="005E4BD4" w:rsidRPr="00AD0F44">
                  <w:rPr>
                    <w:rStyle w:val="Zstupntext"/>
                    <w:highlight w:val="yellow"/>
                  </w:rPr>
                  <w:t xml:space="preserve"> účastníka</w:t>
                </w:r>
              </w:p>
            </w:sdtContent>
          </w:sdt>
        </w:tc>
      </w:tr>
    </w:tbl>
    <w:p w14:paraId="3349D7FB" w14:textId="77777777" w:rsidR="005611EC" w:rsidRDefault="005611EC" w:rsidP="005611EC">
      <w:pPr>
        <w:pStyle w:val="Bezmezer"/>
      </w:pPr>
    </w:p>
    <w:p w14:paraId="25D355C4" w14:textId="0DA0FB0F" w:rsidR="00A8278B" w:rsidRDefault="00E92FAC" w:rsidP="005611EC">
      <w:pPr>
        <w:pStyle w:val="Bezmezer"/>
      </w:pPr>
      <w:r>
        <w:t>Zájemce</w:t>
      </w:r>
      <w:r w:rsidR="001B0431">
        <w:t xml:space="preserve"> se o veřejnou zakázku uchází</w:t>
      </w:r>
    </w:p>
    <w:p w14:paraId="36795419" w14:textId="6D2A96B4" w:rsidR="00A8278B" w:rsidRDefault="00993E3C" w:rsidP="005611EC">
      <w:pPr>
        <w:pStyle w:val="Bezmezer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F44" w:rsidRPr="00AD0F44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A8278B">
        <w:t xml:space="preserve"> samos</w:t>
      </w:r>
      <w:r w:rsidR="001B0431">
        <w:t>tatně,</w:t>
      </w:r>
    </w:p>
    <w:p w14:paraId="67AD2255" w14:textId="184D1AE9" w:rsidR="00A8278B" w:rsidRDefault="00993E3C" w:rsidP="005611EC">
      <w:pPr>
        <w:pStyle w:val="Bezmezer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F44" w:rsidRPr="00AD0F44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A8278B">
        <w:t xml:space="preserve"> společně s více dodavateli</w:t>
      </w:r>
      <w:r w:rsidR="001B0431" w:rsidRPr="001B0431">
        <w:t xml:space="preserve"> </w:t>
      </w:r>
      <w:r w:rsidR="001B0431">
        <w:t>ve smyslu § 82 ZZVZ</w:t>
      </w:r>
      <w:r w:rsidR="00A8278B">
        <w:t>, kterými jsou:</w:t>
      </w:r>
    </w:p>
    <w:sdt>
      <w:sdtPr>
        <w:id w:val="976112541"/>
        <w:placeholder>
          <w:docPart w:val="0C2BE6B8F4D44EE992DBAA5B1DB48B51"/>
        </w:placeholder>
        <w:showingPlcHdr/>
      </w:sdtPr>
      <w:sdtEndPr/>
      <w:sdtContent>
        <w:p w14:paraId="2125FFCA" w14:textId="72037093" w:rsidR="00A8278B" w:rsidRDefault="00A8278B" w:rsidP="00A8278B">
          <w:pPr>
            <w:pStyle w:val="Nadpis4"/>
          </w:pPr>
          <w:r w:rsidRPr="00AD0F44">
            <w:rPr>
              <w:rStyle w:val="Zstupntext"/>
              <w:highlight w:val="yellow"/>
            </w:rPr>
            <w:t>Uveďte firmu/název/jm</w:t>
          </w:r>
          <w:r w:rsidR="001B0431" w:rsidRPr="00AD0F44">
            <w:rPr>
              <w:rStyle w:val="Zstupntext"/>
              <w:highlight w:val="yellow"/>
            </w:rPr>
            <w:t>é</w:t>
          </w:r>
          <w:r w:rsidRPr="00AD0F44">
            <w:rPr>
              <w:rStyle w:val="Zstupntext"/>
              <w:highlight w:val="yellow"/>
            </w:rPr>
            <w:t xml:space="preserve">no, </w:t>
          </w:r>
          <w:r w:rsidR="001B0431" w:rsidRPr="00AD0F44">
            <w:rPr>
              <w:rStyle w:val="Zstupntext"/>
              <w:highlight w:val="yellow"/>
            </w:rPr>
            <w:t xml:space="preserve">sídlo, </w:t>
          </w:r>
          <w:r w:rsidRPr="00AD0F44">
            <w:rPr>
              <w:rStyle w:val="Zstupntext"/>
              <w:highlight w:val="yellow"/>
            </w:rPr>
            <w:t>IČ</w:t>
          </w:r>
        </w:p>
      </w:sdtContent>
    </w:sdt>
    <w:sdt>
      <w:sdtPr>
        <w:id w:val="853306109"/>
        <w:placeholder>
          <w:docPart w:val="EB324668D00245A0AC0272019FAB3032"/>
        </w:placeholder>
        <w:showingPlcHdr/>
      </w:sdtPr>
      <w:sdtEndPr/>
      <w:sdtContent>
        <w:p w14:paraId="6854B5B9" w14:textId="77777777" w:rsidR="001B0431" w:rsidRDefault="001B0431" w:rsidP="001B0431">
          <w:pPr>
            <w:pStyle w:val="Nadpis4"/>
            <w:rPr>
              <w:rFonts w:ascii="Arial Narrow" w:eastAsia="Times New Roman" w:hAnsi="Arial Narrow" w:cs="Times New Roman"/>
              <w:b/>
              <w:bCs/>
              <w:szCs w:val="22"/>
            </w:rPr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sdtContent>
    </w:sdt>
    <w:p w14:paraId="6F0E16D7" w14:textId="358DC046" w:rsidR="00A8278B" w:rsidRDefault="001B0431" w:rsidP="001B0431">
      <w:pPr>
        <w:pStyle w:val="Bezmezer"/>
        <w:ind w:left="709" w:firstLine="368"/>
      </w:pPr>
      <w:r>
        <w:t xml:space="preserve">Veškerá prohlášení učiněná ve formuláři </w:t>
      </w:r>
      <w:r w:rsidR="001B42AC">
        <w:t>žádosti o účast</w:t>
      </w:r>
      <w:r>
        <w:t xml:space="preserve"> činí </w:t>
      </w:r>
      <w:r w:rsidR="00E92FAC">
        <w:t>zájemce</w:t>
      </w:r>
      <w:r>
        <w:t xml:space="preserve"> za všechny zúčastněné dodavatele.</w:t>
      </w:r>
    </w:p>
    <w:p w14:paraId="27DC13F7" w14:textId="77777777" w:rsidR="001B0431" w:rsidRDefault="001B0431" w:rsidP="001B0431">
      <w:pPr>
        <w:pStyle w:val="Bezmezer"/>
        <w:ind w:left="1077"/>
      </w:pPr>
    </w:p>
    <w:p w14:paraId="456AAE39" w14:textId="13A20D20" w:rsidR="00A8278B" w:rsidRDefault="006875ED" w:rsidP="00AE3EE2">
      <w:pPr>
        <w:pStyle w:val="Nadpis1"/>
      </w:pPr>
      <w:r>
        <w:t xml:space="preserve">Úvodní </w:t>
      </w:r>
      <w:r w:rsidR="00A8278B">
        <w:t xml:space="preserve">prohlášení </w:t>
      </w:r>
      <w:r w:rsidR="00E92FAC">
        <w:t>zájemce</w:t>
      </w:r>
    </w:p>
    <w:p w14:paraId="0A390408" w14:textId="1A57EA13" w:rsidR="00A8278B" w:rsidRDefault="00E92FAC" w:rsidP="00A8278B">
      <w:r>
        <w:t>Zájemce</w:t>
      </w:r>
      <w:r w:rsidR="00A8278B" w:rsidRPr="00357362">
        <w:t xml:space="preserve">, který </w:t>
      </w:r>
      <w:r w:rsidR="00C00896">
        <w:t>je žadatelem</w:t>
      </w:r>
      <w:r w:rsidR="00A8278B" w:rsidRPr="00357362">
        <w:t xml:space="preserve"> o </w:t>
      </w:r>
      <w:r w:rsidR="004454DC">
        <w:t xml:space="preserve">zařazení do </w:t>
      </w:r>
      <w:sdt>
        <w:sdtPr>
          <w:rPr>
            <w:rStyle w:val="Siln"/>
          </w:rPr>
          <w:id w:val="1253710102"/>
          <w:placeholder>
            <w:docPart w:val="741C499B56E34602958DE6D0DE7C7451"/>
          </w:placeholder>
        </w:sdtPr>
        <w:sdtEndPr>
          <w:rPr>
            <w:rStyle w:val="Siln"/>
          </w:rPr>
        </w:sdtEndPr>
        <w:sdtContent>
          <w:sdt>
            <w:sdtPr>
              <w:rPr>
                <w:b/>
                <w:bCs/>
              </w:rPr>
              <w:id w:val="-1986232844"/>
              <w:placeholder>
                <w:docPart w:val="C1CD7DC473C549A4BF500D1D64C8FC2A"/>
              </w:placeholder>
            </w:sdtPr>
            <w:sdtEndPr>
              <w:rPr>
                <w:b w:val="0"/>
                <w:bCs w:val="0"/>
              </w:rPr>
            </w:sdtEndPr>
            <w:sdtContent>
              <w:r w:rsidR="00DF4857" w:rsidRPr="00DF4857">
                <w:rPr>
                  <w:b/>
                </w:rPr>
                <w:t>Dynamický nákupní systém na dodávky motorové nafty</w:t>
              </w:r>
            </w:sdtContent>
          </w:sdt>
        </w:sdtContent>
      </w:sdt>
      <w:r w:rsidR="00A8278B" w:rsidRPr="00357362">
        <w:t>,</w:t>
      </w:r>
      <w:r w:rsidR="004454DC">
        <w:t xml:space="preserve"> (dále jen „DNS“)</w:t>
      </w:r>
      <w:r w:rsidR="00A8278B" w:rsidRPr="00357362">
        <w:t xml:space="preserve"> tímto předkládá formulář </w:t>
      </w:r>
      <w:r w:rsidR="001B42AC">
        <w:t>žádosti o účast</w:t>
      </w:r>
      <w:r w:rsidR="00A8278B" w:rsidRPr="00357362">
        <w:t xml:space="preserve"> včetně příslušných příloh za účelem prokázání splnění jednotlivých požadavků za</w:t>
      </w:r>
      <w:r w:rsidR="001B42AC">
        <w:t>davatele, kterými je podmiňováno</w:t>
      </w:r>
      <w:r w:rsidR="00A8278B" w:rsidRPr="00357362">
        <w:t xml:space="preserve"> </w:t>
      </w:r>
      <w:r w:rsidR="001B42AC">
        <w:t>zařazení</w:t>
      </w:r>
      <w:r w:rsidR="00A8278B" w:rsidRPr="00357362">
        <w:t xml:space="preserve"> dodavatelů </w:t>
      </w:r>
      <w:r w:rsidR="001B42AC">
        <w:t xml:space="preserve">do </w:t>
      </w:r>
      <w:r w:rsidR="004454DC">
        <w:t>DNS</w:t>
      </w:r>
      <w:r w:rsidR="00A8278B" w:rsidRPr="00357362">
        <w:t>.</w:t>
      </w:r>
    </w:p>
    <w:p w14:paraId="123CA7E3" w14:textId="4915B871" w:rsidR="00A8278B" w:rsidRDefault="00E92FAC" w:rsidP="00A8278B">
      <w:r>
        <w:t>Zájemce</w:t>
      </w:r>
      <w:r w:rsidR="00A8278B">
        <w:t xml:space="preserve"> čestně prohlašuje, že</w:t>
      </w:r>
    </w:p>
    <w:p w14:paraId="58AE6B38" w14:textId="77777777" w:rsidR="00FE28D4" w:rsidRDefault="00FE28D4" w:rsidP="00FE28D4">
      <w:pPr>
        <w:pStyle w:val="Nadpis3"/>
        <w:ind w:left="1276"/>
        <w:rPr>
          <w:rFonts w:cs="Arial"/>
        </w:rPr>
      </w:pPr>
      <w:r w:rsidRPr="007809D2">
        <w:t>se pečlivě seznámil se zadávacími podmínkami, porozuměl jim a mj. tak používá veškeré pojmy v souladu se zadávací dokumentací</w:t>
      </w:r>
      <w:r>
        <w:t>,</w:t>
      </w:r>
    </w:p>
    <w:p w14:paraId="36542846" w14:textId="77777777" w:rsidR="00FE28D4" w:rsidRDefault="00FE28D4" w:rsidP="00FE28D4">
      <w:pPr>
        <w:pStyle w:val="Nadpis3"/>
        <w:ind w:left="1276"/>
      </w:pPr>
      <w:r>
        <w:t>přijímá elektronický nástroj E-ZAK jako výhradní prostředek komunikace v zadávacím řízení, nestanoví-li zadavatel u konkrétního úkonu jinak,</w:t>
      </w:r>
    </w:p>
    <w:p w14:paraId="5599D29B" w14:textId="77777777" w:rsidR="00FE28D4" w:rsidRDefault="00FE28D4" w:rsidP="00FE28D4">
      <w:pPr>
        <w:pStyle w:val="Nadpis3"/>
        <w:ind w:left="1276"/>
      </w:pPr>
      <w:r>
        <w:t>má dokončenou registraci v elektronickém nástroji E-ZAK, případně, že ji neprodleně po podání nabídky dokončí; dodavateli je známo, že bez dokončení registrace není možno elektronický nástroj E-ZAK plně využívat, a je si vědom toho, že veškeré důsledky spojené s nedokončenou registrací ponese sám,</w:t>
      </w:r>
    </w:p>
    <w:p w14:paraId="09316199" w14:textId="37FA8428" w:rsidR="00FE28D4" w:rsidRDefault="00FE28D4" w:rsidP="00FE28D4">
      <w:pPr>
        <w:pStyle w:val="Nadpis3"/>
        <w:ind w:left="1276"/>
      </w:pPr>
      <w:r w:rsidRPr="006A66F7">
        <w:t xml:space="preserve">kontaktní osobou </w:t>
      </w:r>
      <w:r w:rsidR="00E92FAC">
        <w:t>zájemce</w:t>
      </w:r>
      <w:r w:rsidRPr="006A66F7">
        <w:t xml:space="preserve"> oprávněnou k jednání za dodavatele v rámci zadávacího řízení je </w:t>
      </w:r>
      <w:sdt>
        <w:sdtPr>
          <w:rPr>
            <w:shd w:val="clear" w:color="auto" w:fill="FFFF00"/>
          </w:rPr>
          <w:id w:val="-487551361"/>
          <w:placeholder>
            <w:docPart w:val="B953475119E84BC7B1EC1EC4CF14C34B"/>
          </w:placeholder>
          <w:showingPlcHdr/>
        </w:sdtPr>
        <w:sdtEndPr>
          <w:rPr>
            <w:shd w:val="clear" w:color="auto" w:fill="auto"/>
          </w:rPr>
        </w:sdtEndPr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jméno kontaktní osoby</w:t>
          </w:r>
        </w:sdtContent>
      </w:sdt>
      <w:r w:rsidRPr="006A66F7">
        <w:t xml:space="preserve">, tel.: </w:t>
      </w:r>
      <w:sdt>
        <w:sdtPr>
          <w:id w:val="1491977865"/>
          <w:placeholder>
            <w:docPart w:val="7B47AB4CE47A48168F9B20BF0A5A0189"/>
          </w:placeholder>
          <w:showingPlcHdr/>
        </w:sdtPr>
        <w:sdtEndPr/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tel. číslo</w:t>
          </w:r>
        </w:sdtContent>
      </w:sdt>
      <w:r w:rsidRPr="006A66F7">
        <w:t xml:space="preserve">, e-mail: </w:t>
      </w:r>
      <w:sdt>
        <w:sdtPr>
          <w:id w:val="444434741"/>
          <w:placeholder>
            <w:docPart w:val="E54953F865EE4AAC9858CF3BE3A8E727"/>
          </w:placeholder>
          <w:showingPlcHdr/>
        </w:sdtPr>
        <w:sdtEndPr/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e-mail</w:t>
          </w:r>
        </w:sdtContent>
      </w:sdt>
      <w:r>
        <w:t>. K</w:t>
      </w:r>
      <w:r w:rsidRPr="006A66F7">
        <w:t>ontaktní osoba</w:t>
      </w:r>
      <w:r>
        <w:t>,</w:t>
      </w:r>
      <w:r w:rsidRPr="006A66F7">
        <w:t xml:space="preserve"> jakož i její kontaktní údaje odpovídají</w:t>
      </w:r>
      <w:r>
        <w:t xml:space="preserve"> těm, jaké dodavatel uvádí</w:t>
      </w:r>
      <w:r w:rsidRPr="006A66F7">
        <w:t xml:space="preserve"> v elektronickém nástroji </w:t>
      </w:r>
      <w:r>
        <w:t>E-ZAK</w:t>
      </w:r>
      <w:r w:rsidRPr="006A66F7">
        <w:t>, případně</w:t>
      </w:r>
      <w:r>
        <w:t xml:space="preserve"> jaké</w:t>
      </w:r>
      <w:r w:rsidRPr="006A66F7">
        <w:t xml:space="preserve"> v elektronickém nástroji </w:t>
      </w:r>
      <w:r>
        <w:t xml:space="preserve">E-ZAK </w:t>
      </w:r>
      <w:r w:rsidRPr="006A66F7">
        <w:t>neprodleně uvede</w:t>
      </w:r>
      <w:r>
        <w:t>, a že</w:t>
      </w:r>
      <w:r w:rsidRPr="006A66F7">
        <w:t xml:space="preserve"> </w:t>
      </w:r>
    </w:p>
    <w:p w14:paraId="4D1A8DAE" w14:textId="1F9BC757" w:rsidR="00FE28D4" w:rsidRDefault="00FE28D4" w:rsidP="00FE28D4">
      <w:pPr>
        <w:pStyle w:val="Nadpis3"/>
        <w:ind w:left="1276"/>
      </w:pPr>
      <w:r>
        <w:t xml:space="preserve">je </w:t>
      </w:r>
      <w:r w:rsidRPr="006A66F7">
        <w:t xml:space="preserve">srozuměn s tím, že veškeré písemnosti zasílané prostřednictvím elektronického nástroje </w:t>
      </w:r>
      <w:r>
        <w:t xml:space="preserve">E-ZAK </w:t>
      </w:r>
      <w:r w:rsidRPr="006A66F7">
        <w:t>se považují za řádně doručené dnem jejich doručení do uživatelského účtu adres</w:t>
      </w:r>
      <w:r w:rsidRPr="00F956C2">
        <w:t xml:space="preserve">áta písemnosti v elektronickém nástroji </w:t>
      </w:r>
      <w:r>
        <w:t>E-ZAK</w:t>
      </w:r>
      <w:r w:rsidRPr="00F956C2">
        <w:t xml:space="preserve">; </w:t>
      </w:r>
      <w:r w:rsidR="00E92FAC">
        <w:t>zájemce</w:t>
      </w:r>
      <w:r w:rsidRPr="00F956C2">
        <w:t xml:space="preserve"> přijímá, že na doručení písemnosti nemá vliv, zda byla písemnost jejím adresátem přečtena, případně, zda elektronický nástroj </w:t>
      </w:r>
      <w:r>
        <w:t>E-ZAK</w:t>
      </w:r>
      <w:r w:rsidRPr="00F956C2">
        <w:t xml:space="preserve"> adresátovi odeslal na kontaktní e</w:t>
      </w:r>
      <w:r>
        <w:t>-</w:t>
      </w:r>
      <w:r w:rsidRPr="00F956C2">
        <w:t>mailovou adresu upozornění o</w:t>
      </w:r>
      <w:r>
        <w:t xml:space="preserve"> jejím doručení</w:t>
      </w:r>
      <w:r w:rsidRPr="00F956C2">
        <w:t xml:space="preserve"> či nikoli</w:t>
      </w:r>
      <w:r>
        <w:t>.</w:t>
      </w:r>
    </w:p>
    <w:p w14:paraId="11C36648" w14:textId="0762A5BF" w:rsidR="00AD112E" w:rsidRPr="00AE3EE2" w:rsidRDefault="00AD112E" w:rsidP="00AE3EE2">
      <w:pPr>
        <w:pStyle w:val="Nadpis1"/>
      </w:pPr>
      <w:r w:rsidRPr="00AE3EE2">
        <w:lastRenderedPageBreak/>
        <w:t>Kvalifikace</w:t>
      </w:r>
    </w:p>
    <w:p w14:paraId="126C070F" w14:textId="60D46516" w:rsidR="004B5BC4" w:rsidRDefault="004B5BC4" w:rsidP="004B5BC4">
      <w:pPr>
        <w:pStyle w:val="Nadpis2"/>
      </w:pPr>
      <w:r>
        <w:rPr>
          <w:b/>
        </w:rPr>
        <w:t>Prokazování kvalifikace prostřednictvím jiných osob</w:t>
      </w:r>
    </w:p>
    <w:p w14:paraId="034D7A27" w14:textId="23241E98" w:rsidR="004B5BC4" w:rsidRDefault="004B5BC4" w:rsidP="006875ED">
      <w:pPr>
        <w:pStyle w:val="Nadpis3"/>
      </w:pPr>
      <w:r>
        <w:t xml:space="preserve">Kvalifikaci </w:t>
      </w:r>
      <w:sdt>
        <w:sdtPr>
          <w:id w:val="1486290979"/>
          <w:placeholder>
            <w:docPart w:val="D03B26F49E684FB6A68930879372ABFA"/>
          </w:placeholder>
          <w:comboBox>
            <w:listItem w:displayText="prokazuji" w:value="prokazuji"/>
            <w:listItem w:displayText="neprokazuji" w:value="neprokazuji"/>
          </w:comboBox>
        </w:sdtPr>
        <w:sdtEndPr/>
        <w:sdtContent>
          <w:r w:rsidR="006875ED" w:rsidRPr="006875ED">
            <w:rPr>
              <w:highlight w:val="yellow"/>
            </w:rPr>
            <w:t>zvolte jednu z možností</w:t>
          </w:r>
        </w:sdtContent>
      </w:sdt>
      <w:r w:rsidR="006875ED">
        <w:t xml:space="preserve"> </w:t>
      </w:r>
      <w:r w:rsidRPr="00A56AD9">
        <w:t>prostřednictvím jiných osob</w:t>
      </w:r>
      <w:r>
        <w:t xml:space="preserve"> ve smyslu § 83 ZZVZ</w:t>
      </w:r>
      <w:r w:rsidRPr="00A56AD9">
        <w:t>.</w:t>
      </w:r>
    </w:p>
    <w:p w14:paraId="5836F73E" w14:textId="19169296" w:rsidR="004B5BC4" w:rsidRDefault="004B5BC4" w:rsidP="004B5BC4">
      <w:pPr>
        <w:pStyle w:val="Nadpis3"/>
      </w:pPr>
      <w:r>
        <w:t xml:space="preserve">Identifikační </w:t>
      </w:r>
      <w:r w:rsidRPr="009618EE">
        <w:t>údaje jiné osoby</w:t>
      </w:r>
      <w:r>
        <w:t>/jiných osob, je-li relevantní:</w:t>
      </w:r>
    </w:p>
    <w:p w14:paraId="2BA1807B" w14:textId="488AD726" w:rsidR="004B5BC4" w:rsidRDefault="00993E3C" w:rsidP="004B5BC4">
      <w:pPr>
        <w:pStyle w:val="Nadpis4"/>
      </w:pPr>
      <w:sdt>
        <w:sdtPr>
          <w:id w:val="-1917692850"/>
          <w:placeholder>
            <w:docPart w:val="57F3BE4CD6DD42D5A9C408773B3B6F1E"/>
          </w:placeholder>
          <w:showingPlcHdr/>
        </w:sdtPr>
        <w:sdtEndPr/>
        <w:sdtContent>
          <w:r w:rsidR="004B5BC4" w:rsidRPr="00E06B94">
            <w:rPr>
              <w:rStyle w:val="Zstupntext"/>
              <w:shd w:val="clear" w:color="auto" w:fill="FFFF00"/>
            </w:rPr>
            <w:t>Obchodní firma/název/jméno, sídlo, IČ</w:t>
          </w:r>
        </w:sdtContent>
      </w:sdt>
    </w:p>
    <w:p w14:paraId="6AE81647" w14:textId="2EA3126A" w:rsidR="004B5BC4" w:rsidRDefault="00993E3C" w:rsidP="004B5BC4">
      <w:pPr>
        <w:pStyle w:val="Nadpis4"/>
      </w:pPr>
      <w:sdt>
        <w:sdtPr>
          <w:id w:val="624977161"/>
          <w:placeholder>
            <w:docPart w:val="47BAF5639A834854B7277E7C2F0612D7"/>
          </w:placeholder>
          <w:showingPlcHdr/>
        </w:sdtPr>
        <w:sdtEndPr/>
        <w:sdtContent>
          <w:r w:rsidR="004B5BC4" w:rsidRPr="00E06B94">
            <w:rPr>
              <w:rStyle w:val="Zstupntext"/>
              <w:shd w:val="clear" w:color="auto" w:fill="FFFF00"/>
            </w:rPr>
            <w:t>Obchodní firma/název/jméno, sídlo, IČ</w:t>
          </w:r>
        </w:sdtContent>
      </w:sdt>
    </w:p>
    <w:p w14:paraId="7D1E182C" w14:textId="5648C7F1" w:rsidR="004B5BC4" w:rsidRDefault="00993E3C" w:rsidP="004B5BC4">
      <w:pPr>
        <w:pStyle w:val="Nadpis4"/>
      </w:pPr>
      <w:sdt>
        <w:sdtPr>
          <w:id w:val="-2058077954"/>
          <w:placeholder>
            <w:docPart w:val="77F9BE4D5B60483BA24C74FE43B13327"/>
          </w:placeholder>
          <w:showingPlcHdr/>
        </w:sdtPr>
        <w:sdtEndPr/>
        <w:sdtContent>
          <w:r w:rsidR="004B5BC4" w:rsidRPr="00E06B94">
            <w:rPr>
              <w:rStyle w:val="Zstupntext"/>
              <w:shd w:val="clear" w:color="auto" w:fill="FFFF00"/>
            </w:rPr>
            <w:t>Obchodní firma/název/jméno, sídlo, IČ</w:t>
          </w:r>
        </w:sdtContent>
      </w:sdt>
    </w:p>
    <w:p w14:paraId="4E53E0A4" w14:textId="6E1992F5" w:rsidR="004B5BC4" w:rsidRDefault="004B5BC4" w:rsidP="004547C1">
      <w:pPr>
        <w:pStyle w:val="Bezmezer"/>
        <w:ind w:left="1077"/>
      </w:pPr>
      <w:r>
        <w:t xml:space="preserve">Písemný závazek jiné osoby k poskytnutí plnění veřejné zakázky nebo poskytnutí věci nebo práv, s nimiž bude dodavatel oprávněn disponovat v rámci plnění veřejné zakázky, a to alespoň v rozsahu, v jakém jiná osoba prokázala kvalifikaci </w:t>
      </w:r>
      <w:r w:rsidR="006875ED">
        <w:t xml:space="preserve">za dodavatele je přílohou tohoto formuláře </w:t>
      </w:r>
      <w:r w:rsidR="007513AA">
        <w:t>žádosti o účast</w:t>
      </w:r>
      <w:r w:rsidR="006875ED">
        <w:t>.</w:t>
      </w:r>
    </w:p>
    <w:p w14:paraId="6627C2DA" w14:textId="77777777" w:rsidR="00345443" w:rsidRDefault="00345443" w:rsidP="004547C1">
      <w:pPr>
        <w:pStyle w:val="Bezmezer"/>
        <w:ind w:left="1077"/>
      </w:pPr>
    </w:p>
    <w:p w14:paraId="6E96BAE3" w14:textId="77777777" w:rsidR="00B66499" w:rsidRPr="006875ED" w:rsidRDefault="00B66499" w:rsidP="00B66499">
      <w:pPr>
        <w:pStyle w:val="Nadpis2"/>
        <w:rPr>
          <w:rStyle w:val="Siln"/>
        </w:rPr>
      </w:pPr>
      <w:r w:rsidRPr="006875ED">
        <w:rPr>
          <w:rStyle w:val="Siln"/>
        </w:rPr>
        <w:t>Základní způsobilost</w:t>
      </w:r>
    </w:p>
    <w:p w14:paraId="278C8283" w14:textId="23E02B07" w:rsidR="00B66499" w:rsidRDefault="00B66499" w:rsidP="002C2C9B">
      <w:pPr>
        <w:pStyle w:val="Bezmezer"/>
        <w:spacing w:before="120" w:after="120"/>
      </w:pPr>
      <w:r w:rsidRPr="00AA4B1E">
        <w:t>Čestně prohlašuji, že jsem způsobilým ve smyslu § 74 odst. 1 ZZVZ.</w:t>
      </w:r>
      <w:r w:rsidR="002C2C9B">
        <w:rPr>
          <w:rStyle w:val="Znakapoznpodarou"/>
        </w:rPr>
        <w:footnoteReference w:id="1"/>
      </w:r>
    </w:p>
    <w:p w14:paraId="0F3663E8" w14:textId="2FA852F6" w:rsidR="00BA7962" w:rsidRPr="00BA7962" w:rsidRDefault="00345443" w:rsidP="00BA7962">
      <w:pPr>
        <w:pStyle w:val="Bezmezer"/>
      </w:pPr>
      <w:r>
        <w:t>Zbývající</w:t>
      </w:r>
      <w:r w:rsidR="00EA7ABE" w:rsidRPr="00EA7ABE">
        <w:t xml:space="preserve"> </w:t>
      </w:r>
      <w:r w:rsidR="00EA7ABE">
        <w:t>e</w:t>
      </w:r>
      <w:r w:rsidR="00EA7ABE" w:rsidRPr="00EA7ABE">
        <w:t>lektronické originály</w:t>
      </w:r>
      <w:r w:rsidR="00EA7ABE">
        <w:rPr>
          <w:rStyle w:val="Znakapoznpodarou"/>
          <w:b/>
          <w:u w:val="single"/>
        </w:rPr>
        <w:footnoteReference w:id="2"/>
      </w:r>
      <w:r w:rsidR="00EA7ABE">
        <w:t xml:space="preserve"> </w:t>
      </w:r>
      <w:r w:rsidR="00EA7ABE" w:rsidRPr="00EA7ABE">
        <w:t>dokladů</w:t>
      </w:r>
      <w:r w:rsidR="002C2C9B">
        <w:t xml:space="preserve"> doklady</w:t>
      </w:r>
      <w:r>
        <w:t xml:space="preserve"> </w:t>
      </w:r>
      <w:r w:rsidRPr="00345443">
        <w:t xml:space="preserve">dle § 75 odst. 1 ZZVZ , případně jiným možným </w:t>
      </w:r>
      <w:r>
        <w:t>způsobem dle ZZVZ (např. výpis</w:t>
      </w:r>
      <w:r w:rsidRPr="00345443">
        <w:t xml:space="preserve"> ze seznamu kvalifiko</w:t>
      </w:r>
      <w:r>
        <w:t>vaných dodavatelů, Jednotné evropské osvědčení</w:t>
      </w:r>
      <w:r w:rsidRPr="00345443">
        <w:t xml:space="preserve"> apod.)</w:t>
      </w:r>
      <w:r w:rsidR="002C2C9B">
        <w:t xml:space="preserve"> </w:t>
      </w:r>
      <w:r w:rsidR="00BA7962">
        <w:rPr>
          <w:b/>
        </w:rPr>
        <w:t>d</w:t>
      </w:r>
      <w:r w:rsidR="00BA7962" w:rsidRPr="00BA7962">
        <w:rPr>
          <w:b/>
        </w:rPr>
        <w:t>okládám v samostatné příloze jako součást Žádosti o účast</w:t>
      </w:r>
      <w:r w:rsidR="00BA7962">
        <w:rPr>
          <w:b/>
        </w:rPr>
        <w:t>.</w:t>
      </w:r>
    </w:p>
    <w:p w14:paraId="6DB5D606" w14:textId="77777777" w:rsidR="00BA7962" w:rsidRDefault="00BA7962" w:rsidP="00EA7ABE">
      <w:pPr>
        <w:pStyle w:val="Bezmezer"/>
      </w:pPr>
    </w:p>
    <w:p w14:paraId="5477B2BB" w14:textId="3D7D5DCB" w:rsidR="00B66499" w:rsidRDefault="00B66499" w:rsidP="00B66499">
      <w:pPr>
        <w:pStyle w:val="Nadpis2"/>
        <w:spacing w:after="120"/>
        <w:ind w:left="681" w:hanging="397"/>
        <w:rPr>
          <w:rFonts w:eastAsia="Calibri"/>
          <w:b/>
        </w:rPr>
      </w:pPr>
      <w:r>
        <w:rPr>
          <w:rFonts w:eastAsia="Calibri"/>
          <w:b/>
        </w:rPr>
        <w:t>Profesní způsobilost</w:t>
      </w:r>
      <w:r w:rsidR="00BA7962">
        <w:rPr>
          <w:rStyle w:val="Znakapoznpodarou"/>
          <w:rFonts w:eastAsia="Calibri"/>
          <w:b/>
        </w:rPr>
        <w:footnoteReference w:id="3"/>
      </w:r>
    </w:p>
    <w:p w14:paraId="0F10934B" w14:textId="77777777" w:rsidR="00B66499" w:rsidRDefault="00B66499" w:rsidP="00B66499">
      <w:pPr>
        <w:pStyle w:val="Bezmezer"/>
        <w:numPr>
          <w:ilvl w:val="0"/>
          <w:numId w:val="25"/>
        </w:numPr>
        <w:spacing w:after="120"/>
        <w:rPr>
          <w:rFonts w:eastAsia="Calibri"/>
        </w:rPr>
      </w:pPr>
      <w:r>
        <w:t>Čestně prohlašuji, že jsem způsobilým ve smyslu § 77 odst. 1 a 2 ZZVZ.</w:t>
      </w:r>
    </w:p>
    <w:p w14:paraId="09EF522E" w14:textId="5FB06DF6" w:rsidR="00B66499" w:rsidRDefault="00B66499" w:rsidP="00B66499">
      <w:pPr>
        <w:pStyle w:val="Bezmezer"/>
        <w:numPr>
          <w:ilvl w:val="0"/>
          <w:numId w:val="25"/>
        </w:numPr>
        <w:spacing w:after="120"/>
      </w:pPr>
      <w:r>
        <w:t>Čestně prohlašuji, že jsem způsobilým ve smyslu § 77 odst. 2 písm. c) ZZVZ tzn., že jsem</w:t>
      </w:r>
      <w:r w:rsidRPr="00B66499">
        <w:t xml:space="preserve"> zapsán v registru distributorů pohonných hmot v souladu s ust. zákona č. 311/2006 Sb., o pohonných hmotách a čerpacích stanicích pohonných hmot a o změně některých souvisejících zákonů, v platném znění (potvrzení o registraci).</w:t>
      </w:r>
    </w:p>
    <w:p w14:paraId="7573596E" w14:textId="77777777" w:rsidR="00D678DB" w:rsidRPr="00D678DB" w:rsidRDefault="00D678DB" w:rsidP="00D678DB">
      <w:pPr>
        <w:pStyle w:val="Nadpis2"/>
        <w:ind w:left="681" w:hanging="397"/>
        <w:rPr>
          <w:rStyle w:val="Siln"/>
        </w:rPr>
      </w:pPr>
      <w:r w:rsidRPr="00D678DB">
        <w:rPr>
          <w:rStyle w:val="Siln"/>
        </w:rPr>
        <w:t>Technická kvalifikace – realizované zakázky</w:t>
      </w:r>
    </w:p>
    <w:p w14:paraId="7BF5A785" w14:textId="77B27B6F" w:rsidR="004547C1" w:rsidRDefault="00E92FAC" w:rsidP="0029612E">
      <w:r>
        <w:t>Zájemce</w:t>
      </w:r>
      <w:r w:rsidR="004547C1">
        <w:t xml:space="preserve"> čestně prohlašuje, že v posledních 3 letech </w:t>
      </w:r>
      <w:r w:rsidR="00AC3B2B">
        <w:t xml:space="preserve">realizoval </w:t>
      </w:r>
      <w:r w:rsidR="00AC3B2B" w:rsidRPr="006208DA">
        <w:rPr>
          <w:b/>
        </w:rPr>
        <w:t>alespoň</w:t>
      </w:r>
      <w:r w:rsidR="004547C1" w:rsidRPr="006208DA">
        <w:rPr>
          <w:b/>
        </w:rPr>
        <w:t xml:space="preserve"> </w:t>
      </w:r>
      <w:r w:rsidR="0029612E">
        <w:rPr>
          <w:b/>
        </w:rPr>
        <w:t>2</w:t>
      </w:r>
      <w:r w:rsidR="00CD0450" w:rsidRPr="006208DA">
        <w:rPr>
          <w:b/>
        </w:rPr>
        <w:t xml:space="preserve"> </w:t>
      </w:r>
      <w:r w:rsidR="00AC3B2B" w:rsidRPr="006208DA">
        <w:rPr>
          <w:b/>
        </w:rPr>
        <w:t>referenční zakázky</w:t>
      </w:r>
      <w:r w:rsidR="00AC3B2B">
        <w:t xml:space="preserve"> na </w:t>
      </w:r>
      <w:r w:rsidR="004547C1">
        <w:t xml:space="preserve">dodávky </w:t>
      </w:r>
      <w:r w:rsidR="0029612E">
        <w:t>PHM včetně přepravy do skladu nebo výdejního místa objednatele</w:t>
      </w:r>
      <w:r w:rsidR="0037164E">
        <w:t>,</w:t>
      </w:r>
      <w:r w:rsidR="0029612E">
        <w:t xml:space="preserve"> </w:t>
      </w:r>
      <w:r w:rsidR="0029612E" w:rsidRPr="0029612E">
        <w:t xml:space="preserve">a to po dobu minimálně 1 roku </w:t>
      </w:r>
      <w:r w:rsidR="00BA7962">
        <w:t xml:space="preserve">(12 po sobě jdoucích měsíců) </w:t>
      </w:r>
      <w:r w:rsidR="0029612E" w:rsidRPr="0029612E">
        <w:t>pro jednoho objednatele v</w:t>
      </w:r>
      <w:r w:rsidR="00023CBB">
        <w:t xml:space="preserve"> rozsahu</w:t>
      </w:r>
      <w:r w:rsidR="0029612E" w:rsidRPr="0029612E">
        <w:t xml:space="preserve"> minimálně </w:t>
      </w:r>
      <w:r w:rsidR="00023CBB">
        <w:t>700 000 litrů</w:t>
      </w:r>
      <w:r w:rsidR="0029612E" w:rsidRPr="00D56A94">
        <w:rPr>
          <w:b/>
        </w:rPr>
        <w:t xml:space="preserve"> </w:t>
      </w:r>
      <w:r w:rsidR="0029612E" w:rsidRPr="0029612E">
        <w:t>ve vztahu k jednomu objednateli.</w:t>
      </w:r>
      <w:r w:rsidR="0029612E">
        <w:t xml:space="preserve"> </w:t>
      </w:r>
    </w:p>
    <w:p w14:paraId="1248EB55" w14:textId="77777777" w:rsidR="00F227BC" w:rsidRDefault="00F227BC">
      <w:pPr>
        <w:spacing w:before="0" w:after="160" w:line="259" w:lineRule="auto"/>
        <w:ind w:left="0"/>
        <w:jc w:val="left"/>
      </w:pPr>
      <w:r>
        <w:br w:type="page"/>
      </w:r>
    </w:p>
    <w:p w14:paraId="6362CAFE" w14:textId="7F2A3BE6" w:rsidR="00D678DB" w:rsidRDefault="00D678DB" w:rsidP="00D678DB">
      <w:r>
        <w:lastRenderedPageBreak/>
        <w:t xml:space="preserve">Informace o jednotlivých </w:t>
      </w:r>
      <w:r w:rsidR="00DF18E5">
        <w:t xml:space="preserve">dodávkách </w:t>
      </w:r>
      <w:r w:rsidR="00E92FAC">
        <w:t>zájemce</w:t>
      </w:r>
      <w:r w:rsidR="0024064C">
        <w:t xml:space="preserve"> </w:t>
      </w:r>
      <w:r>
        <w:t>uvádí níže</w:t>
      </w:r>
      <w:r w:rsidR="006208DA">
        <w:rPr>
          <w:rStyle w:val="Znakapoznpodarou"/>
        </w:rPr>
        <w:footnoteReference w:id="4"/>
      </w:r>
      <w:r w:rsidR="006208DA">
        <w:t>:</w:t>
      </w:r>
    </w:p>
    <w:tbl>
      <w:tblPr>
        <w:tblStyle w:val="Mkatabulky"/>
        <w:tblW w:w="0" w:type="auto"/>
        <w:tblInd w:w="680" w:type="dxa"/>
        <w:tblLook w:val="04A0" w:firstRow="1" w:lastRow="0" w:firstColumn="1" w:lastColumn="0" w:noHBand="0" w:noVBand="1"/>
      </w:tblPr>
      <w:tblGrid>
        <w:gridCol w:w="2009"/>
        <w:gridCol w:w="6939"/>
      </w:tblGrid>
      <w:tr w:rsidR="00D678DB" w14:paraId="69885E82" w14:textId="77777777" w:rsidTr="00122BDF">
        <w:tc>
          <w:tcPr>
            <w:tcW w:w="8948" w:type="dxa"/>
            <w:gridSpan w:val="2"/>
            <w:shd w:val="clear" w:color="auto" w:fill="F2F2F2" w:themeFill="background1" w:themeFillShade="F2"/>
          </w:tcPr>
          <w:p w14:paraId="1B8F7501" w14:textId="3133ACE2" w:rsidR="00D678DB" w:rsidRPr="00D678DB" w:rsidRDefault="00D678DB" w:rsidP="00D678DB">
            <w:pPr>
              <w:ind w:left="0"/>
              <w:rPr>
                <w:rStyle w:val="Siln"/>
              </w:rPr>
            </w:pPr>
            <w:r w:rsidRPr="00D678DB">
              <w:rPr>
                <w:rStyle w:val="Siln"/>
              </w:rPr>
              <w:t>Referenční zakázka č. 1</w:t>
            </w:r>
          </w:p>
        </w:tc>
      </w:tr>
      <w:tr w:rsidR="00D678DB" w14:paraId="019F53BD" w14:textId="77777777" w:rsidTr="00122BDF">
        <w:tc>
          <w:tcPr>
            <w:tcW w:w="2009" w:type="dxa"/>
          </w:tcPr>
          <w:p w14:paraId="2F9E9571" w14:textId="18BEDCCA" w:rsidR="00D678DB" w:rsidRDefault="00D678DB" w:rsidP="00D678DB">
            <w:pPr>
              <w:ind w:left="0"/>
            </w:pPr>
            <w:r>
              <w:t>Objednatel zakázky</w:t>
            </w:r>
          </w:p>
        </w:tc>
        <w:tc>
          <w:tcPr>
            <w:tcW w:w="6939" w:type="dxa"/>
          </w:tcPr>
          <w:p w14:paraId="71D7DF52" w14:textId="5EA053A8" w:rsidR="00D678DB" w:rsidRDefault="00993E3C" w:rsidP="00D678DB">
            <w:pPr>
              <w:ind w:left="0"/>
            </w:pPr>
            <w:sdt>
              <w:sdtPr>
                <w:id w:val="1013571484"/>
                <w:placeholder>
                  <w:docPart w:val="DE5DA10D9CF44F729CE5B34D98F5D460"/>
                </w:placeholder>
                <w:showingPlcHdr/>
              </w:sdtPr>
              <w:sdtEndPr/>
              <w:sdtContent>
                <w:r w:rsidR="00D678DB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D678DB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</w:tc>
      </w:tr>
      <w:tr w:rsidR="00D678DB" w14:paraId="56358006" w14:textId="77777777" w:rsidTr="00122BDF">
        <w:tc>
          <w:tcPr>
            <w:tcW w:w="2009" w:type="dxa"/>
          </w:tcPr>
          <w:p w14:paraId="0056172E" w14:textId="6D28F724" w:rsidR="00D678DB" w:rsidRDefault="00D678DB" w:rsidP="00D678DB">
            <w:pPr>
              <w:ind w:left="0"/>
            </w:pPr>
            <w:r>
              <w:t xml:space="preserve">Kontaktní osoba </w:t>
            </w:r>
          </w:p>
        </w:tc>
        <w:tc>
          <w:tcPr>
            <w:tcW w:w="6939" w:type="dxa"/>
          </w:tcPr>
          <w:p w14:paraId="01C3F909" w14:textId="238197A1" w:rsidR="00D678DB" w:rsidRDefault="00993E3C" w:rsidP="00D678DB">
            <w:pPr>
              <w:ind w:left="0"/>
            </w:pPr>
            <w:sdt>
              <w:sdtPr>
                <w:rPr>
                  <w:shd w:val="clear" w:color="auto" w:fill="FFFF00"/>
                </w:rPr>
                <w:id w:val="1580871644"/>
                <w:placeholder>
                  <w:docPart w:val="B2F8F12930524049A6FA4877D76AFBF3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D678DB"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  <w:r w:rsidR="00D678DB">
                  <w:rPr>
                    <w:rStyle w:val="Zstupntext"/>
                    <w:rFonts w:eastAsia="Calibri"/>
                    <w:shd w:val="clear" w:color="auto" w:fill="FFFF00"/>
                  </w:rPr>
                  <w:t xml:space="preserve"> kontaktní osoby objednatele</w:t>
                </w:r>
              </w:sdtContent>
            </w:sdt>
          </w:p>
        </w:tc>
      </w:tr>
      <w:tr w:rsidR="00D678DB" w14:paraId="5F5C47A5" w14:textId="77777777" w:rsidTr="00122BDF">
        <w:tc>
          <w:tcPr>
            <w:tcW w:w="2009" w:type="dxa"/>
          </w:tcPr>
          <w:p w14:paraId="218E6457" w14:textId="32541F76" w:rsidR="00D678DB" w:rsidRDefault="00D678DB" w:rsidP="00D678DB">
            <w:pPr>
              <w:ind w:left="0"/>
            </w:pPr>
            <w:r>
              <w:t>Předmět plnění</w:t>
            </w:r>
          </w:p>
        </w:tc>
        <w:tc>
          <w:tcPr>
            <w:tcW w:w="6939" w:type="dxa"/>
          </w:tcPr>
          <w:p w14:paraId="6EAC3438" w14:textId="63287E49" w:rsidR="00D678DB" w:rsidRDefault="00993E3C" w:rsidP="00D678DB">
            <w:pPr>
              <w:ind w:left="0"/>
            </w:pPr>
            <w:sdt>
              <w:sdtPr>
                <w:id w:val="-1288972588"/>
                <w:placeholder>
                  <w:docPart w:val="9CAE37E7D7F0478F9466A59370D8F805"/>
                </w:placeholder>
                <w:showingPlcHdr/>
              </w:sdtPr>
              <w:sdtEndPr/>
              <w:sdtContent>
                <w:r w:rsidR="00D678DB" w:rsidRPr="00B66417">
                  <w:rPr>
                    <w:rStyle w:val="Zstupntext"/>
                    <w:shd w:val="clear" w:color="auto" w:fill="FFFF00"/>
                  </w:rPr>
                  <w:t>P</w:t>
                </w:r>
                <w:r w:rsidR="00D678DB">
                  <w:rPr>
                    <w:rStyle w:val="Zstupntext"/>
                    <w:shd w:val="clear" w:color="auto" w:fill="FFFF00"/>
                  </w:rPr>
                  <w:t>opis předmětu</w:t>
                </w:r>
                <w:r w:rsidR="00D678DB" w:rsidRPr="00B66417">
                  <w:rPr>
                    <w:rStyle w:val="Zstupntext"/>
                    <w:shd w:val="clear" w:color="auto" w:fill="FFFF00"/>
                  </w:rPr>
                  <w:t xml:space="preserve"> plnění</w:t>
                </w:r>
                <w:r w:rsidR="00D678DB">
                  <w:rPr>
                    <w:rStyle w:val="Zstupntext"/>
                    <w:shd w:val="clear" w:color="auto" w:fill="FFFF00"/>
                  </w:rPr>
                  <w:t xml:space="preserve"> relevantního vůči požadavkům zadavatele</w:t>
                </w:r>
              </w:sdtContent>
            </w:sdt>
          </w:p>
        </w:tc>
      </w:tr>
      <w:tr w:rsidR="00D678DB" w14:paraId="418F7F1E" w14:textId="77777777" w:rsidTr="00122BDF">
        <w:tc>
          <w:tcPr>
            <w:tcW w:w="2009" w:type="dxa"/>
          </w:tcPr>
          <w:p w14:paraId="4723D483" w14:textId="74F8A6FA" w:rsidR="00D678DB" w:rsidRDefault="00DF18E5" w:rsidP="00D678DB">
            <w:pPr>
              <w:ind w:left="0"/>
            </w:pPr>
            <w:r>
              <w:t>Doba plnění</w:t>
            </w:r>
          </w:p>
        </w:tc>
        <w:tc>
          <w:tcPr>
            <w:tcW w:w="6939" w:type="dxa"/>
          </w:tcPr>
          <w:p w14:paraId="449C7709" w14:textId="67618D4C" w:rsidR="00D678DB" w:rsidRDefault="00993E3C" w:rsidP="00BA7962">
            <w:pPr>
              <w:ind w:left="0"/>
            </w:pPr>
            <w:sdt>
              <w:sdtPr>
                <w:id w:val="76026370"/>
                <w:placeholder>
                  <w:docPart w:val="3D55F33757B44896B194966075F69DB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A7962">
                  <w:rPr>
                    <w:rStyle w:val="Zstupntext"/>
                    <w:shd w:val="clear" w:color="auto" w:fill="FFFF00"/>
                  </w:rPr>
                  <w:t>uveďte období od – do</w:t>
                </w:r>
              </w:sdtContent>
            </w:sdt>
          </w:p>
        </w:tc>
      </w:tr>
      <w:tr w:rsidR="00D678DB" w14:paraId="443DEC0B" w14:textId="77777777" w:rsidTr="00122BDF">
        <w:tc>
          <w:tcPr>
            <w:tcW w:w="2009" w:type="dxa"/>
          </w:tcPr>
          <w:p w14:paraId="2DD97052" w14:textId="28DAAF2E" w:rsidR="00D678DB" w:rsidRDefault="001B4449" w:rsidP="00D678DB">
            <w:pPr>
              <w:ind w:left="0"/>
            </w:pPr>
            <w:r>
              <w:t>Objem dodávek v litrech</w:t>
            </w:r>
          </w:p>
        </w:tc>
        <w:tc>
          <w:tcPr>
            <w:tcW w:w="6939" w:type="dxa"/>
          </w:tcPr>
          <w:p w14:paraId="09B6C8B1" w14:textId="10D18CD3" w:rsidR="00D678DB" w:rsidRDefault="00993E3C" w:rsidP="001B4449">
            <w:pPr>
              <w:ind w:left="0"/>
            </w:pPr>
            <w:sdt>
              <w:sdtPr>
                <w:id w:val="510572573"/>
                <w:placeholder>
                  <w:docPart w:val="C8A728CF536F46769B4D61D37A7F6751"/>
                </w:placeholder>
                <w:showingPlcHdr/>
              </w:sdtPr>
              <w:sdtEndPr/>
              <w:sdtContent>
                <w:r w:rsidR="00D678DB" w:rsidRPr="00B66417">
                  <w:rPr>
                    <w:rStyle w:val="Zstupntext"/>
                    <w:shd w:val="clear" w:color="auto" w:fill="FFFF00"/>
                  </w:rPr>
                  <w:t xml:space="preserve">vepište </w:t>
                </w:r>
                <w:r w:rsidR="001B4449">
                  <w:rPr>
                    <w:rStyle w:val="Zstupntext"/>
                    <w:shd w:val="clear" w:color="auto" w:fill="FFFF00"/>
                  </w:rPr>
                  <w:t>objem v litrech</w:t>
                </w:r>
              </w:sdtContent>
            </w:sdt>
          </w:p>
        </w:tc>
      </w:tr>
    </w:tbl>
    <w:p w14:paraId="7637CDA2" w14:textId="77777777" w:rsidR="00D678DB" w:rsidRDefault="00D678DB" w:rsidP="00122BDF">
      <w:pPr>
        <w:pStyle w:val="Bezmezer"/>
      </w:pPr>
    </w:p>
    <w:tbl>
      <w:tblPr>
        <w:tblStyle w:val="Mkatabulky"/>
        <w:tblW w:w="0" w:type="auto"/>
        <w:tblInd w:w="680" w:type="dxa"/>
        <w:tblLook w:val="04A0" w:firstRow="1" w:lastRow="0" w:firstColumn="1" w:lastColumn="0" w:noHBand="0" w:noVBand="1"/>
      </w:tblPr>
      <w:tblGrid>
        <w:gridCol w:w="2009"/>
        <w:gridCol w:w="6939"/>
      </w:tblGrid>
      <w:tr w:rsidR="00122BDF" w14:paraId="733F8408" w14:textId="77777777" w:rsidTr="00122BDF">
        <w:tc>
          <w:tcPr>
            <w:tcW w:w="8948" w:type="dxa"/>
            <w:gridSpan w:val="2"/>
            <w:shd w:val="clear" w:color="auto" w:fill="F2F2F2" w:themeFill="background1" w:themeFillShade="F2"/>
          </w:tcPr>
          <w:p w14:paraId="1FEA1BF7" w14:textId="2DA02A44" w:rsidR="00122BDF" w:rsidRPr="00D678DB" w:rsidRDefault="00122BDF" w:rsidP="00122BDF">
            <w:pPr>
              <w:ind w:left="0"/>
              <w:rPr>
                <w:rStyle w:val="Siln"/>
              </w:rPr>
            </w:pPr>
            <w:r w:rsidRPr="00D678DB">
              <w:rPr>
                <w:rStyle w:val="Siln"/>
              </w:rPr>
              <w:t xml:space="preserve">Referenční zakázka č. </w:t>
            </w:r>
            <w:r>
              <w:rPr>
                <w:rStyle w:val="Siln"/>
              </w:rPr>
              <w:t>2</w:t>
            </w:r>
          </w:p>
        </w:tc>
      </w:tr>
      <w:tr w:rsidR="00122BDF" w14:paraId="71510CA0" w14:textId="77777777" w:rsidTr="00122BDF">
        <w:tc>
          <w:tcPr>
            <w:tcW w:w="2009" w:type="dxa"/>
          </w:tcPr>
          <w:p w14:paraId="66B914AD" w14:textId="77777777" w:rsidR="00122BDF" w:rsidRDefault="00122BDF" w:rsidP="007106A5">
            <w:pPr>
              <w:ind w:left="0"/>
            </w:pPr>
            <w:r>
              <w:t>Objednatel zakázky</w:t>
            </w:r>
          </w:p>
        </w:tc>
        <w:tc>
          <w:tcPr>
            <w:tcW w:w="6939" w:type="dxa"/>
          </w:tcPr>
          <w:p w14:paraId="655B0EBB" w14:textId="77777777" w:rsidR="00122BDF" w:rsidRDefault="00993E3C" w:rsidP="007106A5">
            <w:pPr>
              <w:ind w:left="0"/>
            </w:pPr>
            <w:sdt>
              <w:sdtPr>
                <w:id w:val="285092118"/>
                <w:placeholder>
                  <w:docPart w:val="EF4999FF05CB41ADB663A54065B8002C"/>
                </w:placeholder>
                <w:showingPlcHdr/>
              </w:sdtPr>
              <w:sdtEndPr/>
              <w:sdtContent>
                <w:r w:rsidR="00122BDF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122BDF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</w:tc>
      </w:tr>
      <w:tr w:rsidR="00122BDF" w14:paraId="14E5262F" w14:textId="77777777" w:rsidTr="00122BDF">
        <w:tc>
          <w:tcPr>
            <w:tcW w:w="2009" w:type="dxa"/>
          </w:tcPr>
          <w:p w14:paraId="4D5E3728" w14:textId="77777777" w:rsidR="00122BDF" w:rsidRDefault="00122BDF" w:rsidP="007106A5">
            <w:pPr>
              <w:ind w:left="0"/>
            </w:pPr>
            <w:r>
              <w:t xml:space="preserve">Kontaktní osoba </w:t>
            </w:r>
          </w:p>
        </w:tc>
        <w:tc>
          <w:tcPr>
            <w:tcW w:w="6939" w:type="dxa"/>
          </w:tcPr>
          <w:p w14:paraId="3276DC10" w14:textId="77777777" w:rsidR="00122BDF" w:rsidRDefault="00993E3C" w:rsidP="007106A5">
            <w:pPr>
              <w:ind w:left="0"/>
            </w:pPr>
            <w:sdt>
              <w:sdtPr>
                <w:rPr>
                  <w:shd w:val="clear" w:color="auto" w:fill="FFFF00"/>
                </w:rPr>
                <w:id w:val="-1832600624"/>
                <w:placeholder>
                  <w:docPart w:val="88051471DA74494A96F662E9ADB2B53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122BDF"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  <w:r w:rsidR="00122BDF">
                  <w:rPr>
                    <w:rStyle w:val="Zstupntext"/>
                    <w:rFonts w:eastAsia="Calibri"/>
                    <w:shd w:val="clear" w:color="auto" w:fill="FFFF00"/>
                  </w:rPr>
                  <w:t xml:space="preserve"> kontaktní osoby objednatele</w:t>
                </w:r>
              </w:sdtContent>
            </w:sdt>
          </w:p>
        </w:tc>
      </w:tr>
      <w:tr w:rsidR="00122BDF" w14:paraId="26A3AF10" w14:textId="77777777" w:rsidTr="00122BDF">
        <w:tc>
          <w:tcPr>
            <w:tcW w:w="2009" w:type="dxa"/>
          </w:tcPr>
          <w:p w14:paraId="35F6A0C8" w14:textId="77777777" w:rsidR="00122BDF" w:rsidRDefault="00122BDF" w:rsidP="007106A5">
            <w:pPr>
              <w:ind w:left="0"/>
            </w:pPr>
            <w:r>
              <w:t>Předmět plnění</w:t>
            </w:r>
          </w:p>
        </w:tc>
        <w:tc>
          <w:tcPr>
            <w:tcW w:w="6939" w:type="dxa"/>
          </w:tcPr>
          <w:p w14:paraId="5182EBFA" w14:textId="77777777" w:rsidR="00122BDF" w:rsidRDefault="00993E3C" w:rsidP="007106A5">
            <w:pPr>
              <w:ind w:left="0"/>
            </w:pPr>
            <w:sdt>
              <w:sdtPr>
                <w:id w:val="-1934199945"/>
                <w:placeholder>
                  <w:docPart w:val="3660580465B84098857CAF627B238EBF"/>
                </w:placeholder>
                <w:showingPlcHdr/>
              </w:sdtPr>
              <w:sdtEndPr/>
              <w:sdtContent>
                <w:r w:rsidR="00122BDF" w:rsidRPr="00B66417">
                  <w:rPr>
                    <w:rStyle w:val="Zstupntext"/>
                    <w:shd w:val="clear" w:color="auto" w:fill="FFFF00"/>
                  </w:rPr>
                  <w:t>P</w:t>
                </w:r>
                <w:r w:rsidR="00122BDF">
                  <w:rPr>
                    <w:rStyle w:val="Zstupntext"/>
                    <w:shd w:val="clear" w:color="auto" w:fill="FFFF00"/>
                  </w:rPr>
                  <w:t>opis předmětu</w:t>
                </w:r>
                <w:r w:rsidR="00122BDF" w:rsidRPr="00B66417">
                  <w:rPr>
                    <w:rStyle w:val="Zstupntext"/>
                    <w:shd w:val="clear" w:color="auto" w:fill="FFFF00"/>
                  </w:rPr>
                  <w:t xml:space="preserve"> plnění</w:t>
                </w:r>
                <w:r w:rsidR="00122BDF">
                  <w:rPr>
                    <w:rStyle w:val="Zstupntext"/>
                    <w:shd w:val="clear" w:color="auto" w:fill="FFFF00"/>
                  </w:rPr>
                  <w:t xml:space="preserve"> relevantního vůči požadavkům zadavatele</w:t>
                </w:r>
              </w:sdtContent>
            </w:sdt>
          </w:p>
        </w:tc>
      </w:tr>
      <w:tr w:rsidR="00122BDF" w14:paraId="1284305B" w14:textId="77777777" w:rsidTr="00122BDF">
        <w:tc>
          <w:tcPr>
            <w:tcW w:w="2009" w:type="dxa"/>
          </w:tcPr>
          <w:p w14:paraId="707FB919" w14:textId="28F0B7F5" w:rsidR="00122BDF" w:rsidRDefault="00DF18E5" w:rsidP="007106A5">
            <w:pPr>
              <w:ind w:left="0"/>
            </w:pPr>
            <w:r>
              <w:t>Doba plnění</w:t>
            </w:r>
          </w:p>
        </w:tc>
        <w:tc>
          <w:tcPr>
            <w:tcW w:w="6939" w:type="dxa"/>
          </w:tcPr>
          <w:p w14:paraId="6EECEE70" w14:textId="43978527" w:rsidR="00122BDF" w:rsidRDefault="00993E3C" w:rsidP="00BA7962">
            <w:pPr>
              <w:ind w:left="0"/>
            </w:pPr>
            <w:sdt>
              <w:sdtPr>
                <w:id w:val="1840655495"/>
                <w:placeholder>
                  <w:docPart w:val="506ADAD24D1941D79F5402B1A2EB42D5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A7962">
                  <w:rPr>
                    <w:rStyle w:val="Zstupntext"/>
                    <w:shd w:val="clear" w:color="auto" w:fill="FFFF00"/>
                  </w:rPr>
                  <w:t>uveďte období od – do</w:t>
                </w:r>
              </w:sdtContent>
            </w:sdt>
          </w:p>
        </w:tc>
      </w:tr>
      <w:tr w:rsidR="001B4449" w14:paraId="7842389B" w14:textId="77777777" w:rsidTr="00122BDF">
        <w:tc>
          <w:tcPr>
            <w:tcW w:w="2009" w:type="dxa"/>
          </w:tcPr>
          <w:p w14:paraId="743FDBA9" w14:textId="2DDE73A9" w:rsidR="001B4449" w:rsidRDefault="001B4449" w:rsidP="001B4449">
            <w:pPr>
              <w:ind w:left="0"/>
            </w:pPr>
            <w:r>
              <w:t>Objem dodávek v litrech</w:t>
            </w:r>
          </w:p>
        </w:tc>
        <w:tc>
          <w:tcPr>
            <w:tcW w:w="6939" w:type="dxa"/>
          </w:tcPr>
          <w:p w14:paraId="50DAE2F9" w14:textId="2B4EB4B5" w:rsidR="001B4449" w:rsidRDefault="00993E3C" w:rsidP="001B4449">
            <w:pPr>
              <w:ind w:left="0"/>
            </w:pPr>
            <w:sdt>
              <w:sdtPr>
                <w:id w:val="-2140023443"/>
                <w:placeholder>
                  <w:docPart w:val="A8A15D969B0F490593968593666BE5A4"/>
                </w:placeholder>
                <w:showingPlcHdr/>
              </w:sdtPr>
              <w:sdtEndPr/>
              <w:sdtContent>
                <w:r w:rsidR="001B4449" w:rsidRPr="00B66417">
                  <w:rPr>
                    <w:rStyle w:val="Zstupntext"/>
                    <w:shd w:val="clear" w:color="auto" w:fill="FFFF00"/>
                  </w:rPr>
                  <w:t xml:space="preserve">vepište </w:t>
                </w:r>
                <w:r w:rsidR="001B4449">
                  <w:rPr>
                    <w:rStyle w:val="Zstupntext"/>
                    <w:shd w:val="clear" w:color="auto" w:fill="FFFF00"/>
                  </w:rPr>
                  <w:t>objem v litrech</w:t>
                </w:r>
              </w:sdtContent>
            </w:sdt>
          </w:p>
        </w:tc>
      </w:tr>
    </w:tbl>
    <w:p w14:paraId="5A2A51B3" w14:textId="3A1C850C" w:rsidR="006208DA" w:rsidRDefault="006208DA" w:rsidP="00122BDF">
      <w:pPr>
        <w:pStyle w:val="Bezmezer"/>
      </w:pPr>
    </w:p>
    <w:p w14:paraId="56C62991" w14:textId="310DA6AE" w:rsidR="004D3476" w:rsidRPr="00D678DB" w:rsidRDefault="004D3476" w:rsidP="004D3476">
      <w:pPr>
        <w:pStyle w:val="Nadpis2"/>
        <w:rPr>
          <w:rStyle w:val="Siln"/>
        </w:rPr>
      </w:pPr>
      <w:r w:rsidRPr="00D678DB">
        <w:rPr>
          <w:rStyle w:val="Siln"/>
        </w:rPr>
        <w:t xml:space="preserve">Technická kvalifikace – </w:t>
      </w:r>
      <w:r>
        <w:rPr>
          <w:rStyle w:val="Siln"/>
        </w:rPr>
        <w:t>technické vybavení</w:t>
      </w:r>
    </w:p>
    <w:p w14:paraId="0B3593BE" w14:textId="7C26F337" w:rsidR="004D3476" w:rsidRDefault="00E92FAC" w:rsidP="004D3476">
      <w:r>
        <w:t>Zájemce</w:t>
      </w:r>
      <w:r w:rsidR="004D3476">
        <w:t xml:space="preserve"> čestně prohlašuje, že disponuje alespoň jednou mobilní cisternou splňující normy ADR o celkové kapacitě nádrže alespoň </w:t>
      </w:r>
      <w:r w:rsidR="00023CBB">
        <w:t>33 000</w:t>
      </w:r>
      <w:r w:rsidR="004D3476">
        <w:t xml:space="preserve"> litrů vybavenou </w:t>
      </w:r>
      <w:r w:rsidR="004D3476" w:rsidRPr="004D3476">
        <w:t>digitální</w:t>
      </w:r>
      <w:r w:rsidR="008C067F">
        <w:t>m</w:t>
      </w:r>
      <w:bookmarkStart w:id="0" w:name="_GoBack"/>
      <w:bookmarkEnd w:id="0"/>
      <w:r w:rsidR="004D3476" w:rsidRPr="004D3476">
        <w:t xml:space="preserve"> výdejní</w:t>
      </w:r>
      <w:r w:rsidR="004D3476">
        <w:t>m</w:t>
      </w:r>
      <w:r w:rsidR="004D3476" w:rsidRPr="004D3476">
        <w:t xml:space="preserve"> počítadl</w:t>
      </w:r>
      <w:r w:rsidR="004D3476">
        <w:t>em</w:t>
      </w:r>
      <w:r w:rsidR="004D3476" w:rsidRPr="004D3476">
        <w:t xml:space="preserve"> s tiskárno</w:t>
      </w:r>
      <w:r w:rsidR="004D3476">
        <w:t xml:space="preserve">u s přepočtem množství při 15°C a </w:t>
      </w:r>
      <w:r w:rsidR="004D3476" w:rsidRPr="004D3476">
        <w:t>vlastním čerpadlem</w:t>
      </w:r>
      <w:r w:rsidR="004D3476">
        <w:t>.</w:t>
      </w:r>
    </w:p>
    <w:p w14:paraId="7328F339" w14:textId="420290F8" w:rsidR="004D3476" w:rsidRDefault="004D3476" w:rsidP="00122BDF">
      <w:pPr>
        <w:pStyle w:val="Bezmezer"/>
      </w:pPr>
    </w:p>
    <w:p w14:paraId="0BD10645" w14:textId="3311071C" w:rsidR="004D3476" w:rsidRPr="00ED020A" w:rsidRDefault="00ED020A" w:rsidP="00122BDF">
      <w:pPr>
        <w:pStyle w:val="Bezmezer"/>
        <w:rPr>
          <w:b/>
        </w:rPr>
      </w:pPr>
      <w:r w:rsidRPr="00ED020A">
        <w:rPr>
          <w:b/>
        </w:rPr>
        <w:t>Popis požadovaného technického vybavení, z něhož vyplývá splnění výše uvedeného požadavku</w:t>
      </w:r>
      <w:r>
        <w:rPr>
          <w:b/>
        </w:rPr>
        <w:t>,</w:t>
      </w:r>
      <w:r w:rsidRPr="00ED020A">
        <w:rPr>
          <w:b/>
        </w:rPr>
        <w:t xml:space="preserve"> dokládám v samostatné příloze jako součást Žádosti o účast.</w:t>
      </w:r>
    </w:p>
    <w:p w14:paraId="4A4FB363" w14:textId="6A0426AA" w:rsidR="00ED020A" w:rsidRDefault="00ED020A" w:rsidP="00122BDF">
      <w:pPr>
        <w:pStyle w:val="Bezmezer"/>
      </w:pPr>
    </w:p>
    <w:p w14:paraId="3C4C2BB7" w14:textId="77777777" w:rsidR="00ED020A" w:rsidRDefault="00ED020A" w:rsidP="00122BDF">
      <w:pPr>
        <w:pStyle w:val="Bezmezer"/>
      </w:pPr>
    </w:p>
    <w:p w14:paraId="5E21ADAE" w14:textId="77777777" w:rsidR="0029612E" w:rsidRDefault="0029612E" w:rsidP="0029612E">
      <w:pPr>
        <w:pStyle w:val="Nadpis1"/>
      </w:pPr>
      <w:r>
        <w:t>Přílohy</w:t>
      </w:r>
    </w:p>
    <w:p w14:paraId="4D10C1B4" w14:textId="6772432D" w:rsidR="0029612E" w:rsidRDefault="0029612E" w:rsidP="0029612E">
      <w:pPr>
        <w:spacing w:after="240"/>
      </w:pPr>
      <w:r>
        <w:t xml:space="preserve">Nedílnou součástí tohoto formuláře jsou jeho přílohy, které současně tvoří nedílnou součást nabídky </w:t>
      </w:r>
      <w:r w:rsidR="00E92FAC">
        <w:t>zájemce</w:t>
      </w:r>
      <w:r>
        <w:t xml:space="preserve"> do předmětného zadávacího řízení:</w:t>
      </w:r>
    </w:p>
    <w:p w14:paraId="42F6A86C" w14:textId="7C420644" w:rsidR="0029612E" w:rsidRPr="00ED020A" w:rsidRDefault="00ED020A" w:rsidP="0029612E">
      <w:pPr>
        <w:numPr>
          <w:ilvl w:val="0"/>
          <w:numId w:val="21"/>
        </w:numPr>
        <w:spacing w:after="120"/>
        <w:ind w:left="993"/>
        <w:rPr>
          <w:b/>
        </w:rPr>
      </w:pPr>
      <w:r>
        <w:rPr>
          <w:b/>
        </w:rPr>
        <w:t>Elektronické o</w:t>
      </w:r>
      <w:r w:rsidR="00EA7ABE" w:rsidRPr="00ED020A">
        <w:rPr>
          <w:b/>
        </w:rPr>
        <w:t>riginály d</w:t>
      </w:r>
      <w:r w:rsidR="00345443" w:rsidRPr="00ED020A">
        <w:rPr>
          <w:b/>
        </w:rPr>
        <w:t>o</w:t>
      </w:r>
      <w:r w:rsidR="00EA7ABE" w:rsidRPr="00ED020A">
        <w:rPr>
          <w:b/>
        </w:rPr>
        <w:t>kladů</w:t>
      </w:r>
      <w:r w:rsidR="00345443" w:rsidRPr="00ED020A">
        <w:rPr>
          <w:b/>
        </w:rPr>
        <w:t xml:space="preserve"> k prokázání splnění základní způsobilosti</w:t>
      </w:r>
    </w:p>
    <w:p w14:paraId="63FC83A8" w14:textId="16B4D664" w:rsidR="0029612E" w:rsidRDefault="00ED020A" w:rsidP="0029612E">
      <w:pPr>
        <w:numPr>
          <w:ilvl w:val="0"/>
          <w:numId w:val="21"/>
        </w:numPr>
        <w:spacing w:after="120"/>
        <w:ind w:left="993"/>
        <w:rPr>
          <w:b/>
        </w:rPr>
      </w:pPr>
      <w:r w:rsidRPr="00ED020A">
        <w:rPr>
          <w:b/>
        </w:rPr>
        <w:t>Popis požadovaného technického vybavení</w:t>
      </w:r>
    </w:p>
    <w:p w14:paraId="0BA81619" w14:textId="77777777" w:rsidR="0029612E" w:rsidRPr="00720FB2" w:rsidRDefault="00993E3C" w:rsidP="0029612E">
      <w:pPr>
        <w:numPr>
          <w:ilvl w:val="0"/>
          <w:numId w:val="21"/>
        </w:numPr>
        <w:spacing w:after="120"/>
        <w:ind w:left="993"/>
        <w:rPr>
          <w:b/>
        </w:rPr>
      </w:pPr>
      <w:sdt>
        <w:sdtPr>
          <w:id w:val="-159782479"/>
          <w:placeholder>
            <w:docPart w:val="76E835CE9D824B1986F1C3694ED70EED"/>
          </w:placeholder>
          <w:showingPlcHdr/>
        </w:sdtPr>
        <w:sdtEndPr/>
        <w:sdtContent>
          <w:r w:rsidR="0029612E" w:rsidRPr="00720FB2">
            <w:rPr>
              <w:rStyle w:val="Zstupntext"/>
              <w:b/>
              <w:shd w:val="clear" w:color="auto" w:fill="FFFF00"/>
            </w:rPr>
            <w:t>Smlouva o společnosti v případě, že účastník podává společnou nabídku v kontextu ustanovení č</w:t>
          </w:r>
          <w:r w:rsidR="0029612E">
            <w:rPr>
              <w:rStyle w:val="Zstupntext"/>
              <w:b/>
              <w:shd w:val="clear" w:color="auto" w:fill="FFFF00"/>
            </w:rPr>
            <w:t>l. I</w:t>
          </w:r>
          <w:r w:rsidR="0029612E" w:rsidRPr="00720FB2">
            <w:rPr>
              <w:rStyle w:val="Zstupntext"/>
              <w:b/>
              <w:shd w:val="clear" w:color="auto" w:fill="FFFF00"/>
            </w:rPr>
            <w:t>.</w:t>
          </w:r>
          <w:r w:rsidR="0029612E">
            <w:rPr>
              <w:rStyle w:val="Zstupntext"/>
              <w:b/>
              <w:shd w:val="clear" w:color="auto" w:fill="FFFF00"/>
            </w:rPr>
            <w:t xml:space="preserve"> </w:t>
          </w:r>
          <w:r w:rsidR="0029612E" w:rsidRPr="00720FB2">
            <w:rPr>
              <w:rStyle w:val="Zstupntext"/>
              <w:b/>
              <w:shd w:val="clear" w:color="auto" w:fill="FFFF00"/>
            </w:rPr>
            <w:t>toho</w:t>
          </w:r>
          <w:r w:rsidR="0029612E">
            <w:rPr>
              <w:rStyle w:val="Zstupntext"/>
              <w:b/>
              <w:shd w:val="clear" w:color="auto" w:fill="FFFF00"/>
            </w:rPr>
            <w:t>to formuláře</w:t>
          </w:r>
        </w:sdtContent>
      </w:sdt>
    </w:p>
    <w:p w14:paraId="4A646EE9" w14:textId="77777777" w:rsidR="0029612E" w:rsidRPr="00720FB2" w:rsidRDefault="00993E3C" w:rsidP="0029612E">
      <w:pPr>
        <w:numPr>
          <w:ilvl w:val="0"/>
          <w:numId w:val="21"/>
        </w:numPr>
        <w:spacing w:after="120"/>
        <w:ind w:left="993"/>
        <w:rPr>
          <w:b/>
        </w:rPr>
      </w:pPr>
      <w:sdt>
        <w:sdtPr>
          <w:id w:val="-413783983"/>
          <w:placeholder>
            <w:docPart w:val="EFE0C250019E41CDB21BF5BE34A30256"/>
          </w:placeholder>
          <w:showingPlcHdr/>
        </w:sdtPr>
        <w:sdtEndPr/>
        <w:sdtContent>
          <w:r w:rsidR="0029612E" w:rsidRPr="00720FB2">
            <w:rPr>
              <w:rStyle w:val="Zstupntext"/>
              <w:b/>
              <w:shd w:val="clear" w:color="auto" w:fill="FFFF00"/>
            </w:rPr>
            <w:t>Písemný závazek jiné osoby k poskytnutí plnění veřejné zakázky, je-li tato osoba/osoby v kontextu ustanovení č. V. 1) tohoto formuláře účastníkem využita</w:t>
          </w:r>
        </w:sdtContent>
      </w:sdt>
    </w:p>
    <w:p w14:paraId="09FFB278" w14:textId="77777777" w:rsidR="0029612E" w:rsidRPr="00720FB2" w:rsidRDefault="00993E3C" w:rsidP="0029612E">
      <w:pPr>
        <w:numPr>
          <w:ilvl w:val="0"/>
          <w:numId w:val="21"/>
        </w:numPr>
        <w:spacing w:after="120"/>
        <w:ind w:left="993"/>
        <w:rPr>
          <w:b/>
        </w:rPr>
      </w:pPr>
      <w:sdt>
        <w:sdtPr>
          <w:id w:val="116567084"/>
          <w:placeholder>
            <w:docPart w:val="3859E9ED66DC4D39A8CE8D1180494D14"/>
          </w:placeholder>
          <w:showingPlcHdr/>
        </w:sdtPr>
        <w:sdtEndPr/>
        <w:sdtContent>
          <w:r w:rsidR="0029612E" w:rsidRPr="00720FB2">
            <w:rPr>
              <w:rStyle w:val="Zstupntext"/>
              <w:b/>
              <w:shd w:val="clear" w:color="auto" w:fill="FFFF00"/>
            </w:rPr>
            <w:t>Ostatní dokument nabídky zadavatelem výslovně nevyžadovaný</w:t>
          </w:r>
        </w:sdtContent>
      </w:sdt>
    </w:p>
    <w:p w14:paraId="7331F5EB" w14:textId="0C788807" w:rsidR="004C3476" w:rsidRPr="00DD368C" w:rsidRDefault="004C3476" w:rsidP="00AD112E">
      <w:pPr>
        <w:rPr>
          <w:b/>
        </w:rPr>
      </w:pPr>
      <w:r w:rsidRPr="00DD368C">
        <w:rPr>
          <w:rFonts w:eastAsia="Calibri"/>
          <w:b/>
        </w:rPr>
        <w:lastRenderedPageBreak/>
        <w:t>V</w:t>
      </w:r>
      <w:r w:rsidR="00AE3EE2" w:rsidRPr="00DD368C">
        <w:rPr>
          <w:rFonts w:eastAsia="Calibri"/>
          <w:b/>
        </w:rPr>
        <w:t> </w:t>
      </w:r>
      <w:sdt>
        <w:sdtPr>
          <w:rPr>
            <w:rFonts w:eastAsia="Calibri"/>
            <w:b/>
          </w:rPr>
          <w:id w:val="2107923815"/>
          <w:placeholder>
            <w:docPart w:val="DD797975AD994E659609BEE771024B22"/>
          </w:placeholder>
          <w:showingPlcHdr/>
        </w:sdtPr>
        <w:sdtEndPr/>
        <w:sdtContent>
          <w:r w:rsidR="00AE3EE2" w:rsidRPr="00DD368C">
            <w:rPr>
              <w:rStyle w:val="Zstupntext"/>
              <w:b/>
              <w:highlight w:val="yellow"/>
            </w:rPr>
            <w:t>uveďte místo</w:t>
          </w:r>
        </w:sdtContent>
      </w:sdt>
      <w:r w:rsidR="00AE3EE2" w:rsidRPr="00DD368C">
        <w:rPr>
          <w:rFonts w:eastAsia="Calibri"/>
          <w:b/>
        </w:rPr>
        <w:t xml:space="preserve"> dne </w:t>
      </w:r>
      <w:sdt>
        <w:sdtPr>
          <w:rPr>
            <w:b/>
          </w:rPr>
          <w:id w:val="1466160653"/>
          <w:placeholder>
            <w:docPart w:val="83CE3CA6CB644991A0FEA8AF5A84C54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E3EE2" w:rsidRPr="00DD368C">
            <w:rPr>
              <w:rStyle w:val="Zstupntext"/>
              <w:b/>
              <w:shd w:val="clear" w:color="auto" w:fill="FFFF00"/>
            </w:rPr>
            <w:t>datum</w:t>
          </w:r>
        </w:sdtContent>
      </w:sdt>
    </w:p>
    <w:p w14:paraId="3DE3664F" w14:textId="0441C439" w:rsidR="0029612E" w:rsidRDefault="0029612E" w:rsidP="00AD112E">
      <w:pPr>
        <w:rPr>
          <w:rFonts w:eastAsia="Calibri"/>
          <w:b/>
        </w:rPr>
      </w:pPr>
    </w:p>
    <w:p w14:paraId="6A1161C5" w14:textId="41DD5575" w:rsidR="009622C7" w:rsidRDefault="009622C7" w:rsidP="00AD112E">
      <w:pPr>
        <w:rPr>
          <w:rFonts w:eastAsia="Calibri"/>
          <w:b/>
        </w:rPr>
      </w:pPr>
    </w:p>
    <w:p w14:paraId="63245240" w14:textId="77777777" w:rsidR="009622C7" w:rsidRDefault="009622C7" w:rsidP="00AD112E">
      <w:pPr>
        <w:rPr>
          <w:rFonts w:eastAsia="Calibri"/>
          <w:b/>
        </w:rPr>
      </w:pPr>
    </w:p>
    <w:p w14:paraId="3ABB14D1" w14:textId="713FC096" w:rsidR="0029612E" w:rsidRPr="00DD368C" w:rsidRDefault="0029612E" w:rsidP="00AD112E">
      <w:pPr>
        <w:rPr>
          <w:rFonts w:eastAsia="Calibri"/>
          <w:b/>
        </w:rPr>
      </w:pPr>
      <w:r w:rsidRPr="00DD368C">
        <w:rPr>
          <w:rFonts w:eastAsia="Calibri"/>
          <w:b/>
        </w:rPr>
        <w:t xml:space="preserve">Vypracoval: </w:t>
      </w:r>
      <w:sdt>
        <w:sdtPr>
          <w:rPr>
            <w:rFonts w:eastAsia="Calibri"/>
            <w:b/>
          </w:rPr>
          <w:id w:val="642086568"/>
          <w:placeholder>
            <w:docPart w:val="979938CF48CA4307ABCABA4EF5F14837"/>
          </w:placeholder>
          <w:showingPlcHdr/>
        </w:sdtPr>
        <w:sdtEndPr/>
        <w:sdtContent>
          <w:r w:rsidRPr="00DD368C">
            <w:rPr>
              <w:rStyle w:val="Zstupntext"/>
              <w:b/>
              <w:highlight w:val="yellow"/>
            </w:rPr>
            <w:t>uveďte osobu</w:t>
          </w:r>
        </w:sdtContent>
      </w:sdt>
      <w:r w:rsidRPr="00DD368C">
        <w:rPr>
          <w:rStyle w:val="Znakapoznpodarou"/>
          <w:rFonts w:eastAsia="Calibri"/>
          <w:b/>
        </w:rPr>
        <w:footnoteReference w:id="5"/>
      </w:r>
    </w:p>
    <w:sectPr w:rsidR="0029612E" w:rsidRPr="00DD368C" w:rsidSect="001E2ACF">
      <w:headerReference w:type="default" r:id="rId9"/>
      <w:footerReference w:type="default" r:id="rId10"/>
      <w:pgSz w:w="11906" w:h="16838"/>
      <w:pgMar w:top="1134" w:right="1417" w:bottom="1276" w:left="851" w:header="708" w:footer="6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66C90" w16cid:durableId="203E66EC"/>
  <w16cid:commentId w16cid:paraId="01321CC1" w16cid:durableId="20462F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7236" w14:textId="77777777" w:rsidR="00993E3C" w:rsidRDefault="00993E3C" w:rsidP="0083118B">
      <w:r>
        <w:separator/>
      </w:r>
    </w:p>
  </w:endnote>
  <w:endnote w:type="continuationSeparator" w:id="0">
    <w:p w14:paraId="48DD66F0" w14:textId="77777777" w:rsidR="00993E3C" w:rsidRDefault="00993E3C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DA98" w14:textId="36DCEACE" w:rsidR="00BE223C" w:rsidRPr="00A34E47" w:rsidRDefault="00A34E47" w:rsidP="00A34E47">
    <w:pPr>
      <w:pStyle w:val="Zpat"/>
    </w:pPr>
    <w:r w:rsidRPr="00B10878">
      <w:t xml:space="preserve">strana </w:t>
    </w:r>
    <w:r w:rsidRPr="00B10878">
      <w:rPr>
        <w:rStyle w:val="slostrnky"/>
      </w:rPr>
      <w:fldChar w:fldCharType="begin"/>
    </w:r>
    <w:r w:rsidRPr="00B10878">
      <w:rPr>
        <w:rStyle w:val="slostrnky"/>
      </w:rPr>
      <w:instrText xml:space="preserve"> PAGE </w:instrText>
    </w:r>
    <w:r w:rsidRPr="00B10878">
      <w:rPr>
        <w:rStyle w:val="slostrnky"/>
      </w:rPr>
      <w:fldChar w:fldCharType="separate"/>
    </w:r>
    <w:r w:rsidR="008C067F">
      <w:rPr>
        <w:rStyle w:val="slostrnky"/>
      </w:rPr>
      <w:t>3</w:t>
    </w:r>
    <w:r w:rsidRPr="00B1087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BF71" w14:textId="77777777" w:rsidR="00993E3C" w:rsidRDefault="00993E3C" w:rsidP="0083118B">
      <w:r>
        <w:separator/>
      </w:r>
    </w:p>
  </w:footnote>
  <w:footnote w:type="continuationSeparator" w:id="0">
    <w:p w14:paraId="2BDBB463" w14:textId="77777777" w:rsidR="00993E3C" w:rsidRDefault="00993E3C" w:rsidP="0083118B">
      <w:r>
        <w:continuationSeparator/>
      </w:r>
    </w:p>
  </w:footnote>
  <w:footnote w:id="1">
    <w:p w14:paraId="69DF73B2" w14:textId="11874B98" w:rsidR="002C2C9B" w:rsidRDefault="002C2C9B">
      <w:pPr>
        <w:pStyle w:val="Textpoznpodarou"/>
      </w:pPr>
      <w:r>
        <w:rPr>
          <w:rStyle w:val="Znakapoznpodarou"/>
        </w:rPr>
        <w:footnoteRef/>
      </w:r>
      <w:r>
        <w:t xml:space="preserve"> Ty části základní způsobilosti, které je možné dle ZZVZ prokázat čestným prohlášením, jsou podáním této žádosti o účast považovány za originál (přesto, že není </w:t>
      </w:r>
      <w:r w:rsidR="00345443">
        <w:t xml:space="preserve">zadavatelem </w:t>
      </w:r>
      <w:r>
        <w:t>požadován el. podpis žádosti o účast)</w:t>
      </w:r>
    </w:p>
  </w:footnote>
  <w:footnote w:id="2">
    <w:p w14:paraId="2608C74C" w14:textId="77777777" w:rsidR="00EA7ABE" w:rsidRDefault="00EA7ABE" w:rsidP="00EA7ABE">
      <w:pPr>
        <w:pStyle w:val="Textpoznpodarou"/>
      </w:pPr>
      <w:r>
        <w:rPr>
          <w:rStyle w:val="Znakapoznpodarou"/>
        </w:rPr>
        <w:footnoteRef/>
      </w:r>
      <w:r>
        <w:t xml:space="preserve"> Za elektronický originál dokumentu je pro účely zadávacího řízení považován dokument v el. nástrojem umožňovaném formátu, který obsahuje elektronický podpis, případně dokument, jehož listinný originál prošel autorizovanou konverzí (byl úředně převeden z listinné do elektronické podoby) a je rovněž opatřen ověřovací doložkou.</w:t>
      </w:r>
    </w:p>
  </w:footnote>
  <w:footnote w:id="3">
    <w:p w14:paraId="0D841003" w14:textId="03EBE3B3" w:rsidR="00BA7962" w:rsidRDefault="00BA7962">
      <w:pPr>
        <w:pStyle w:val="Textpoznpodarou"/>
      </w:pPr>
      <w:r>
        <w:rPr>
          <w:rStyle w:val="Znakapoznpodarou"/>
        </w:rPr>
        <w:footnoteRef/>
      </w:r>
      <w:r>
        <w:t xml:space="preserve"> Jedná se o veřejně přístupné registry. Při posuzování prokázání splnění této části kvalifikace zájemce, si zadavatel příslušné výpisy z registrů či odkazy na registry zajistí sám.</w:t>
      </w:r>
    </w:p>
  </w:footnote>
  <w:footnote w:id="4">
    <w:p w14:paraId="625B41E2" w14:textId="28F00A2E" w:rsidR="006208DA" w:rsidRDefault="006208DA" w:rsidP="006208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92FAC">
        <w:t>Zájemce</w:t>
      </w:r>
      <w:r>
        <w:t xml:space="preserve"> vyplní minimálně požadovaný počet referenčních zakázek, tabulku však může použít tolikrát, kolik referenčních zakázek chce ve skutečnosti předložit.</w:t>
      </w:r>
    </w:p>
    <w:p w14:paraId="61FB74A2" w14:textId="77777777" w:rsidR="006208DA" w:rsidRDefault="006208DA" w:rsidP="006208DA">
      <w:pPr>
        <w:pStyle w:val="Textpoznpodarou"/>
      </w:pPr>
    </w:p>
  </w:footnote>
  <w:footnote w:id="5">
    <w:p w14:paraId="35CC3A19" w14:textId="2FD18D93" w:rsidR="0029612E" w:rsidRDefault="0029612E">
      <w:pPr>
        <w:pStyle w:val="Textpoznpodarou"/>
      </w:pPr>
      <w:r>
        <w:rPr>
          <w:rStyle w:val="Znakapoznpodarou"/>
        </w:rPr>
        <w:footnoteRef/>
      </w:r>
      <w:r>
        <w:t xml:space="preserve"> Zadavatel pro účely podání žádosti o účast nepožaduje el. podpis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486B" w14:textId="734616DD" w:rsidR="00205C3E" w:rsidRDefault="005E4BD4" w:rsidP="004547C1">
    <w:pPr>
      <w:pStyle w:val="Zhlav"/>
      <w:pBdr>
        <w:bottom w:val="single" w:sz="4" w:space="1" w:color="auto"/>
      </w:pBdr>
    </w:pPr>
    <w:r>
      <w:t>Formulář nabídky</w:t>
    </w:r>
  </w:p>
  <w:p w14:paraId="62E80CFA" w14:textId="19C2D530" w:rsidR="00EA7ABE" w:rsidRPr="00205C3E" w:rsidRDefault="00EA7ABE" w:rsidP="004547C1">
    <w:pPr>
      <w:pStyle w:val="Zhlav"/>
      <w:pBdr>
        <w:bottom w:val="single" w:sz="4" w:space="1" w:color="auto"/>
      </w:pBdr>
    </w:pPr>
    <w:r w:rsidRPr="00EA7ABE">
      <w:t>Dynamický nákupní systém na dodávky motorové nafty</w:t>
    </w:r>
  </w:p>
  <w:p w14:paraId="74E14094" w14:textId="77777777" w:rsidR="004454DC" w:rsidRDefault="004454DC" w:rsidP="00AD5E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4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ED60F9F"/>
    <w:multiLevelType w:val="hybridMultilevel"/>
    <w:tmpl w:val="03A64C1E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9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1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3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015A47"/>
    <w:multiLevelType w:val="hybridMultilevel"/>
    <w:tmpl w:val="518610A2"/>
    <w:lvl w:ilvl="0" w:tplc="040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17"/>
  </w:num>
  <w:num w:numId="10">
    <w:abstractNumId w:val="21"/>
  </w:num>
  <w:num w:numId="11">
    <w:abstractNumId w:val="16"/>
  </w:num>
  <w:num w:numId="12">
    <w:abstractNumId w:val="20"/>
  </w:num>
  <w:num w:numId="13">
    <w:abstractNumId w:val="1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2"/>
  </w:num>
  <w:num w:numId="17">
    <w:abstractNumId w:val="11"/>
  </w:num>
  <w:num w:numId="18">
    <w:abstractNumId w:val="14"/>
  </w:num>
  <w:num w:numId="19">
    <w:abstractNumId w:val="4"/>
  </w:num>
  <w:num w:numId="20">
    <w:abstractNumId w:val="13"/>
  </w:num>
  <w:num w:numId="21">
    <w:abstractNumId w:val="15"/>
  </w:num>
  <w:num w:numId="22">
    <w:abstractNumId w:val="7"/>
  </w:num>
  <w:num w:numId="23">
    <w:abstractNumId w:val="21"/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55"/>
    <w:rsid w:val="00015FA0"/>
    <w:rsid w:val="000170A5"/>
    <w:rsid w:val="00023CBB"/>
    <w:rsid w:val="00027319"/>
    <w:rsid w:val="00036CDE"/>
    <w:rsid w:val="000A5077"/>
    <w:rsid w:val="000C7592"/>
    <w:rsid w:val="000F4A86"/>
    <w:rsid w:val="00122BDF"/>
    <w:rsid w:val="0013477A"/>
    <w:rsid w:val="001412A1"/>
    <w:rsid w:val="00147B54"/>
    <w:rsid w:val="00172081"/>
    <w:rsid w:val="00186BE9"/>
    <w:rsid w:val="00191276"/>
    <w:rsid w:val="00195DE4"/>
    <w:rsid w:val="001B0431"/>
    <w:rsid w:val="001B42AC"/>
    <w:rsid w:val="001B4449"/>
    <w:rsid w:val="001E2216"/>
    <w:rsid w:val="001E2ACF"/>
    <w:rsid w:val="001E30BF"/>
    <w:rsid w:val="001F0B45"/>
    <w:rsid w:val="001F6C0C"/>
    <w:rsid w:val="00205C3E"/>
    <w:rsid w:val="002345A1"/>
    <w:rsid w:val="0024064C"/>
    <w:rsid w:val="00246137"/>
    <w:rsid w:val="00290AC8"/>
    <w:rsid w:val="0029612E"/>
    <w:rsid w:val="002C2C9B"/>
    <w:rsid w:val="0030288C"/>
    <w:rsid w:val="00304B21"/>
    <w:rsid w:val="00336341"/>
    <w:rsid w:val="00345443"/>
    <w:rsid w:val="00357F4A"/>
    <w:rsid w:val="0037164E"/>
    <w:rsid w:val="00383C8C"/>
    <w:rsid w:val="003F36E4"/>
    <w:rsid w:val="00420E37"/>
    <w:rsid w:val="00431496"/>
    <w:rsid w:val="00436191"/>
    <w:rsid w:val="00441A54"/>
    <w:rsid w:val="004454DC"/>
    <w:rsid w:val="004547C1"/>
    <w:rsid w:val="00456F0C"/>
    <w:rsid w:val="00483879"/>
    <w:rsid w:val="00493C62"/>
    <w:rsid w:val="004B298F"/>
    <w:rsid w:val="004B5BC4"/>
    <w:rsid w:val="004C3476"/>
    <w:rsid w:val="004D3476"/>
    <w:rsid w:val="004E76AE"/>
    <w:rsid w:val="004F6E61"/>
    <w:rsid w:val="00506FB6"/>
    <w:rsid w:val="005611EC"/>
    <w:rsid w:val="0056696A"/>
    <w:rsid w:val="005677C4"/>
    <w:rsid w:val="005D4361"/>
    <w:rsid w:val="005D7AB7"/>
    <w:rsid w:val="005E402F"/>
    <w:rsid w:val="005E4632"/>
    <w:rsid w:val="005E4BD4"/>
    <w:rsid w:val="00613D1A"/>
    <w:rsid w:val="006208DA"/>
    <w:rsid w:val="00665B29"/>
    <w:rsid w:val="0066786C"/>
    <w:rsid w:val="00675552"/>
    <w:rsid w:val="006875ED"/>
    <w:rsid w:val="006906AF"/>
    <w:rsid w:val="0069674E"/>
    <w:rsid w:val="006E4C38"/>
    <w:rsid w:val="006F058F"/>
    <w:rsid w:val="007017C7"/>
    <w:rsid w:val="00706C74"/>
    <w:rsid w:val="00740099"/>
    <w:rsid w:val="00740EF4"/>
    <w:rsid w:val="00743BEF"/>
    <w:rsid w:val="007513AA"/>
    <w:rsid w:val="0075447A"/>
    <w:rsid w:val="0076166F"/>
    <w:rsid w:val="00780E4D"/>
    <w:rsid w:val="00790D6C"/>
    <w:rsid w:val="00794286"/>
    <w:rsid w:val="007A2A42"/>
    <w:rsid w:val="007B2B00"/>
    <w:rsid w:val="007C52CB"/>
    <w:rsid w:val="007C7698"/>
    <w:rsid w:val="007D32CD"/>
    <w:rsid w:val="007D58F1"/>
    <w:rsid w:val="007E7BB0"/>
    <w:rsid w:val="0083118B"/>
    <w:rsid w:val="008359DC"/>
    <w:rsid w:val="00846F01"/>
    <w:rsid w:val="0087774D"/>
    <w:rsid w:val="008820D0"/>
    <w:rsid w:val="00887695"/>
    <w:rsid w:val="008C067F"/>
    <w:rsid w:val="008C74D5"/>
    <w:rsid w:val="008D34DD"/>
    <w:rsid w:val="008F7FEF"/>
    <w:rsid w:val="0090666D"/>
    <w:rsid w:val="00926B9B"/>
    <w:rsid w:val="009341C3"/>
    <w:rsid w:val="00952070"/>
    <w:rsid w:val="009622C7"/>
    <w:rsid w:val="00973DFF"/>
    <w:rsid w:val="009770BA"/>
    <w:rsid w:val="00993E3C"/>
    <w:rsid w:val="009A25E7"/>
    <w:rsid w:val="009D1DBE"/>
    <w:rsid w:val="009E1D1D"/>
    <w:rsid w:val="009E296D"/>
    <w:rsid w:val="009F1DEB"/>
    <w:rsid w:val="00A34E47"/>
    <w:rsid w:val="00A427A2"/>
    <w:rsid w:val="00A4379F"/>
    <w:rsid w:val="00A57835"/>
    <w:rsid w:val="00A710B6"/>
    <w:rsid w:val="00A81328"/>
    <w:rsid w:val="00A8278B"/>
    <w:rsid w:val="00AC3B2B"/>
    <w:rsid w:val="00AC6CA0"/>
    <w:rsid w:val="00AD0F44"/>
    <w:rsid w:val="00AD112E"/>
    <w:rsid w:val="00AD5EEB"/>
    <w:rsid w:val="00AE3EE2"/>
    <w:rsid w:val="00B027A6"/>
    <w:rsid w:val="00B36027"/>
    <w:rsid w:val="00B37AAF"/>
    <w:rsid w:val="00B41CF5"/>
    <w:rsid w:val="00B66499"/>
    <w:rsid w:val="00BA7962"/>
    <w:rsid w:val="00BB7005"/>
    <w:rsid w:val="00BE223C"/>
    <w:rsid w:val="00C00896"/>
    <w:rsid w:val="00C07111"/>
    <w:rsid w:val="00C17D8D"/>
    <w:rsid w:val="00C26840"/>
    <w:rsid w:val="00C52478"/>
    <w:rsid w:val="00C55913"/>
    <w:rsid w:val="00CB581B"/>
    <w:rsid w:val="00CD0450"/>
    <w:rsid w:val="00CF14F8"/>
    <w:rsid w:val="00D00155"/>
    <w:rsid w:val="00D030BE"/>
    <w:rsid w:val="00D2720C"/>
    <w:rsid w:val="00D45731"/>
    <w:rsid w:val="00D56A94"/>
    <w:rsid w:val="00D57DBA"/>
    <w:rsid w:val="00D678DB"/>
    <w:rsid w:val="00D76946"/>
    <w:rsid w:val="00DC257C"/>
    <w:rsid w:val="00DD368C"/>
    <w:rsid w:val="00DF18E5"/>
    <w:rsid w:val="00DF4857"/>
    <w:rsid w:val="00E06824"/>
    <w:rsid w:val="00E10D6F"/>
    <w:rsid w:val="00E149CA"/>
    <w:rsid w:val="00E374FC"/>
    <w:rsid w:val="00E639C0"/>
    <w:rsid w:val="00E77B86"/>
    <w:rsid w:val="00E83D4E"/>
    <w:rsid w:val="00E92859"/>
    <w:rsid w:val="00E92FAC"/>
    <w:rsid w:val="00E96281"/>
    <w:rsid w:val="00EA05B2"/>
    <w:rsid w:val="00EA2463"/>
    <w:rsid w:val="00EA7ABE"/>
    <w:rsid w:val="00EB0EF3"/>
    <w:rsid w:val="00ED020A"/>
    <w:rsid w:val="00EE44B9"/>
    <w:rsid w:val="00EE4CBB"/>
    <w:rsid w:val="00F023CB"/>
    <w:rsid w:val="00F14EB7"/>
    <w:rsid w:val="00F227BC"/>
    <w:rsid w:val="00F33CEE"/>
    <w:rsid w:val="00F416E8"/>
    <w:rsid w:val="00F65CC5"/>
    <w:rsid w:val="00F95B41"/>
    <w:rsid w:val="00FC1C54"/>
    <w:rsid w:val="00FC4DBC"/>
    <w:rsid w:val="00FD0E49"/>
    <w:rsid w:val="00FD5F0D"/>
    <w:rsid w:val="00FE07F7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F9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B9B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3EE2"/>
    <w:pPr>
      <w:numPr>
        <w:numId w:val="10"/>
      </w:numPr>
      <w:pBdr>
        <w:bottom w:val="single" w:sz="4" w:space="1" w:color="auto"/>
      </w:pBdr>
      <w:outlineLvl w:val="0"/>
    </w:pPr>
    <w:rPr>
      <w:b/>
      <w: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numPr>
        <w:ilvl w:val="1"/>
        <w:numId w:val="10"/>
      </w:numPr>
      <w:contextualSpacing w:val="0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456F0C"/>
    <w:pPr>
      <w:numPr>
        <w:ilvl w:val="2"/>
        <w:numId w:val="10"/>
      </w:numPr>
      <w:contextualSpacing w:val="0"/>
      <w:outlineLvl w:val="2"/>
    </w:pPr>
  </w:style>
  <w:style w:type="paragraph" w:styleId="Nadpis4">
    <w:name w:val="heading 4"/>
    <w:basedOn w:val="Bezmezer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5611EC"/>
    <w:pPr>
      <w:spacing w:before="0"/>
    </w:pPr>
  </w:style>
  <w:style w:type="paragraph" w:styleId="Odstavecseseznamem">
    <w:name w:val="List Paragraph"/>
    <w:basedOn w:val="Normln"/>
    <w:uiPriority w:val="34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E3EE2"/>
    <w:rPr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456F0C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05C3E"/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6281"/>
    <w:pPr>
      <w:jc w:val="center"/>
    </w:pPr>
    <w:rPr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96281"/>
    <w:rPr>
      <w:b/>
      <w:sz w:val="28"/>
      <w:szCs w:val="28"/>
    </w:rPr>
  </w:style>
  <w:style w:type="paragraph" w:styleId="Zhlav">
    <w:name w:val="header"/>
    <w:basedOn w:val="Bezmezer"/>
    <w:link w:val="ZhlavChar"/>
    <w:uiPriority w:val="99"/>
    <w:unhideWhenUsed/>
    <w:qFormat/>
    <w:rsid w:val="00205C3E"/>
    <w:pPr>
      <w:tabs>
        <w:tab w:val="center" w:pos="4536"/>
        <w:tab w:val="right" w:pos="9072"/>
      </w:tabs>
      <w:jc w:val="right"/>
    </w:pPr>
    <w:rPr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05C3E"/>
    <w:rPr>
      <w:sz w:val="18"/>
      <w:szCs w:val="20"/>
    </w:rPr>
  </w:style>
  <w:style w:type="paragraph" w:styleId="Zpat">
    <w:name w:val="footer"/>
    <w:basedOn w:val="Bezmezer"/>
    <w:link w:val="ZpatChar"/>
    <w:autoRedefine/>
    <w:uiPriority w:val="99"/>
    <w:unhideWhenUsed/>
    <w:qFormat/>
    <w:rsid w:val="00A34E47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34E47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22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22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Odkaznakoment">
    <w:name w:val="annotation reference"/>
    <w:basedOn w:val="Standardnpsmoodstavce"/>
    <w:uiPriority w:val="99"/>
    <w:unhideWhenUsed/>
    <w:rsid w:val="00A57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78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78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8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8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3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7774D"/>
    <w:rPr>
      <w:color w:val="808080"/>
    </w:rPr>
  </w:style>
  <w:style w:type="table" w:styleId="Mkatabulky">
    <w:name w:val="Table Grid"/>
    <w:basedOn w:val="Normlntabulka"/>
    <w:uiPriority w:val="99"/>
    <w:rsid w:val="0056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611EC"/>
    <w:pPr>
      <w:spacing w:before="120" w:after="0" w:line="240" w:lineRule="auto"/>
      <w:ind w:left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4E47"/>
  </w:style>
  <w:style w:type="character" w:customStyle="1" w:styleId="tun">
    <w:name w:val="tučně"/>
    <w:basedOn w:val="Standardnpsmoodstavce"/>
    <w:uiPriority w:val="1"/>
    <w:rsid w:val="00AD112E"/>
    <w:rPr>
      <w:rFonts w:ascii="Arial Narrow" w:hAnsi="Arial Narrow"/>
      <w:b/>
      <w:sz w:val="22"/>
    </w:rPr>
  </w:style>
  <w:style w:type="character" w:customStyle="1" w:styleId="Styl2">
    <w:name w:val="Styl2"/>
    <w:basedOn w:val="Standardnpsmoodstavce"/>
    <w:uiPriority w:val="1"/>
    <w:rsid w:val="00FD5F0D"/>
    <w:rPr>
      <w:rFonts w:ascii="Arial Narrow" w:hAnsi="Arial Narrow"/>
      <w:b/>
      <w:sz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3476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347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3476"/>
    <w:rPr>
      <w:vertAlign w:val="superscript"/>
    </w:rPr>
  </w:style>
  <w:style w:type="character" w:customStyle="1" w:styleId="BezmezerChar">
    <w:name w:val="Bez mezer Char"/>
    <w:basedOn w:val="Standardnpsmoodstavce"/>
    <w:link w:val="Bezmezer"/>
    <w:uiPriority w:val="1"/>
    <w:rsid w:val="0034544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B9B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3EE2"/>
    <w:pPr>
      <w:numPr>
        <w:numId w:val="10"/>
      </w:numPr>
      <w:pBdr>
        <w:bottom w:val="single" w:sz="4" w:space="1" w:color="auto"/>
      </w:pBdr>
      <w:outlineLvl w:val="0"/>
    </w:pPr>
    <w:rPr>
      <w:b/>
      <w: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numPr>
        <w:ilvl w:val="1"/>
        <w:numId w:val="10"/>
      </w:numPr>
      <w:contextualSpacing w:val="0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456F0C"/>
    <w:pPr>
      <w:numPr>
        <w:ilvl w:val="2"/>
        <w:numId w:val="10"/>
      </w:numPr>
      <w:contextualSpacing w:val="0"/>
      <w:outlineLvl w:val="2"/>
    </w:pPr>
  </w:style>
  <w:style w:type="paragraph" w:styleId="Nadpis4">
    <w:name w:val="heading 4"/>
    <w:basedOn w:val="Bezmezer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5611EC"/>
    <w:pPr>
      <w:spacing w:before="0"/>
    </w:pPr>
  </w:style>
  <w:style w:type="paragraph" w:styleId="Odstavecseseznamem">
    <w:name w:val="List Paragraph"/>
    <w:basedOn w:val="Normln"/>
    <w:uiPriority w:val="34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E3EE2"/>
    <w:rPr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456F0C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05C3E"/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6281"/>
    <w:pPr>
      <w:jc w:val="center"/>
    </w:pPr>
    <w:rPr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96281"/>
    <w:rPr>
      <w:b/>
      <w:sz w:val="28"/>
      <w:szCs w:val="28"/>
    </w:rPr>
  </w:style>
  <w:style w:type="paragraph" w:styleId="Zhlav">
    <w:name w:val="header"/>
    <w:basedOn w:val="Bezmezer"/>
    <w:link w:val="ZhlavChar"/>
    <w:uiPriority w:val="99"/>
    <w:unhideWhenUsed/>
    <w:qFormat/>
    <w:rsid w:val="00205C3E"/>
    <w:pPr>
      <w:tabs>
        <w:tab w:val="center" w:pos="4536"/>
        <w:tab w:val="right" w:pos="9072"/>
      </w:tabs>
      <w:jc w:val="right"/>
    </w:pPr>
    <w:rPr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05C3E"/>
    <w:rPr>
      <w:sz w:val="18"/>
      <w:szCs w:val="20"/>
    </w:rPr>
  </w:style>
  <w:style w:type="paragraph" w:styleId="Zpat">
    <w:name w:val="footer"/>
    <w:basedOn w:val="Bezmezer"/>
    <w:link w:val="ZpatChar"/>
    <w:autoRedefine/>
    <w:uiPriority w:val="99"/>
    <w:unhideWhenUsed/>
    <w:qFormat/>
    <w:rsid w:val="00A34E47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34E47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22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22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Odkaznakoment">
    <w:name w:val="annotation reference"/>
    <w:basedOn w:val="Standardnpsmoodstavce"/>
    <w:uiPriority w:val="99"/>
    <w:unhideWhenUsed/>
    <w:rsid w:val="00A57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78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78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8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8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3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7774D"/>
    <w:rPr>
      <w:color w:val="808080"/>
    </w:rPr>
  </w:style>
  <w:style w:type="table" w:styleId="Mkatabulky">
    <w:name w:val="Table Grid"/>
    <w:basedOn w:val="Normlntabulka"/>
    <w:uiPriority w:val="99"/>
    <w:rsid w:val="0056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611EC"/>
    <w:pPr>
      <w:spacing w:before="120" w:after="0" w:line="240" w:lineRule="auto"/>
      <w:ind w:left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4E47"/>
  </w:style>
  <w:style w:type="character" w:customStyle="1" w:styleId="tun">
    <w:name w:val="tučně"/>
    <w:basedOn w:val="Standardnpsmoodstavce"/>
    <w:uiPriority w:val="1"/>
    <w:rsid w:val="00AD112E"/>
    <w:rPr>
      <w:rFonts w:ascii="Arial Narrow" w:hAnsi="Arial Narrow"/>
      <w:b/>
      <w:sz w:val="22"/>
    </w:rPr>
  </w:style>
  <w:style w:type="character" w:customStyle="1" w:styleId="Styl2">
    <w:name w:val="Styl2"/>
    <w:basedOn w:val="Standardnpsmoodstavce"/>
    <w:uiPriority w:val="1"/>
    <w:rsid w:val="00FD5F0D"/>
    <w:rPr>
      <w:rFonts w:ascii="Arial Narrow" w:hAnsi="Arial Narrow"/>
      <w:b/>
      <w:sz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3476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347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3476"/>
    <w:rPr>
      <w:vertAlign w:val="superscript"/>
    </w:rPr>
  </w:style>
  <w:style w:type="character" w:customStyle="1" w:styleId="BezmezerChar">
    <w:name w:val="Bez mezer Char"/>
    <w:basedOn w:val="Standardnpsmoodstavce"/>
    <w:link w:val="Bezmezer"/>
    <w:uiPriority w:val="1"/>
    <w:rsid w:val="0034544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DD83C5208F46AA9E7AE5579080D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8AEA2-8B04-4502-91CA-7D0DE6284A37}"/>
      </w:docPartPr>
      <w:docPartBody>
        <w:p w:rsidR="00257449" w:rsidRDefault="000C610F" w:rsidP="000C610F">
          <w:pPr>
            <w:pStyle w:val="8FDD83C5208F46AA9E7AE5579080DE8B55"/>
          </w:pPr>
          <w:r w:rsidRPr="00AD0F44">
            <w:rPr>
              <w:rStyle w:val="Zstupntext"/>
              <w:highlight w:val="yellow"/>
            </w:rPr>
            <w:t>Uveďte osobu jednající jménem účastníka</w:t>
          </w:r>
        </w:p>
      </w:docPartBody>
    </w:docPart>
    <w:docPart>
      <w:docPartPr>
        <w:name w:val="3AED62B0CC744B889361C152F93F5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352DD-A214-4467-9A58-58A0AB0F3BC8}"/>
      </w:docPartPr>
      <w:docPartBody>
        <w:p w:rsidR="00AF06DF" w:rsidRDefault="000C610F" w:rsidP="000C610F">
          <w:pPr>
            <w:pStyle w:val="3AED62B0CC744B889361C152F93F573127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9E151EBC23374CD4ADA6AB2AE392F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768A7-91ED-45C5-8ABB-688B0396C881}"/>
      </w:docPartPr>
      <w:docPartBody>
        <w:p w:rsidR="00AF06DF" w:rsidRDefault="000C610F" w:rsidP="000C610F">
          <w:pPr>
            <w:pStyle w:val="9E151EBC23374CD4ADA6AB2AE392F63C27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A03DC80014243168D87A179CAFEB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13713-9679-436D-BF51-11B600E1C309}"/>
      </w:docPartPr>
      <w:docPartBody>
        <w:p w:rsidR="00AF06DF" w:rsidRDefault="000C610F" w:rsidP="000C610F">
          <w:pPr>
            <w:pStyle w:val="BA03DC80014243168D87A179CAFEBB7724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0C2BE6B8F4D44EE992DBAA5B1DB48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19E6F-F357-4261-B190-7ADDDC737D4E}"/>
      </w:docPartPr>
      <w:docPartBody>
        <w:p w:rsidR="00AF06DF" w:rsidRDefault="000C610F" w:rsidP="000C610F">
          <w:pPr>
            <w:pStyle w:val="0C2BE6B8F4D44EE992DBAA5B1DB48B5123"/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docPartBody>
    </w:docPart>
    <w:docPart>
      <w:docPartPr>
        <w:name w:val="EB324668D00245A0AC0272019FAB3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5FBEE-891E-4B25-BE42-77730E1B6245}"/>
      </w:docPartPr>
      <w:docPartBody>
        <w:p w:rsidR="00AF06DF" w:rsidRDefault="000C610F" w:rsidP="000C610F">
          <w:pPr>
            <w:pStyle w:val="EB324668D00245A0AC0272019FAB303223"/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docPartBody>
    </w:docPart>
    <w:docPart>
      <w:docPartPr>
        <w:name w:val="741C499B56E34602958DE6D0DE7C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B8A8E-D512-4BF1-9683-A04E9553C557}"/>
      </w:docPartPr>
      <w:docPartBody>
        <w:p w:rsidR="00AF06DF" w:rsidRDefault="00257449" w:rsidP="00257449">
          <w:pPr>
            <w:pStyle w:val="741C499B56E34602958DE6D0DE7C745118"/>
          </w:pPr>
          <w:r w:rsidRPr="00AD0F44">
            <w:rPr>
              <w:rStyle w:val="Zstupntext"/>
              <w:b/>
              <w:color w:val="4BACC6" w:themeColor="accent5"/>
            </w:rPr>
            <w:t>Název zadávacího řízení</w:t>
          </w:r>
        </w:p>
      </w:docPartBody>
    </w:docPart>
    <w:docPart>
      <w:docPartPr>
        <w:name w:val="57F3BE4CD6DD42D5A9C408773B3B6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1FE1F-7E24-42B7-8CBE-2242AD6625E0}"/>
      </w:docPartPr>
      <w:docPartBody>
        <w:p w:rsidR="00AF06DF" w:rsidRDefault="000C610F" w:rsidP="000C610F">
          <w:pPr>
            <w:pStyle w:val="57F3BE4CD6DD42D5A9C408773B3B6F1E21"/>
          </w:pPr>
          <w:r w:rsidRPr="00E06B94">
            <w:rPr>
              <w:rStyle w:val="Zstupntext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47BAF5639A834854B7277E7C2F061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0BC56-CE8A-46EA-BA99-8F6CA2645683}"/>
      </w:docPartPr>
      <w:docPartBody>
        <w:p w:rsidR="00AF06DF" w:rsidRDefault="000C610F" w:rsidP="000C610F">
          <w:pPr>
            <w:pStyle w:val="47BAF5639A834854B7277E7C2F0612D721"/>
          </w:pPr>
          <w:r w:rsidRPr="00E06B94">
            <w:rPr>
              <w:rStyle w:val="Zstupntext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77F9BE4D5B60483BA24C74FE43B13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036A9-E4FC-4BBA-8582-7B4AE6A0CE65}"/>
      </w:docPartPr>
      <w:docPartBody>
        <w:p w:rsidR="00AF06DF" w:rsidRDefault="000C610F" w:rsidP="000C610F">
          <w:pPr>
            <w:pStyle w:val="77F9BE4D5B60483BA24C74FE43B1332721"/>
          </w:pPr>
          <w:r w:rsidRPr="00E06B94">
            <w:rPr>
              <w:rStyle w:val="Zstupntext"/>
              <w:shd w:val="clear" w:color="auto" w:fill="FFFF00"/>
            </w:rPr>
            <w:t>Obchodní firma/název/jméno, sídlo, IČ</w:t>
          </w:r>
        </w:p>
      </w:docPartBody>
    </w:docPart>
    <w:docPart>
      <w:docPartPr>
        <w:name w:val="D03B26F49E684FB6A68930879372A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84AC2-E7D7-4794-B6EB-C53063293E61}"/>
      </w:docPartPr>
      <w:docPartBody>
        <w:p w:rsidR="00AF06DF" w:rsidRDefault="00257449" w:rsidP="00257449">
          <w:pPr>
            <w:pStyle w:val="D03B26F49E684FB6A68930879372ABFA"/>
          </w:pPr>
          <w:r w:rsidRPr="006875ED">
            <w:rPr>
              <w:rStyle w:val="Zstupntext"/>
              <w:highlight w:val="yellow"/>
            </w:rPr>
            <w:t>Zvolte jednu z možností</w:t>
          </w:r>
        </w:p>
      </w:docPartBody>
    </w:docPart>
    <w:docPart>
      <w:docPartPr>
        <w:name w:val="C8A728CF536F46769B4D61D37A7F6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E89B0-8038-409C-9C46-5A53C25EF8F5}"/>
      </w:docPartPr>
      <w:docPartBody>
        <w:p w:rsidR="00AF06DF" w:rsidRDefault="000C610F" w:rsidP="000C610F">
          <w:pPr>
            <w:pStyle w:val="C8A728CF536F46769B4D61D37A7F675116"/>
          </w:pPr>
          <w:r w:rsidRPr="00B66417">
            <w:rPr>
              <w:rStyle w:val="Zstupntext"/>
              <w:shd w:val="clear" w:color="auto" w:fill="FFFF00"/>
            </w:rPr>
            <w:t xml:space="preserve">vepište </w:t>
          </w:r>
          <w:r>
            <w:rPr>
              <w:rStyle w:val="Zstupntext"/>
              <w:shd w:val="clear" w:color="auto" w:fill="FFFF00"/>
            </w:rPr>
            <w:t>objem v litrech</w:t>
          </w:r>
        </w:p>
      </w:docPartBody>
    </w:docPart>
    <w:docPart>
      <w:docPartPr>
        <w:name w:val="9CAE37E7D7F0478F9466A59370D8F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9E103-6CDE-4B2A-BF18-17DA45B0C189}"/>
      </w:docPartPr>
      <w:docPartBody>
        <w:p w:rsidR="00AF06DF" w:rsidRDefault="000C610F" w:rsidP="000C610F">
          <w:pPr>
            <w:pStyle w:val="9CAE37E7D7F0478F9466A59370D8F80516"/>
          </w:pPr>
          <w:r w:rsidRPr="00B66417">
            <w:rPr>
              <w:rStyle w:val="Zstupntext"/>
              <w:shd w:val="clear" w:color="auto" w:fill="FFFF00"/>
            </w:rPr>
            <w:t>P</w:t>
          </w:r>
          <w:r>
            <w:rPr>
              <w:rStyle w:val="Zstupntext"/>
              <w:shd w:val="clear" w:color="auto" w:fill="FFFF00"/>
            </w:rPr>
            <w:t>opis předmětu</w:t>
          </w:r>
          <w:r w:rsidRPr="00B66417">
            <w:rPr>
              <w:rStyle w:val="Zstupntext"/>
              <w:shd w:val="clear" w:color="auto" w:fill="FFFF00"/>
            </w:rPr>
            <w:t xml:space="preserve"> plnění</w:t>
          </w:r>
          <w:r>
            <w:rPr>
              <w:rStyle w:val="Zstupntext"/>
              <w:shd w:val="clear" w:color="auto" w:fill="FFFF00"/>
            </w:rPr>
            <w:t xml:space="preserve"> relevantního vůči požadavkům zadavatele</w:t>
          </w:r>
        </w:p>
      </w:docPartBody>
    </w:docPart>
    <w:docPart>
      <w:docPartPr>
        <w:name w:val="3D55F33757B44896B194966075F69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AA3E9-C690-4636-9F67-6D17CED50626}"/>
      </w:docPartPr>
      <w:docPartBody>
        <w:p w:rsidR="00AF06DF" w:rsidRDefault="000C610F" w:rsidP="000C610F">
          <w:pPr>
            <w:pStyle w:val="3D55F33757B44896B194966075F69DBD16"/>
          </w:pPr>
          <w:r>
            <w:rPr>
              <w:rStyle w:val="Zstupntext"/>
              <w:shd w:val="clear" w:color="auto" w:fill="FFFF00"/>
            </w:rPr>
            <w:t>uveďte období od – do</w:t>
          </w:r>
        </w:p>
      </w:docPartBody>
    </w:docPart>
    <w:docPart>
      <w:docPartPr>
        <w:name w:val="B2F8F12930524049A6FA4877D76AF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67C14-B786-4A00-A9DB-A0C5E0E35AB7}"/>
      </w:docPartPr>
      <w:docPartBody>
        <w:p w:rsidR="00AF06DF" w:rsidRDefault="000C610F" w:rsidP="000C610F">
          <w:pPr>
            <w:pStyle w:val="B2F8F12930524049A6FA4877D76AFBF316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  <w:r>
            <w:rPr>
              <w:rStyle w:val="Zstupntext"/>
              <w:rFonts w:eastAsia="Calibri"/>
              <w:shd w:val="clear" w:color="auto" w:fill="FFFF00"/>
            </w:rPr>
            <w:t xml:space="preserve"> kontaktní osoby objednatele</w:t>
          </w:r>
        </w:p>
      </w:docPartBody>
    </w:docPart>
    <w:docPart>
      <w:docPartPr>
        <w:name w:val="DE5DA10D9CF44F729CE5B34D98F5D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E56AB-7859-47F1-95CF-B08AFF7851B7}"/>
      </w:docPartPr>
      <w:docPartBody>
        <w:p w:rsidR="00AF06DF" w:rsidRDefault="000C610F" w:rsidP="000C610F">
          <w:pPr>
            <w:pStyle w:val="DE5DA10D9CF44F729CE5B34D98F5D46016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EF4999FF05CB41ADB663A54065B80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3A8F-1DC3-4C5F-80C1-E9EB3CA778E9}"/>
      </w:docPartPr>
      <w:docPartBody>
        <w:p w:rsidR="00AF06DF" w:rsidRDefault="000C610F" w:rsidP="000C610F">
          <w:pPr>
            <w:pStyle w:val="EF4999FF05CB41ADB663A54065B8002C14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88051471DA74494A96F662E9ADB2B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167A3-AA81-44FE-AD1F-62867F63A438}"/>
      </w:docPartPr>
      <w:docPartBody>
        <w:p w:rsidR="00AF06DF" w:rsidRDefault="000C610F" w:rsidP="000C610F">
          <w:pPr>
            <w:pStyle w:val="88051471DA74494A96F662E9ADB2B53C14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  <w:r>
            <w:rPr>
              <w:rStyle w:val="Zstupntext"/>
              <w:rFonts w:eastAsia="Calibri"/>
              <w:shd w:val="clear" w:color="auto" w:fill="FFFF00"/>
            </w:rPr>
            <w:t xml:space="preserve"> kontaktní osoby objednatele</w:t>
          </w:r>
        </w:p>
      </w:docPartBody>
    </w:docPart>
    <w:docPart>
      <w:docPartPr>
        <w:name w:val="3660580465B84098857CAF627B238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4575B-7143-47B4-A5D2-E35E1F64EADC}"/>
      </w:docPartPr>
      <w:docPartBody>
        <w:p w:rsidR="00AF06DF" w:rsidRDefault="000C610F" w:rsidP="000C610F">
          <w:pPr>
            <w:pStyle w:val="3660580465B84098857CAF627B238EBF14"/>
          </w:pPr>
          <w:r w:rsidRPr="00B66417">
            <w:rPr>
              <w:rStyle w:val="Zstupntext"/>
              <w:shd w:val="clear" w:color="auto" w:fill="FFFF00"/>
            </w:rPr>
            <w:t>P</w:t>
          </w:r>
          <w:r>
            <w:rPr>
              <w:rStyle w:val="Zstupntext"/>
              <w:shd w:val="clear" w:color="auto" w:fill="FFFF00"/>
            </w:rPr>
            <w:t>opis předmětu</w:t>
          </w:r>
          <w:r w:rsidRPr="00B66417">
            <w:rPr>
              <w:rStyle w:val="Zstupntext"/>
              <w:shd w:val="clear" w:color="auto" w:fill="FFFF00"/>
            </w:rPr>
            <w:t xml:space="preserve"> plnění</w:t>
          </w:r>
          <w:r>
            <w:rPr>
              <w:rStyle w:val="Zstupntext"/>
              <w:shd w:val="clear" w:color="auto" w:fill="FFFF00"/>
            </w:rPr>
            <w:t xml:space="preserve"> relevantního vůči požadavkům zadavatele</w:t>
          </w:r>
        </w:p>
      </w:docPartBody>
    </w:docPart>
    <w:docPart>
      <w:docPartPr>
        <w:name w:val="DD797975AD994E659609BEE771024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23E79-769F-491A-A3BC-13045765648C}"/>
      </w:docPartPr>
      <w:docPartBody>
        <w:p w:rsidR="00AF06DF" w:rsidRDefault="000C610F" w:rsidP="000C610F">
          <w:pPr>
            <w:pStyle w:val="DD797975AD994E659609BEE771024B228"/>
          </w:pPr>
          <w:r w:rsidRPr="00DD368C">
            <w:rPr>
              <w:rStyle w:val="Zstupntext"/>
              <w:b/>
              <w:highlight w:val="yellow"/>
            </w:rPr>
            <w:t>uveďte místo</w:t>
          </w:r>
        </w:p>
      </w:docPartBody>
    </w:docPart>
    <w:docPart>
      <w:docPartPr>
        <w:name w:val="C1CD7DC473C549A4BF500D1D64C8F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B36FD-8EC8-4D45-B4A5-934CF9AE39D0}"/>
      </w:docPartPr>
      <w:docPartBody>
        <w:p w:rsidR="0092576D" w:rsidRDefault="00CD227B" w:rsidP="00CD227B">
          <w:pPr>
            <w:pStyle w:val="C1CD7DC473C549A4BF500D1D64C8FC2A"/>
          </w:pPr>
          <w:r>
            <w:rPr>
              <w:rStyle w:val="Zstupntext"/>
            </w:rPr>
            <w:t>Vložte název zadávacího řízení</w:t>
          </w:r>
        </w:p>
      </w:docPartBody>
    </w:docPart>
    <w:docPart>
      <w:docPartPr>
        <w:name w:val="B953475119E84BC7B1EC1EC4CF14C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1EDE7-4054-4076-AFC7-4AC37381EA63}"/>
      </w:docPartPr>
      <w:docPartBody>
        <w:p w:rsidR="004C3B7F" w:rsidRDefault="000C610F" w:rsidP="000C610F">
          <w:pPr>
            <w:pStyle w:val="B953475119E84BC7B1EC1EC4CF14C34B4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jméno kontaktní osoby</w:t>
          </w:r>
        </w:p>
      </w:docPartBody>
    </w:docPart>
    <w:docPart>
      <w:docPartPr>
        <w:name w:val="7B47AB4CE47A48168F9B20BF0A5A0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186B4-7CD4-44B5-BA2C-3AA4B0794C4B}"/>
      </w:docPartPr>
      <w:docPartBody>
        <w:p w:rsidR="004C3B7F" w:rsidRDefault="000C610F" w:rsidP="000C610F">
          <w:pPr>
            <w:pStyle w:val="7B47AB4CE47A48168F9B20BF0A5A01894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tel. číslo</w:t>
          </w:r>
        </w:p>
      </w:docPartBody>
    </w:docPart>
    <w:docPart>
      <w:docPartPr>
        <w:name w:val="E54953F865EE4AAC9858CF3BE3A8E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0DA81-DD67-4801-9A96-2D225C6494B3}"/>
      </w:docPartPr>
      <w:docPartBody>
        <w:p w:rsidR="004C3B7F" w:rsidRDefault="000C610F" w:rsidP="000C610F">
          <w:pPr>
            <w:pStyle w:val="E54953F865EE4AAC9858CF3BE3A8E7274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e-mail</w:t>
          </w:r>
        </w:p>
      </w:docPartBody>
    </w:docPart>
    <w:docPart>
      <w:docPartPr>
        <w:name w:val="76E835CE9D824B1986F1C3694ED70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84D8-C163-4C3A-80A8-8D070F4485E8}"/>
      </w:docPartPr>
      <w:docPartBody>
        <w:p w:rsidR="004C3B7F" w:rsidRDefault="000C610F" w:rsidP="000C610F">
          <w:pPr>
            <w:pStyle w:val="76E835CE9D824B1986F1C3694ED70EED4"/>
          </w:pPr>
          <w:r w:rsidRPr="00720FB2">
            <w:rPr>
              <w:rStyle w:val="Zstupntext"/>
              <w:b/>
              <w:shd w:val="clear" w:color="auto" w:fill="FFFF00"/>
            </w:rPr>
            <w:t>Smlouva o společnosti v případě, že účastník podává společnou nabídku v kontextu ustanovení č</w:t>
          </w:r>
          <w:r>
            <w:rPr>
              <w:rStyle w:val="Zstupntext"/>
              <w:b/>
              <w:shd w:val="clear" w:color="auto" w:fill="FFFF00"/>
            </w:rPr>
            <w:t>l. I</w:t>
          </w:r>
          <w:r w:rsidRPr="00720FB2">
            <w:rPr>
              <w:rStyle w:val="Zstupntext"/>
              <w:b/>
              <w:shd w:val="clear" w:color="auto" w:fill="FFFF00"/>
            </w:rPr>
            <w:t>.</w:t>
          </w:r>
          <w:r>
            <w:rPr>
              <w:rStyle w:val="Zstupntext"/>
              <w:b/>
              <w:shd w:val="clear" w:color="auto" w:fill="FFFF00"/>
            </w:rPr>
            <w:t xml:space="preserve"> </w:t>
          </w:r>
          <w:r w:rsidRPr="00720FB2">
            <w:rPr>
              <w:rStyle w:val="Zstupntext"/>
              <w:b/>
              <w:shd w:val="clear" w:color="auto" w:fill="FFFF00"/>
            </w:rPr>
            <w:t>toho</w:t>
          </w:r>
          <w:r>
            <w:rPr>
              <w:rStyle w:val="Zstupntext"/>
              <w:b/>
              <w:shd w:val="clear" w:color="auto" w:fill="FFFF00"/>
            </w:rPr>
            <w:t>to formuláře</w:t>
          </w:r>
        </w:p>
      </w:docPartBody>
    </w:docPart>
    <w:docPart>
      <w:docPartPr>
        <w:name w:val="EFE0C250019E41CDB21BF5BE34A30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20915-5FF1-436B-B5CC-543BCB398FDC}"/>
      </w:docPartPr>
      <w:docPartBody>
        <w:p w:rsidR="004C3B7F" w:rsidRDefault="000C610F" w:rsidP="000C610F">
          <w:pPr>
            <w:pStyle w:val="EFE0C250019E41CDB21BF5BE34A302563"/>
          </w:pPr>
          <w:r w:rsidRPr="00720FB2">
            <w:rPr>
              <w:rStyle w:val="Zstupntext"/>
              <w:b/>
              <w:shd w:val="clear" w:color="auto" w:fill="FFFF00"/>
            </w:rPr>
            <w:t>Písemný závazek jiné osoby k poskytnutí plnění veřejné zakázky, je-li tato osoba/osoby v kontextu ustanovení č. V. 1) tohoto formuláře účastníkem využita</w:t>
          </w:r>
        </w:p>
      </w:docPartBody>
    </w:docPart>
    <w:docPart>
      <w:docPartPr>
        <w:name w:val="3859E9ED66DC4D39A8CE8D1180494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4F90D-E0BA-468B-BED9-018176BA7824}"/>
      </w:docPartPr>
      <w:docPartBody>
        <w:p w:rsidR="004C3B7F" w:rsidRDefault="000C610F" w:rsidP="000C610F">
          <w:pPr>
            <w:pStyle w:val="3859E9ED66DC4D39A8CE8D1180494D143"/>
          </w:pPr>
          <w:r w:rsidRPr="00720FB2">
            <w:rPr>
              <w:rStyle w:val="Zstupntext"/>
              <w:b/>
              <w:shd w:val="clear" w:color="auto" w:fill="FFFF00"/>
            </w:rPr>
            <w:t>Ostatní dokument nabídky zadavatelem výslovně nevyžadovaný</w:t>
          </w:r>
        </w:p>
      </w:docPartBody>
    </w:docPart>
    <w:docPart>
      <w:docPartPr>
        <w:name w:val="506ADAD24D1941D79F5402B1A2EB4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538E0-FCA6-413E-B63E-F4D31B1EF797}"/>
      </w:docPartPr>
      <w:docPartBody>
        <w:p w:rsidR="00751A7D" w:rsidRDefault="000C610F" w:rsidP="000C610F">
          <w:pPr>
            <w:pStyle w:val="506ADAD24D1941D79F5402B1A2EB42D52"/>
          </w:pPr>
          <w:r>
            <w:rPr>
              <w:rStyle w:val="Zstupntext"/>
              <w:shd w:val="clear" w:color="auto" w:fill="FFFF00"/>
            </w:rPr>
            <w:t>uveďte období od – do</w:t>
          </w:r>
        </w:p>
      </w:docPartBody>
    </w:docPart>
    <w:docPart>
      <w:docPartPr>
        <w:name w:val="A8A15D969B0F490593968593666BE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F1C59-04AA-48D7-939A-9D1AB46099C1}"/>
      </w:docPartPr>
      <w:docPartBody>
        <w:p w:rsidR="000144C8" w:rsidRDefault="000C610F" w:rsidP="000C610F">
          <w:pPr>
            <w:pStyle w:val="A8A15D969B0F490593968593666BE5A41"/>
          </w:pPr>
          <w:r w:rsidRPr="00B66417">
            <w:rPr>
              <w:rStyle w:val="Zstupntext"/>
              <w:shd w:val="clear" w:color="auto" w:fill="FFFF00"/>
            </w:rPr>
            <w:t xml:space="preserve">vepište </w:t>
          </w:r>
          <w:r>
            <w:rPr>
              <w:rStyle w:val="Zstupntext"/>
              <w:shd w:val="clear" w:color="auto" w:fill="FFFF00"/>
            </w:rPr>
            <w:t>objem v litrech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04C"/>
    <w:multiLevelType w:val="multilevel"/>
    <w:tmpl w:val="7ED4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953475119E84BC7B1EC1EC4CF14C34B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2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677B29"/>
    <w:multiLevelType w:val="multilevel"/>
    <w:tmpl w:val="3542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953475119E84BC7B1EC1EC4CF14C34B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1920818"/>
    <w:multiLevelType w:val="multilevel"/>
    <w:tmpl w:val="534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953475119E84BC7B1EC1EC4CF14C34B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2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4777914"/>
    <w:multiLevelType w:val="multilevel"/>
    <w:tmpl w:val="A960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3D4BD5689DB4C0CB3A9778F9A1CB042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834DB4545D2D482E84D9B5B754F539CF2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1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ED56278"/>
    <w:multiLevelType w:val="multilevel"/>
    <w:tmpl w:val="9F12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060DB6391CC4752A0CE120D686BAA591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864AF706D3E482F90371909838055631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17FE26DB3E7C465D89D5CE8CC85D3D102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3103D5"/>
    <w:multiLevelType w:val="multilevel"/>
    <w:tmpl w:val="6578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060DB6391CC4752A0CE120D686BAA5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864AF706D3E482F903719098380556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17FE26DB3E7C465D89D5CE8CC85D3D10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5BD28FD"/>
    <w:multiLevelType w:val="multilevel"/>
    <w:tmpl w:val="3910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953475119E84BC7B1EC1EC4CF14C34B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2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87"/>
    <w:rsid w:val="000144C8"/>
    <w:rsid w:val="000C610F"/>
    <w:rsid w:val="001940D3"/>
    <w:rsid w:val="001D7587"/>
    <w:rsid w:val="001E427C"/>
    <w:rsid w:val="00257449"/>
    <w:rsid w:val="003D5057"/>
    <w:rsid w:val="004C3B7F"/>
    <w:rsid w:val="005E6E26"/>
    <w:rsid w:val="0067770A"/>
    <w:rsid w:val="006E0AC6"/>
    <w:rsid w:val="00751A7D"/>
    <w:rsid w:val="00757323"/>
    <w:rsid w:val="008D27C4"/>
    <w:rsid w:val="0092576D"/>
    <w:rsid w:val="0097034F"/>
    <w:rsid w:val="0098752B"/>
    <w:rsid w:val="00AD6F95"/>
    <w:rsid w:val="00AF06DF"/>
    <w:rsid w:val="00AF55F8"/>
    <w:rsid w:val="00B104EF"/>
    <w:rsid w:val="00B35BDC"/>
    <w:rsid w:val="00CD227B"/>
    <w:rsid w:val="00E33369"/>
    <w:rsid w:val="00E358CC"/>
    <w:rsid w:val="00E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227B"/>
    <w:pPr>
      <w:numPr>
        <w:numId w:val="1"/>
      </w:numPr>
      <w:pBdr>
        <w:bottom w:val="single" w:sz="4" w:space="1" w:color="auto"/>
      </w:pBdr>
      <w:spacing w:before="120" w:after="0" w:line="240" w:lineRule="auto"/>
      <w:jc w:val="both"/>
      <w:outlineLvl w:val="0"/>
    </w:pPr>
    <w:rPr>
      <w:rFonts w:eastAsiaTheme="minorHAnsi"/>
      <w:b/>
      <w:caps/>
      <w:sz w:val="28"/>
      <w:szCs w:val="28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D227B"/>
    <w:pPr>
      <w:numPr>
        <w:ilvl w:val="1"/>
        <w:numId w:val="1"/>
      </w:numPr>
      <w:spacing w:before="120" w:after="0" w:line="240" w:lineRule="auto"/>
      <w:contextualSpacing w:val="0"/>
      <w:jc w:val="both"/>
      <w:outlineLvl w:val="1"/>
    </w:pPr>
    <w:rPr>
      <w:rFonts w:eastAsiaTheme="minorHAnsi"/>
      <w:szCs w:val="24"/>
      <w:lang w:eastAsia="en-US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CD227B"/>
    <w:pPr>
      <w:numPr>
        <w:ilvl w:val="2"/>
        <w:numId w:val="1"/>
      </w:numPr>
      <w:spacing w:before="120" w:after="0" w:line="240" w:lineRule="auto"/>
      <w:contextualSpacing w:val="0"/>
      <w:jc w:val="both"/>
      <w:outlineLvl w:val="2"/>
    </w:pPr>
    <w:rPr>
      <w:rFonts w:eastAsiaTheme="minorHAnsi"/>
      <w:szCs w:val="24"/>
      <w:lang w:eastAsia="en-US"/>
    </w:rPr>
  </w:style>
  <w:style w:type="paragraph" w:styleId="Nadpis4">
    <w:name w:val="heading 4"/>
    <w:basedOn w:val="Bezmezer"/>
    <w:link w:val="Nadpis4Char"/>
    <w:uiPriority w:val="9"/>
    <w:unhideWhenUsed/>
    <w:qFormat/>
    <w:rsid w:val="00CD227B"/>
    <w:pPr>
      <w:numPr>
        <w:ilvl w:val="3"/>
        <w:numId w:val="1"/>
      </w:numPr>
      <w:jc w:val="both"/>
      <w:outlineLvl w:val="3"/>
    </w:pPr>
    <w:rPr>
      <w:rFonts w:eastAsiaTheme="minorHAnsi"/>
      <w:szCs w:val="24"/>
      <w:lang w:eastAsia="en-US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CD227B"/>
    <w:pPr>
      <w:numPr>
        <w:ilvl w:val="4"/>
        <w:numId w:val="1"/>
      </w:numPr>
      <w:spacing w:before="120" w:after="0" w:line="240" w:lineRule="auto"/>
      <w:jc w:val="both"/>
      <w:outlineLvl w:val="4"/>
    </w:pPr>
    <w:rPr>
      <w:rFonts w:eastAsiaTheme="minorHAnsi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610F"/>
    <w:rPr>
      <w:color w:val="808080"/>
    </w:rPr>
  </w:style>
  <w:style w:type="paragraph" w:customStyle="1" w:styleId="9367D1D61EDD49A99704BCCC898A0A04">
    <w:name w:val="9367D1D61EDD49A99704BCCC898A0A0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1">
    <w:name w:val="9367D1D61EDD49A99704BCCC898A0A04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2">
    <w:name w:val="9367D1D61EDD49A99704BCCC898A0A04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3">
    <w:name w:val="9367D1D61EDD49A99704BCCC898A0A04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4">
    <w:name w:val="9367D1D61EDD49A99704BCCC898A0A04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5">
    <w:name w:val="9367D1D61EDD49A99704BCCC898A0A04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6">
    <w:name w:val="9367D1D61EDD49A99704BCCC898A0A04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7">
    <w:name w:val="9367D1D61EDD49A99704BCCC898A0A04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8">
    <w:name w:val="9367D1D61EDD49A99704BCCC898A0A04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9">
    <w:name w:val="9367D1D61EDD49A99704BCCC898A0A04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">
    <w:name w:val="8B184C53182445AB8926BEAA811F20E4"/>
    <w:rsid w:val="001D7587"/>
    <w:pPr>
      <w:spacing w:before="120" w:after="0" w:line="240" w:lineRule="auto"/>
      <w:ind w:left="680"/>
      <w:jc w:val="both"/>
    </w:pPr>
    <w:rPr>
      <w:rFonts w:eastAsiaTheme="minorHAnsi"/>
      <w:sz w:val="24"/>
      <w:szCs w:val="24"/>
      <w:lang w:eastAsia="en-US"/>
    </w:rPr>
  </w:style>
  <w:style w:type="paragraph" w:customStyle="1" w:styleId="7E31FCABD8B64239A5469A6C0C7F8C96">
    <w:name w:val="7E31FCABD8B64239A5469A6C0C7F8C96"/>
    <w:rsid w:val="001D7587"/>
    <w:pPr>
      <w:spacing w:before="120" w:after="0" w:line="240" w:lineRule="auto"/>
      <w:ind w:left="680"/>
      <w:jc w:val="both"/>
    </w:pPr>
    <w:rPr>
      <w:rFonts w:eastAsiaTheme="minorHAnsi"/>
      <w:sz w:val="24"/>
      <w:szCs w:val="24"/>
      <w:lang w:eastAsia="en-US"/>
    </w:rPr>
  </w:style>
  <w:style w:type="paragraph" w:customStyle="1" w:styleId="0FB51CCF647349E7A2B6C34AB7A312CA">
    <w:name w:val="0FB51CCF647349E7A2B6C34AB7A312CA"/>
    <w:rsid w:val="001D7587"/>
  </w:style>
  <w:style w:type="paragraph" w:customStyle="1" w:styleId="DC0392C2BD18432CB32913258B69BDD2">
    <w:name w:val="DC0392C2BD18432CB32913258B69BDD2"/>
    <w:rsid w:val="001D7587"/>
  </w:style>
  <w:style w:type="paragraph" w:customStyle="1" w:styleId="1BDD3AFDECEA4482B0E65866157A0270">
    <w:name w:val="1BDD3AFDECEA4482B0E65866157A0270"/>
    <w:rsid w:val="001D7587"/>
  </w:style>
  <w:style w:type="paragraph" w:customStyle="1" w:styleId="37FEDBA1449F465B9218BDB9CE86E6A7">
    <w:name w:val="37FEDBA1449F465B9218BDB9CE86E6A7"/>
    <w:rsid w:val="001D7587"/>
  </w:style>
  <w:style w:type="paragraph" w:customStyle="1" w:styleId="757496920AB8428C8623F945D8C60721">
    <w:name w:val="757496920AB8428C8623F945D8C60721"/>
    <w:rsid w:val="001D7587"/>
  </w:style>
  <w:style w:type="paragraph" w:customStyle="1" w:styleId="264EAC591893478CBDCFD45C2C245371">
    <w:name w:val="264EAC591893478CBDCFD45C2C245371"/>
    <w:rsid w:val="001D7587"/>
  </w:style>
  <w:style w:type="paragraph" w:customStyle="1" w:styleId="BF093368C3AC4ED285A4FB0D7DAD3FA8">
    <w:name w:val="BF093368C3AC4ED285A4FB0D7DAD3FA8"/>
    <w:rsid w:val="001D7587"/>
  </w:style>
  <w:style w:type="paragraph" w:customStyle="1" w:styleId="81DADD312B7B4386A2FA12F18B31B01B">
    <w:name w:val="81DADD312B7B4386A2FA12F18B31B01B"/>
    <w:rsid w:val="001D7587"/>
  </w:style>
  <w:style w:type="paragraph" w:customStyle="1" w:styleId="57F13A7C954C464CA2C940F68895845F">
    <w:name w:val="57F13A7C954C464CA2C940F68895845F"/>
    <w:rsid w:val="001D7587"/>
  </w:style>
  <w:style w:type="paragraph" w:customStyle="1" w:styleId="5C59F8AB94C343C9A93D4C6F10B27251">
    <w:name w:val="5C59F8AB94C343C9A93D4C6F10B27251"/>
    <w:rsid w:val="001D7587"/>
  </w:style>
  <w:style w:type="paragraph" w:customStyle="1" w:styleId="4965AF45BE434FEE9F269BB6B757250E">
    <w:name w:val="4965AF45BE434FEE9F269BB6B757250E"/>
    <w:rsid w:val="001D7587"/>
  </w:style>
  <w:style w:type="paragraph" w:customStyle="1" w:styleId="7B797F3770AD49ECA9990EC54838D140">
    <w:name w:val="7B797F3770AD49ECA9990EC54838D140"/>
    <w:rsid w:val="001D7587"/>
  </w:style>
  <w:style w:type="paragraph" w:customStyle="1" w:styleId="040F12E65F9D453792FEB85B1CD7CD7C">
    <w:name w:val="040F12E65F9D453792FEB85B1CD7CD7C"/>
    <w:rsid w:val="001D7587"/>
  </w:style>
  <w:style w:type="paragraph" w:customStyle="1" w:styleId="C49D444125244F29B3EA65D21A1C9D75">
    <w:name w:val="C49D444125244F29B3EA65D21A1C9D75"/>
    <w:rsid w:val="001D7587"/>
  </w:style>
  <w:style w:type="paragraph" w:customStyle="1" w:styleId="2AE2DDDADD624DACA827FDB5402DEBCB">
    <w:name w:val="2AE2DDDADD624DACA827FDB5402DEBCB"/>
    <w:rsid w:val="001D7587"/>
  </w:style>
  <w:style w:type="paragraph" w:customStyle="1" w:styleId="4C3697170A3544D0B8FB919040E5132E">
    <w:name w:val="4C3697170A3544D0B8FB919040E5132E"/>
    <w:rsid w:val="001D7587"/>
  </w:style>
  <w:style w:type="paragraph" w:customStyle="1" w:styleId="4AFE937FEA3044398A21E596AF9E725D">
    <w:name w:val="4AFE937FEA3044398A21E596AF9E725D"/>
    <w:rsid w:val="001D7587"/>
  </w:style>
  <w:style w:type="paragraph" w:customStyle="1" w:styleId="A963E9C250E045BE942E80CD8093AA60">
    <w:name w:val="A963E9C250E045BE942E80CD8093AA60"/>
    <w:rsid w:val="001D7587"/>
  </w:style>
  <w:style w:type="paragraph" w:customStyle="1" w:styleId="0092122BCAEF4A728E6E78676885C85B">
    <w:name w:val="0092122BCAEF4A728E6E78676885C85B"/>
    <w:rsid w:val="001D7587"/>
  </w:style>
  <w:style w:type="paragraph" w:customStyle="1" w:styleId="62F39A7E71434D1493472119BF255295">
    <w:name w:val="62F39A7E71434D1493472119BF255295"/>
    <w:rsid w:val="001D7587"/>
  </w:style>
  <w:style w:type="paragraph" w:customStyle="1" w:styleId="BC5576DD54614914B17B7E716214F9E5">
    <w:name w:val="BC5576DD54614914B17B7E716214F9E5"/>
    <w:rsid w:val="001D7587"/>
  </w:style>
  <w:style w:type="paragraph" w:customStyle="1" w:styleId="BF3FB9636CC348538E7F3945E658C648">
    <w:name w:val="BF3FB9636CC348538E7F3945E658C648"/>
    <w:rsid w:val="001D7587"/>
  </w:style>
  <w:style w:type="paragraph" w:customStyle="1" w:styleId="918EF3BC0B1E4CC1B74E783FF8BB123E">
    <w:name w:val="918EF3BC0B1E4CC1B74E783FF8BB123E"/>
    <w:rsid w:val="001D7587"/>
  </w:style>
  <w:style w:type="paragraph" w:customStyle="1" w:styleId="4722DB8909B048B283D042E0425319D7">
    <w:name w:val="4722DB8909B048B283D042E0425319D7"/>
    <w:rsid w:val="001D7587"/>
  </w:style>
  <w:style w:type="paragraph" w:customStyle="1" w:styleId="42115684748F4C0C983084BF6BEB6E86">
    <w:name w:val="42115684748F4C0C983084BF6BEB6E86"/>
    <w:rsid w:val="001D7587"/>
  </w:style>
  <w:style w:type="paragraph" w:customStyle="1" w:styleId="F42B10A1348048299A8C833014BBE208">
    <w:name w:val="F42B10A1348048299A8C833014BBE208"/>
    <w:rsid w:val="001D7587"/>
  </w:style>
  <w:style w:type="paragraph" w:customStyle="1" w:styleId="56211FF8F7CF40968FA6849BFDB1CD14">
    <w:name w:val="56211FF8F7CF40968FA6849BFDB1CD14"/>
    <w:rsid w:val="001D7587"/>
  </w:style>
  <w:style w:type="paragraph" w:customStyle="1" w:styleId="7C7275B22923467C9EC918430833484E">
    <w:name w:val="7C7275B22923467C9EC918430833484E"/>
    <w:rsid w:val="001D7587"/>
  </w:style>
  <w:style w:type="paragraph" w:customStyle="1" w:styleId="1E0D44233C3445178C6FC021CC6E9FDA">
    <w:name w:val="1E0D44233C3445178C6FC021CC6E9FDA"/>
    <w:rsid w:val="001D7587"/>
  </w:style>
  <w:style w:type="paragraph" w:customStyle="1" w:styleId="C3ED182162544EB1A5A29CAB4FCF9E1C">
    <w:name w:val="C3ED182162544EB1A5A29CAB4FCF9E1C"/>
    <w:rsid w:val="001D7587"/>
  </w:style>
  <w:style w:type="paragraph" w:customStyle="1" w:styleId="418E99EEB9CE4F08A82464648920BEB4">
    <w:name w:val="418E99EEB9CE4F08A82464648920BEB4"/>
    <w:rsid w:val="001D7587"/>
  </w:style>
  <w:style w:type="paragraph" w:customStyle="1" w:styleId="9E62F0739B944AF2B459C895BBF996C5">
    <w:name w:val="9E62F0739B944AF2B459C895BBF996C5"/>
    <w:rsid w:val="001D7587"/>
  </w:style>
  <w:style w:type="paragraph" w:customStyle="1" w:styleId="9FBA2C5BBB164A7392D9B7B6A7FBC1DB">
    <w:name w:val="9FBA2C5BBB164A7392D9B7B6A7FBC1DB"/>
    <w:rsid w:val="001D7587"/>
  </w:style>
  <w:style w:type="paragraph" w:customStyle="1" w:styleId="65A40D35D8134ED182A9816E617ED1CB">
    <w:name w:val="65A40D35D8134ED182A9816E617ED1CB"/>
    <w:rsid w:val="001D7587"/>
  </w:style>
  <w:style w:type="paragraph" w:customStyle="1" w:styleId="DF59C83840D34763900D27994E0AC0CD">
    <w:name w:val="DF59C83840D34763900D27994E0AC0CD"/>
    <w:rsid w:val="001D7587"/>
  </w:style>
  <w:style w:type="paragraph" w:customStyle="1" w:styleId="17FE26DB3E7C465D89D5CE8CC85D3D10">
    <w:name w:val="17FE26DB3E7C465D89D5CE8CC85D3D10"/>
    <w:rsid w:val="001D7587"/>
  </w:style>
  <w:style w:type="paragraph" w:customStyle="1" w:styleId="2B1E0FE14FB1465483BBB9E5F3EC3067">
    <w:name w:val="2B1E0FE14FB1465483BBB9E5F3EC3067"/>
    <w:rsid w:val="001D7587"/>
  </w:style>
  <w:style w:type="paragraph" w:customStyle="1" w:styleId="569BEF2589DE404EA627B850A09685CF">
    <w:name w:val="569BEF2589DE404EA627B850A09685CF"/>
    <w:rsid w:val="001D7587"/>
  </w:style>
  <w:style w:type="paragraph" w:customStyle="1" w:styleId="9367D1D61EDD49A99704BCCC898A0A0410">
    <w:name w:val="9367D1D61EDD49A99704BCCC898A0A041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">
    <w:name w:val="8B184C53182445AB8926BEAA811F20E4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">
    <w:name w:val="740C84F8F7824E968C4A15D170C89A9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">
    <w:name w:val="8FDD83C5208F46AA9E7AE5579080DE8B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">
    <w:name w:val="0FB51CCF647349E7A2B6C34AB7A312CA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">
    <w:name w:val="19807C891095499CBD07B8744FF8CC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">
    <w:name w:val="DC0392C2BD18432CB32913258B69BDD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">
    <w:name w:val="5FB5C4DB205743B6B6C25CA139AD298E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">
    <w:name w:val="A963E9C250E045BE942E80CD8093AA60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">
    <w:name w:val="0092122BCAEF4A728E6E78676885C85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">
    <w:name w:val="BF3FB9636CC348538E7F3945E658C648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">
    <w:name w:val="4722DB8909B048B283D042E0425319D7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">
    <w:name w:val="65A40D35D8134ED182A9816E617ED1C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">
    <w:name w:val="DF59C83840D34763900D27994E0AC0CD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">
    <w:name w:val="17FE26DB3E7C465D89D5CE8CC85D3D101"/>
    <w:rsid w:val="001D7587"/>
    <w:pPr>
      <w:numPr>
        <w:ilvl w:val="3"/>
        <w:numId w:val="2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">
    <w:name w:val="2B1E0FE14FB1465483BBB9E5F3EC3067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">
    <w:name w:val="569BEF2589DE404EA627B850A09685CF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1">
    <w:name w:val="9367D1D61EDD49A99704BCCC898A0A041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">
    <w:name w:val="8B184C53182445AB8926BEAA811F20E4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">
    <w:name w:val="740C84F8F7824E968C4A15D170C89A94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">
    <w:name w:val="8FDD83C5208F46AA9E7AE5579080DE8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">
    <w:name w:val="0FB51CCF647349E7A2B6C34AB7A312CA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">
    <w:name w:val="19807C891095499CBD07B8744FF8CC23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">
    <w:name w:val="DC0392C2BD18432CB32913258B69BDD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">
    <w:name w:val="5FB5C4DB205743B6B6C25CA139AD298E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">
    <w:name w:val="A963E9C250E045BE942E80CD8093AA60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">
    <w:name w:val="0092122BCAEF4A728E6E78676885C85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">
    <w:name w:val="BF3FB9636CC348538E7F3945E658C648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">
    <w:name w:val="4722DB8909B048B283D042E0425319D7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">
    <w:name w:val="65A40D35D8134ED182A9816E617ED1C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">
    <w:name w:val="DF59C83840D34763900D27994E0AC0CD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">
    <w:name w:val="17FE26DB3E7C465D89D5CE8CC85D3D10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">
    <w:name w:val="2B1E0FE14FB1465483BBB9E5F3EC3067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">
    <w:name w:val="569BEF2589DE404EA627B850A09685CF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9715CA0A610430EB66EDB281061D8AE">
    <w:name w:val="79715CA0A610430EB66EDB281061D8AE"/>
    <w:rsid w:val="001D7587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9367D1D61EDD49A99704BCCC898A0A0412">
    <w:name w:val="9367D1D61EDD49A99704BCCC898A0A041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3">
    <w:name w:val="8B184C53182445AB8926BEAA811F20E4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">
    <w:name w:val="740C84F8F7824E968C4A15D170C89A94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">
    <w:name w:val="8FDD83C5208F46AA9E7AE5579080DE8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3">
    <w:name w:val="0FB51CCF647349E7A2B6C34AB7A312CA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">
    <w:name w:val="19807C891095499CBD07B8744FF8CC23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3">
    <w:name w:val="DC0392C2BD18432CB32913258B69BDD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">
    <w:name w:val="5FB5C4DB205743B6B6C25CA139AD298E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">
    <w:name w:val="A963E9C250E045BE942E80CD8093AA60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">
    <w:name w:val="0092122BCAEF4A728E6E78676885C85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">
    <w:name w:val="BF3FB9636CC348538E7F3945E658C648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">
    <w:name w:val="4722DB8909B048B283D042E0425319D7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">
    <w:name w:val="65A40D35D8134ED182A9816E617ED1C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">
    <w:name w:val="DF59C83840D34763900D27994E0AC0CD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">
    <w:name w:val="17FE26DB3E7C465D89D5CE8CC85D3D10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">
    <w:name w:val="2B1E0FE14FB1465483BBB9E5F3EC3067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">
    <w:name w:val="569BEF2589DE404EA627B850A09685CF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9715CA0A610430EB66EDB281061D8AE1">
    <w:name w:val="79715CA0A610430EB66EDB281061D8AE1"/>
    <w:rsid w:val="001D7587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6757911C8F5947D2A84E9976212A67F6">
    <w:name w:val="6757911C8F5947D2A84E9976212A67F6"/>
    <w:rsid w:val="001D7587"/>
  </w:style>
  <w:style w:type="paragraph" w:customStyle="1" w:styleId="2B9514CA729E4EFBB63E7511A71E38B0">
    <w:name w:val="2B9514CA729E4EFBB63E7511A71E38B0"/>
    <w:rsid w:val="001D7587"/>
  </w:style>
  <w:style w:type="paragraph" w:customStyle="1" w:styleId="9367D1D61EDD49A99704BCCC898A0A0413">
    <w:name w:val="9367D1D61EDD49A99704BCCC898A0A041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4">
    <w:name w:val="8B184C53182445AB8926BEAA811F20E4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3">
    <w:name w:val="740C84F8F7824E968C4A15D170C89A94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">
    <w:name w:val="8FDD83C5208F46AA9E7AE5579080DE8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4">
    <w:name w:val="0FB51CCF647349E7A2B6C34AB7A312CA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3">
    <w:name w:val="19807C891095499CBD07B8744FF8CC23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4">
    <w:name w:val="DC0392C2BD18432CB32913258B69BDD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3">
    <w:name w:val="5FB5C4DB205743B6B6C25CA139AD298E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4">
    <w:name w:val="A963E9C250E045BE942E80CD8093AA60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4">
    <w:name w:val="0092122BCAEF4A728E6E78676885C85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4">
    <w:name w:val="BF3FB9636CC348538E7F3945E658C648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4">
    <w:name w:val="4722DB8909B048B283D042E0425319D7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4">
    <w:name w:val="65A40D35D8134ED182A9816E617ED1C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4">
    <w:name w:val="DF59C83840D34763900D27994E0AC0CD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4">
    <w:name w:val="17FE26DB3E7C465D89D5CE8CC85D3D10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4">
    <w:name w:val="2B1E0FE14FB1465483BBB9E5F3EC3067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4">
    <w:name w:val="569BEF2589DE404EA627B850A09685CF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4">
    <w:name w:val="9367D1D61EDD49A99704BCCC898A0A041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5">
    <w:name w:val="8B184C53182445AB8926BEAA811F20E4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4">
    <w:name w:val="740C84F8F7824E968C4A15D170C89A94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">
    <w:name w:val="8FDD83C5208F46AA9E7AE5579080DE8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5">
    <w:name w:val="0FB51CCF647349E7A2B6C34AB7A312CA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4">
    <w:name w:val="19807C891095499CBD07B8744FF8CC23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5">
    <w:name w:val="DC0392C2BD18432CB32913258B69BDD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4">
    <w:name w:val="5FB5C4DB205743B6B6C25CA139AD298E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5">
    <w:name w:val="A963E9C250E045BE942E80CD8093AA60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5">
    <w:name w:val="0092122BCAEF4A728E6E78676885C85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5">
    <w:name w:val="BF3FB9636CC348538E7F3945E658C648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5">
    <w:name w:val="4722DB8909B048B283D042E0425319D7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5">
    <w:name w:val="65A40D35D8134ED182A9816E617ED1C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5">
    <w:name w:val="DF59C83840D34763900D27994E0AC0CD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5">
    <w:name w:val="17FE26DB3E7C465D89D5CE8CC85D3D10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5">
    <w:name w:val="2B1E0FE14FB1465483BBB9E5F3EC3067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5">
    <w:name w:val="569BEF2589DE404EA627B850A09685CF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5">
    <w:name w:val="9367D1D61EDD49A99704BCCC898A0A041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6">
    <w:name w:val="8B184C53182445AB8926BEAA811F20E4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5">
    <w:name w:val="740C84F8F7824E968C4A15D170C89A94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">
    <w:name w:val="8FDD83C5208F46AA9E7AE5579080DE8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6">
    <w:name w:val="0FB51CCF647349E7A2B6C34AB7A312CA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5">
    <w:name w:val="19807C891095499CBD07B8744FF8CC23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6">
    <w:name w:val="DC0392C2BD18432CB32913258B69BDD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5">
    <w:name w:val="5FB5C4DB205743B6B6C25CA139AD298E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6">
    <w:name w:val="A963E9C250E045BE942E80CD8093AA60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6">
    <w:name w:val="0092122BCAEF4A728E6E78676885C85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6">
    <w:name w:val="BF3FB9636CC348538E7F3945E658C648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6">
    <w:name w:val="4722DB8909B048B283D042E0425319D7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6">
    <w:name w:val="65A40D35D8134ED182A9816E617ED1C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6">
    <w:name w:val="DF59C83840D34763900D27994E0AC0CD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6">
    <w:name w:val="17FE26DB3E7C465D89D5CE8CC85D3D10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6">
    <w:name w:val="2B1E0FE14FB1465483BBB9E5F3EC3067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6">
    <w:name w:val="569BEF2589DE404EA627B850A09685CF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2CC222C7F104966AF8FA6CE9EBC300D">
    <w:name w:val="22CC222C7F104966AF8FA6CE9EBC300D"/>
    <w:rsid w:val="001D7587"/>
  </w:style>
  <w:style w:type="paragraph" w:customStyle="1" w:styleId="9367D1D61EDD49A99704BCCC898A0A0416">
    <w:name w:val="9367D1D61EDD49A99704BCCC898A0A041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7">
    <w:name w:val="8B184C53182445AB8926BEAA811F20E4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6">
    <w:name w:val="740C84F8F7824E968C4A15D170C89A94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6">
    <w:name w:val="8FDD83C5208F46AA9E7AE5579080DE8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7">
    <w:name w:val="0FB51CCF647349E7A2B6C34AB7A312CA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6">
    <w:name w:val="19807C891095499CBD07B8744FF8CC23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7">
    <w:name w:val="DC0392C2BD18432CB32913258B69BDD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6">
    <w:name w:val="5FB5C4DB205743B6B6C25CA139AD298E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7">
    <w:name w:val="A963E9C250E045BE942E80CD8093AA60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7">
    <w:name w:val="0092122BCAEF4A728E6E78676885C85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7">
    <w:name w:val="BF3FB9636CC348538E7F3945E658C648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367D1D61EDD49A99704BCCC898A0A0417">
    <w:name w:val="9367D1D61EDD49A99704BCCC898A0A041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8">
    <w:name w:val="8B184C53182445AB8926BEAA811F20E4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7">
    <w:name w:val="740C84F8F7824E968C4A15D170C89A94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7">
    <w:name w:val="8FDD83C5208F46AA9E7AE5579080DE8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8">
    <w:name w:val="0FB51CCF647349E7A2B6C34AB7A312CA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7">
    <w:name w:val="19807C891095499CBD07B8744FF8CC23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8">
    <w:name w:val="DC0392C2BD18432CB32913258B69BDD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7">
    <w:name w:val="5FB5C4DB205743B6B6C25CA139AD298E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8">
    <w:name w:val="A963E9C250E045BE942E80CD8093AA60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8">
    <w:name w:val="0092122BCAEF4A728E6E78676885C85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8">
    <w:name w:val="BF3FB9636CC348538E7F3945E658C648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A3A4164A8394FAA9C9BB3C96EC52CF2">
    <w:name w:val="DA3A4164A8394FAA9C9BB3C96EC52CF2"/>
    <w:rsid w:val="001D7587"/>
  </w:style>
  <w:style w:type="paragraph" w:customStyle="1" w:styleId="9367D1D61EDD49A99704BCCC898A0A0418">
    <w:name w:val="9367D1D61EDD49A99704BCCC898A0A041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9">
    <w:name w:val="8B184C53182445AB8926BEAA811F20E4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8">
    <w:name w:val="740C84F8F7824E968C4A15D170C89A94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8">
    <w:name w:val="8FDD83C5208F46AA9E7AE5579080DE8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9">
    <w:name w:val="0FB51CCF647349E7A2B6C34AB7A312CA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8">
    <w:name w:val="19807C891095499CBD07B8744FF8CC23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9">
    <w:name w:val="DC0392C2BD18432CB32913258B69BDD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8">
    <w:name w:val="5FB5C4DB205743B6B6C25CA139AD298E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9">
    <w:name w:val="A963E9C250E045BE942E80CD8093AA60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9">
    <w:name w:val="0092122BCAEF4A728E6E78676885C85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9">
    <w:name w:val="BF3FB9636CC348538E7F3945E658C648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7">
    <w:name w:val="4722DB8909B048B283D042E0425319D7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7">
    <w:name w:val="65A40D35D8134ED182A9816E617ED1C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7">
    <w:name w:val="DF59C83840D34763900D27994E0AC0CD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7">
    <w:name w:val="17FE26DB3E7C465D89D5CE8CC85D3D10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7">
    <w:name w:val="2B1E0FE14FB1465483BBB9E5F3EC3067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7">
    <w:name w:val="569BEF2589DE404EA627B850A09685CF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9">
    <w:name w:val="9367D1D61EDD49A99704BCCC898A0A041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0">
    <w:name w:val="8B184C53182445AB8926BEAA811F20E4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9">
    <w:name w:val="740C84F8F7824E968C4A15D170C89A94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9">
    <w:name w:val="8FDD83C5208F46AA9E7AE5579080DE8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0">
    <w:name w:val="0FB51CCF647349E7A2B6C34AB7A312CA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9">
    <w:name w:val="19807C891095499CBD07B8744FF8CC23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0">
    <w:name w:val="DC0392C2BD18432CB32913258B69BDD2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9">
    <w:name w:val="5FB5C4DB205743B6B6C25CA139AD298E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0">
    <w:name w:val="A963E9C250E045BE942E80CD8093AA60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0">
    <w:name w:val="0092122BCAEF4A728E6E78676885C85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0">
    <w:name w:val="BF3FB9636CC348538E7F3945E658C648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8">
    <w:name w:val="4722DB8909B048B283D042E0425319D7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8">
    <w:name w:val="65A40D35D8134ED182A9816E617ED1C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8">
    <w:name w:val="DF59C83840D34763900D27994E0AC0CD8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8">
    <w:name w:val="17FE26DB3E7C465D89D5CE8CC85D3D10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8">
    <w:name w:val="2B1E0FE14FB1465483BBB9E5F3EC3067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8">
    <w:name w:val="569BEF2589DE404EA627B850A09685CF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20">
    <w:name w:val="9367D1D61EDD49A99704BCCC898A0A042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1">
    <w:name w:val="8B184C53182445AB8926BEAA811F20E4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0">
    <w:name w:val="740C84F8F7824E968C4A15D170C89A94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0">
    <w:name w:val="8FDD83C5208F46AA9E7AE5579080DE8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1">
    <w:name w:val="0FB51CCF647349E7A2B6C34AB7A312CA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0">
    <w:name w:val="19807C891095499CBD07B8744FF8CC23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1">
    <w:name w:val="DC0392C2BD18432CB32913258B69BDD2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0">
    <w:name w:val="5FB5C4DB205743B6B6C25CA139AD298E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1">
    <w:name w:val="A963E9C250E045BE942E80CD8093AA60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1">
    <w:name w:val="0092122BCAEF4A728E6E78676885C85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1">
    <w:name w:val="BF3FB9636CC348538E7F3945E658C648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9">
    <w:name w:val="4722DB8909B048B283D042E0425319D7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9">
    <w:name w:val="65A40D35D8134ED182A9816E617ED1C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9">
    <w:name w:val="DF59C83840D34763900D27994E0AC0CD9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9">
    <w:name w:val="17FE26DB3E7C465D89D5CE8CC85D3D10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9">
    <w:name w:val="2B1E0FE14FB1465483BBB9E5F3EC3067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9">
    <w:name w:val="569BEF2589DE404EA627B850A09685CF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">
    <w:name w:val="9060DB6391CC4752A0CE120D686BAA59"/>
    <w:rsid w:val="001D7587"/>
    <w:pPr>
      <w:numPr>
        <w:ilvl w:val="1"/>
        <w:numId w:val="2"/>
      </w:numPr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1">
    <w:name w:val="9367D1D61EDD49A99704BCCC898A0A042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2">
    <w:name w:val="8B184C53182445AB8926BEAA811F20E4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1">
    <w:name w:val="740C84F8F7824E968C4A15D170C89A94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1">
    <w:name w:val="8FDD83C5208F46AA9E7AE5579080DE8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2">
    <w:name w:val="0FB51CCF647349E7A2B6C34AB7A312CA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1">
    <w:name w:val="19807C891095499CBD07B8744FF8CC23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2">
    <w:name w:val="DC0392C2BD18432CB32913258B69BDD2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1">
    <w:name w:val="5FB5C4DB205743B6B6C25CA139AD298E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2">
    <w:name w:val="A963E9C250E045BE942E80CD8093AA60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2">
    <w:name w:val="0092122BCAEF4A728E6E78676885C85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2">
    <w:name w:val="BF3FB9636CC348538E7F3945E658C648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0">
    <w:name w:val="4722DB8909B048B283D042E0425319D7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0">
    <w:name w:val="65A40D35D8134ED182A9816E617ED1C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0">
    <w:name w:val="DF59C83840D34763900D27994E0AC0CD10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0">
    <w:name w:val="17FE26DB3E7C465D89D5CE8CC85D3D10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0">
    <w:name w:val="2B1E0FE14FB1465483BBB9E5F3EC3067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0">
    <w:name w:val="569BEF2589DE404EA627B850A09685CF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">
    <w:name w:val="9060DB6391CC4752A0CE120D686BAA59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">
    <w:name w:val="F09569B0DC024588BB3BBFD76D97BB5B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2">
    <w:name w:val="9367D1D61EDD49A99704BCCC898A0A042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3">
    <w:name w:val="8B184C53182445AB8926BEAA811F20E4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2">
    <w:name w:val="740C84F8F7824E968C4A15D170C89A94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2">
    <w:name w:val="8FDD83C5208F46AA9E7AE5579080DE8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3">
    <w:name w:val="0FB51CCF647349E7A2B6C34AB7A312CA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2">
    <w:name w:val="19807C891095499CBD07B8744FF8CC23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3">
    <w:name w:val="DC0392C2BD18432CB32913258B69BDD2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2">
    <w:name w:val="5FB5C4DB205743B6B6C25CA139AD298E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3">
    <w:name w:val="A963E9C250E045BE942E80CD8093AA60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3">
    <w:name w:val="0092122BCAEF4A728E6E78676885C85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3">
    <w:name w:val="BF3FB9636CC348538E7F3945E658C648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1">
    <w:name w:val="4722DB8909B048B283D042E0425319D7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1">
    <w:name w:val="65A40D35D8134ED182A9816E617ED1C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1">
    <w:name w:val="DF59C83840D34763900D27994E0AC0CD1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1">
    <w:name w:val="17FE26DB3E7C465D89D5CE8CC85D3D10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1">
    <w:name w:val="2B1E0FE14FB1465483BBB9E5F3EC3067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1">
    <w:name w:val="569BEF2589DE404EA627B850A09685CF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">
    <w:name w:val="9060DB6391CC4752A0CE120D686BAA59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">
    <w:name w:val="F09569B0DC024588BB3BBFD76D97BB5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3">
    <w:name w:val="9367D1D61EDD49A99704BCCC898A0A042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4">
    <w:name w:val="8B184C53182445AB8926BEAA811F20E4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3">
    <w:name w:val="740C84F8F7824E968C4A15D170C89A94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3">
    <w:name w:val="8FDD83C5208F46AA9E7AE5579080DE8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4">
    <w:name w:val="0FB51CCF647349E7A2B6C34AB7A312CA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3">
    <w:name w:val="19807C891095499CBD07B8744FF8CC23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4">
    <w:name w:val="DC0392C2BD18432CB32913258B69BDD2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3">
    <w:name w:val="5FB5C4DB205743B6B6C25CA139AD298E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4">
    <w:name w:val="A963E9C250E045BE942E80CD8093AA60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4">
    <w:name w:val="0092122BCAEF4A728E6E78676885C85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4">
    <w:name w:val="BF3FB9636CC348538E7F3945E658C648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2">
    <w:name w:val="4722DB8909B048B283D042E0425319D7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2">
    <w:name w:val="65A40D35D8134ED182A9816E617ED1C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2">
    <w:name w:val="DF59C83840D34763900D27994E0AC0CD1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2">
    <w:name w:val="17FE26DB3E7C465D89D5CE8CC85D3D10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2">
    <w:name w:val="2B1E0FE14FB1465483BBB9E5F3EC3067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2">
    <w:name w:val="569BEF2589DE404EA627B850A09685CF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3">
    <w:name w:val="9060DB6391CC4752A0CE120D686BAA59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">
    <w:name w:val="F09569B0DC024588BB3BBFD76D97BB5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">
    <w:name w:val="861F5704D83E46768D7EEC26370B4397"/>
    <w:rsid w:val="001D7587"/>
  </w:style>
  <w:style w:type="paragraph" w:customStyle="1" w:styleId="63BA4607A32643939483DE0EFBDEB698">
    <w:name w:val="63BA4607A32643939483DE0EFBDEB698"/>
    <w:rsid w:val="001D7587"/>
  </w:style>
  <w:style w:type="paragraph" w:customStyle="1" w:styleId="13ABC7A9BC6D43ECAD7C56CD291161E2">
    <w:name w:val="13ABC7A9BC6D43ECAD7C56CD291161E2"/>
    <w:rsid w:val="001D7587"/>
  </w:style>
  <w:style w:type="paragraph" w:customStyle="1" w:styleId="F04B5A5E0C6844B3B2730A86081BD577">
    <w:name w:val="F04B5A5E0C6844B3B2730A86081BD577"/>
    <w:rsid w:val="001D7587"/>
  </w:style>
  <w:style w:type="paragraph" w:customStyle="1" w:styleId="EAAE72B1935E49C6829EE8185A77642A">
    <w:name w:val="EAAE72B1935E49C6829EE8185A77642A"/>
    <w:rsid w:val="001D7587"/>
  </w:style>
  <w:style w:type="paragraph" w:customStyle="1" w:styleId="1D115B2A019848F78325A79A59FABF7D">
    <w:name w:val="1D115B2A019848F78325A79A59FABF7D"/>
    <w:rsid w:val="001D7587"/>
  </w:style>
  <w:style w:type="paragraph" w:customStyle="1" w:styleId="F4B1DE199119439EA9C8A4A1EF1B95EF">
    <w:name w:val="F4B1DE199119439EA9C8A4A1EF1B95EF"/>
    <w:rsid w:val="001D7587"/>
  </w:style>
  <w:style w:type="paragraph" w:customStyle="1" w:styleId="9367D1D61EDD49A99704BCCC898A0A0424">
    <w:name w:val="9367D1D61EDD49A99704BCCC898A0A042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5">
    <w:name w:val="8B184C53182445AB8926BEAA811F20E4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4">
    <w:name w:val="740C84F8F7824E968C4A15D170C89A94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4">
    <w:name w:val="8FDD83C5208F46AA9E7AE5579080DE8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5">
    <w:name w:val="0FB51CCF647349E7A2B6C34AB7A312CA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4">
    <w:name w:val="19807C891095499CBD07B8744FF8CC23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5">
    <w:name w:val="DC0392C2BD18432CB32913258B69BDD2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4">
    <w:name w:val="5FB5C4DB205743B6B6C25CA139AD298E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5">
    <w:name w:val="A963E9C250E045BE942E80CD8093AA60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5">
    <w:name w:val="0092122BCAEF4A728E6E78676885C85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5">
    <w:name w:val="BF3FB9636CC348538E7F3945E658C648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3">
    <w:name w:val="4722DB8909B048B283D042E0425319D7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3">
    <w:name w:val="65A40D35D8134ED182A9816E617ED1C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3">
    <w:name w:val="DF59C83840D34763900D27994E0AC0CD1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3">
    <w:name w:val="17FE26DB3E7C465D89D5CE8CC85D3D10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3">
    <w:name w:val="2B1E0FE14FB1465483BBB9E5F3EC3067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3">
    <w:name w:val="569BEF2589DE404EA627B850A09685CF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4">
    <w:name w:val="9060DB6391CC4752A0CE120D686BAA59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3">
    <w:name w:val="F09569B0DC024588BB3BBFD76D97BB5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">
    <w:name w:val="861F5704D83E46768D7EEC26370B4397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">
    <w:name w:val="63BA4607A32643939483DE0EFBDEB698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4B5A5E0C6844B3B2730A86081BD5771">
    <w:name w:val="F04B5A5E0C6844B3B2730A86081BD577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AAE72B1935E49C6829EE8185A77642A1">
    <w:name w:val="EAAE72B1935E49C6829EE8185A77642A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115B2A019848F78325A79A59FABF7D1">
    <w:name w:val="1D115B2A019848F78325A79A59FABF7D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4B1DE199119439EA9C8A4A1EF1B95EF1">
    <w:name w:val="F4B1DE199119439EA9C8A4A1EF1B95EF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87CD36D16744E19495B4291AE1EE2A">
    <w:name w:val="9787CD36D16744E19495B4291AE1EE2A"/>
    <w:rsid w:val="001D7587"/>
  </w:style>
  <w:style w:type="paragraph" w:customStyle="1" w:styleId="1CE7D5D7FB414095B162A68B509123E2">
    <w:name w:val="1CE7D5D7FB414095B162A68B509123E2"/>
    <w:rsid w:val="001D7587"/>
  </w:style>
  <w:style w:type="paragraph" w:customStyle="1" w:styleId="5057322001E3403AADEFC0BFF23220CD">
    <w:name w:val="5057322001E3403AADEFC0BFF23220CD"/>
    <w:rsid w:val="001D7587"/>
  </w:style>
  <w:style w:type="paragraph" w:customStyle="1" w:styleId="763B478F639C4E9892CB6F0ACCE8D647">
    <w:name w:val="763B478F639C4E9892CB6F0ACCE8D647"/>
    <w:rsid w:val="001D7587"/>
  </w:style>
  <w:style w:type="paragraph" w:customStyle="1" w:styleId="283E1A2828C5482CAECEAB5665392C16">
    <w:name w:val="283E1A2828C5482CAECEAB5665392C16"/>
    <w:rsid w:val="001D7587"/>
  </w:style>
  <w:style w:type="paragraph" w:customStyle="1" w:styleId="A6FADBB8FB4A45A68444B866EF9703C7">
    <w:name w:val="A6FADBB8FB4A45A68444B866EF9703C7"/>
    <w:rsid w:val="001D7587"/>
  </w:style>
  <w:style w:type="paragraph" w:customStyle="1" w:styleId="DA9496BC425D4B2E8076FECB08AF3B84">
    <w:name w:val="DA9496BC425D4B2E8076FECB08AF3B84"/>
    <w:rsid w:val="001D7587"/>
  </w:style>
  <w:style w:type="paragraph" w:customStyle="1" w:styleId="835C03D319E548F198070ED2EAD6F2E8">
    <w:name w:val="835C03D319E548F198070ED2EAD6F2E8"/>
    <w:rsid w:val="001D7587"/>
  </w:style>
  <w:style w:type="paragraph" w:customStyle="1" w:styleId="C864AF706D3E482F9037190983805563">
    <w:name w:val="C864AF706D3E482F9037190983805563"/>
    <w:rsid w:val="001D7587"/>
  </w:style>
  <w:style w:type="paragraph" w:customStyle="1" w:styleId="1F80BCF81388499B9FDA10D7DB7BA43E">
    <w:name w:val="1F80BCF81388499B9FDA10D7DB7BA43E"/>
    <w:rsid w:val="001D7587"/>
  </w:style>
  <w:style w:type="paragraph" w:customStyle="1" w:styleId="8A0AD34C70AD41159C15B6C46825D6B6">
    <w:name w:val="8A0AD34C70AD41159C15B6C46825D6B6"/>
    <w:rsid w:val="001D7587"/>
  </w:style>
  <w:style w:type="paragraph" w:customStyle="1" w:styleId="7C0EEC1DDDD24B81B194EDC461EC2E02">
    <w:name w:val="7C0EEC1DDDD24B81B194EDC461EC2E02"/>
    <w:rsid w:val="001D7587"/>
  </w:style>
  <w:style w:type="paragraph" w:customStyle="1" w:styleId="942C9D879FDE4429BCC8E35F7948CB80">
    <w:name w:val="942C9D879FDE4429BCC8E35F7948CB80"/>
    <w:rsid w:val="001D7587"/>
  </w:style>
  <w:style w:type="paragraph" w:customStyle="1" w:styleId="EE57C947F02B4E15AA8BD533A84B5884">
    <w:name w:val="EE57C947F02B4E15AA8BD533A84B5884"/>
    <w:rsid w:val="001D7587"/>
  </w:style>
  <w:style w:type="paragraph" w:customStyle="1" w:styleId="4C017C92FC8A4381B0474C81F7CD207B">
    <w:name w:val="4C017C92FC8A4381B0474C81F7CD207B"/>
    <w:rsid w:val="001D7587"/>
  </w:style>
  <w:style w:type="paragraph" w:customStyle="1" w:styleId="71B62250ECDD4B2F919478D82464DD56">
    <w:name w:val="71B62250ECDD4B2F919478D82464DD56"/>
    <w:rsid w:val="001D7587"/>
  </w:style>
  <w:style w:type="paragraph" w:customStyle="1" w:styleId="074A54BC341B43AD83972FB2166C1CB0">
    <w:name w:val="074A54BC341B43AD83972FB2166C1CB0"/>
    <w:rsid w:val="001D7587"/>
  </w:style>
  <w:style w:type="paragraph" w:customStyle="1" w:styleId="6A04167E5D1B498A8575BCDE4760EADD">
    <w:name w:val="6A04167E5D1B498A8575BCDE4760EADD"/>
    <w:rsid w:val="001D7587"/>
  </w:style>
  <w:style w:type="paragraph" w:customStyle="1" w:styleId="9367D1D61EDD49A99704BCCC898A0A0425">
    <w:name w:val="9367D1D61EDD49A99704BCCC898A0A042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6">
    <w:name w:val="8B184C53182445AB8926BEAA811F20E4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5">
    <w:name w:val="740C84F8F7824E968C4A15D170C89A94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5">
    <w:name w:val="8FDD83C5208F46AA9E7AE5579080DE8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6">
    <w:name w:val="0FB51CCF647349E7A2B6C34AB7A312CA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5">
    <w:name w:val="19807C891095499CBD07B8744FF8CC23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6">
    <w:name w:val="DC0392C2BD18432CB32913258B69BDD2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5">
    <w:name w:val="5FB5C4DB205743B6B6C25CA139AD298E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6">
    <w:name w:val="A963E9C250E045BE942E80CD8093AA60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6">
    <w:name w:val="0092122BCAEF4A728E6E78676885C85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6">
    <w:name w:val="BF3FB9636CC348538E7F3945E658C648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4">
    <w:name w:val="4722DB8909B048B283D042E0425319D7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4">
    <w:name w:val="65A40D35D8134ED182A9816E617ED1C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4">
    <w:name w:val="DF59C83840D34763900D27994E0AC0CD1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4">
    <w:name w:val="17FE26DB3E7C465D89D5CE8CC85D3D10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4">
    <w:name w:val="2B1E0FE14FB1465483BBB9E5F3EC3067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4">
    <w:name w:val="569BEF2589DE404EA627B850A09685CF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5">
    <w:name w:val="9060DB6391CC4752A0CE120D686BAA59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4">
    <w:name w:val="F09569B0DC024588BB3BBFD76D97BB5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2">
    <w:name w:val="861F5704D83E46768D7EEC26370B4397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2">
    <w:name w:val="63BA4607A32643939483DE0EFBDEB698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">
    <w:name w:val="C864AF706D3E482F90371909838055631"/>
    <w:rsid w:val="001D7587"/>
    <w:pPr>
      <w:numPr>
        <w:ilvl w:val="2"/>
        <w:numId w:val="2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">
    <w:name w:val="1F80BCF81388499B9FDA10D7DB7BA43E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806D2E7EE7646D9AA3DB9B5CE795313">
    <w:name w:val="E806D2E7EE7646D9AA3DB9B5CE795313"/>
    <w:rsid w:val="001D7587"/>
  </w:style>
  <w:style w:type="paragraph" w:customStyle="1" w:styleId="8A7FF53080F24CC39D52D38F1F5615CB">
    <w:name w:val="8A7FF53080F24CC39D52D38F1F5615CB"/>
    <w:rsid w:val="001D7587"/>
  </w:style>
  <w:style w:type="paragraph" w:customStyle="1" w:styleId="532ABFE6160A4987A4B93348D2B0E93B">
    <w:name w:val="532ABFE6160A4987A4B93348D2B0E93B"/>
    <w:rsid w:val="001D7587"/>
  </w:style>
  <w:style w:type="paragraph" w:customStyle="1" w:styleId="7BFBCB9197C044F781C624C562CF7795">
    <w:name w:val="7BFBCB9197C044F781C624C562CF7795"/>
    <w:rsid w:val="001D7587"/>
  </w:style>
  <w:style w:type="paragraph" w:customStyle="1" w:styleId="D072C062F2704E9B9AD40EA7CB6CC12E">
    <w:name w:val="D072C062F2704E9B9AD40EA7CB6CC12E"/>
    <w:rsid w:val="001D7587"/>
  </w:style>
  <w:style w:type="paragraph" w:customStyle="1" w:styleId="9D11595052C844669722250FA4E648D0">
    <w:name w:val="9D11595052C844669722250FA4E648D0"/>
    <w:rsid w:val="001D7587"/>
  </w:style>
  <w:style w:type="paragraph" w:customStyle="1" w:styleId="1123A3D9D68B47C2B9806B9A2083998E">
    <w:name w:val="1123A3D9D68B47C2B9806B9A2083998E"/>
    <w:rsid w:val="001D7587"/>
  </w:style>
  <w:style w:type="paragraph" w:customStyle="1" w:styleId="855013D6314F40C0AC31F9A7227F6924">
    <w:name w:val="855013D6314F40C0AC31F9A7227F6924"/>
    <w:rsid w:val="001D7587"/>
  </w:style>
  <w:style w:type="paragraph" w:customStyle="1" w:styleId="F492ABF555CC4F6D81A23FC80EED58C7">
    <w:name w:val="F492ABF555CC4F6D81A23FC80EED58C7"/>
    <w:rsid w:val="001D7587"/>
  </w:style>
  <w:style w:type="paragraph" w:customStyle="1" w:styleId="9367D1D61EDD49A99704BCCC898A0A0426">
    <w:name w:val="9367D1D61EDD49A99704BCCC898A0A042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7">
    <w:name w:val="8B184C53182445AB8926BEAA811F20E4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6">
    <w:name w:val="740C84F8F7824E968C4A15D170C89A94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6">
    <w:name w:val="8FDD83C5208F46AA9E7AE5579080DE8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7">
    <w:name w:val="0FB51CCF647349E7A2B6C34AB7A312CA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6">
    <w:name w:val="19807C891095499CBD07B8744FF8CC23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7">
    <w:name w:val="DC0392C2BD18432CB32913258B69BDD2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6">
    <w:name w:val="5FB5C4DB205743B6B6C25CA139AD298E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7">
    <w:name w:val="A963E9C250E045BE942E80CD8093AA60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7">
    <w:name w:val="0092122BCAEF4A728E6E78676885C85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7">
    <w:name w:val="BF3FB9636CC348538E7F3945E658C648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5">
    <w:name w:val="4722DB8909B048B283D042E0425319D7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5">
    <w:name w:val="65A40D35D8134ED182A9816E617ED1C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5">
    <w:name w:val="DF59C83840D34763900D27994E0AC0CD1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5">
    <w:name w:val="17FE26DB3E7C465D89D5CE8CC85D3D10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5">
    <w:name w:val="2B1E0FE14FB1465483BBB9E5F3EC3067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5">
    <w:name w:val="569BEF2589DE404EA627B850A09685CF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6">
    <w:name w:val="9060DB6391CC4752A0CE120D686BAA59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5">
    <w:name w:val="F09569B0DC024588BB3BBFD76D97BB5B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3">
    <w:name w:val="861F5704D83E46768D7EEC26370B4397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3">
    <w:name w:val="63BA4607A32643939483DE0EFBDEB698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2">
    <w:name w:val="C864AF706D3E482F9037190983805563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2">
    <w:name w:val="1F80BCF81388499B9FDA10D7DB7BA43E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">
    <w:name w:val="855013D6314F40C0AC31F9A7227F6924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">
    <w:name w:val="9B493D86D6AE4D518AB2FCEDE1663BE9"/>
    <w:rsid w:val="001D7587"/>
  </w:style>
  <w:style w:type="paragraph" w:customStyle="1" w:styleId="9367D1D61EDD49A99704BCCC898A0A0427">
    <w:name w:val="9367D1D61EDD49A99704BCCC898A0A042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8">
    <w:name w:val="8B184C53182445AB8926BEAA811F20E4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7">
    <w:name w:val="740C84F8F7824E968C4A15D170C89A94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7">
    <w:name w:val="8FDD83C5208F46AA9E7AE5579080DE8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8">
    <w:name w:val="0FB51CCF647349E7A2B6C34AB7A312CA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7">
    <w:name w:val="19807C891095499CBD07B8744FF8CC23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8">
    <w:name w:val="DC0392C2BD18432CB32913258B69BDD2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7">
    <w:name w:val="5FB5C4DB205743B6B6C25CA139AD298E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8">
    <w:name w:val="A963E9C250E045BE942E80CD8093AA60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8">
    <w:name w:val="0092122BCAEF4A728E6E78676885C85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8">
    <w:name w:val="BF3FB9636CC348538E7F3945E658C648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6">
    <w:name w:val="4722DB8909B048B283D042E0425319D7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6">
    <w:name w:val="65A40D35D8134ED182A9816E617ED1C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6">
    <w:name w:val="DF59C83840D34763900D27994E0AC0CD1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6">
    <w:name w:val="17FE26DB3E7C465D89D5CE8CC85D3D10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6">
    <w:name w:val="2B1E0FE14FB1465483BBB9E5F3EC3067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6">
    <w:name w:val="569BEF2589DE404EA627B850A09685CF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7">
    <w:name w:val="9060DB6391CC4752A0CE120D686BAA59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6">
    <w:name w:val="F09569B0DC024588BB3BBFD76D97BB5B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4">
    <w:name w:val="861F5704D83E46768D7EEC26370B4397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4">
    <w:name w:val="63BA4607A32643939483DE0EFBDEB698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3">
    <w:name w:val="C864AF706D3E482F9037190983805563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3">
    <w:name w:val="1F80BCF81388499B9FDA10D7DB7BA43E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2">
    <w:name w:val="855013D6314F40C0AC31F9A7227F6924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">
    <w:name w:val="9B493D86D6AE4D518AB2FCEDE1663BE9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8">
    <w:name w:val="9367D1D61EDD49A99704BCCC898A0A042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9">
    <w:name w:val="8B184C53182445AB8926BEAA811F20E4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8">
    <w:name w:val="740C84F8F7824E968C4A15D170C89A94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8">
    <w:name w:val="8FDD83C5208F46AA9E7AE5579080DE8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9">
    <w:name w:val="0FB51CCF647349E7A2B6C34AB7A312CA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8">
    <w:name w:val="19807C891095499CBD07B8744FF8CC23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9">
    <w:name w:val="DC0392C2BD18432CB32913258B69BDD2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8">
    <w:name w:val="5FB5C4DB205743B6B6C25CA139AD298E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9">
    <w:name w:val="A963E9C250E045BE942E80CD8093AA60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9">
    <w:name w:val="0092122BCAEF4A728E6E78676885C85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9">
    <w:name w:val="BF3FB9636CC348538E7F3945E658C648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7">
    <w:name w:val="4722DB8909B048B283D042E0425319D7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7">
    <w:name w:val="65A40D35D8134ED182A9816E617ED1C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7">
    <w:name w:val="DF59C83840D34763900D27994E0AC0CD1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7">
    <w:name w:val="17FE26DB3E7C465D89D5CE8CC85D3D10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7">
    <w:name w:val="2B1E0FE14FB1465483BBB9E5F3EC3067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7">
    <w:name w:val="569BEF2589DE404EA627B850A09685CF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8">
    <w:name w:val="9060DB6391CC4752A0CE120D686BAA59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7">
    <w:name w:val="F09569B0DC024588BB3BBFD76D97BB5B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5">
    <w:name w:val="861F5704D83E46768D7EEC26370B4397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5">
    <w:name w:val="63BA4607A32643939483DE0EFBDEB698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4">
    <w:name w:val="C864AF706D3E482F9037190983805563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4">
    <w:name w:val="1F80BCF81388499B9FDA10D7DB7BA43E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3">
    <w:name w:val="855013D6314F40C0AC31F9A7227F6924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2">
    <w:name w:val="9B493D86D6AE4D518AB2FCEDE1663BE9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16C2085437404B85EF79DAE8E5BA7E">
    <w:name w:val="FB16C2085437404B85EF79DAE8E5BA7E"/>
    <w:rsid w:val="001D7587"/>
  </w:style>
  <w:style w:type="paragraph" w:customStyle="1" w:styleId="DF7C4632EC4B4D7C84EF0886D7A8071C">
    <w:name w:val="DF7C4632EC4B4D7C84EF0886D7A8071C"/>
    <w:rsid w:val="001D7587"/>
  </w:style>
  <w:style w:type="paragraph" w:customStyle="1" w:styleId="513075B24CB34B31BD4AB51AC1108641">
    <w:name w:val="513075B24CB34B31BD4AB51AC1108641"/>
    <w:rsid w:val="001D7587"/>
  </w:style>
  <w:style w:type="paragraph" w:customStyle="1" w:styleId="9367D1D61EDD49A99704BCCC898A0A0429">
    <w:name w:val="9367D1D61EDD49A99704BCCC898A0A042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0">
    <w:name w:val="8B184C53182445AB8926BEAA811F20E4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9">
    <w:name w:val="740C84F8F7824E968C4A15D170C89A94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9">
    <w:name w:val="8FDD83C5208F46AA9E7AE5579080DE8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0">
    <w:name w:val="0FB51CCF647349E7A2B6C34AB7A312CA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9">
    <w:name w:val="19807C891095499CBD07B8744FF8CC23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0">
    <w:name w:val="DC0392C2BD18432CB32913258B69BDD2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9">
    <w:name w:val="5FB5C4DB205743B6B6C25CA139AD298E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0">
    <w:name w:val="A963E9C250E045BE942E80CD8093AA60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0">
    <w:name w:val="0092122BCAEF4A728E6E78676885C85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0">
    <w:name w:val="BF3FB9636CC348538E7F3945E658C648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8">
    <w:name w:val="4722DB8909B048B283D042E0425319D7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8">
    <w:name w:val="65A40D35D8134ED182A9816E617ED1C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8">
    <w:name w:val="DF59C83840D34763900D27994E0AC0CD18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8">
    <w:name w:val="17FE26DB3E7C465D89D5CE8CC85D3D10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8">
    <w:name w:val="2B1E0FE14FB1465483BBB9E5F3EC3067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8">
    <w:name w:val="569BEF2589DE404EA627B850A09685CF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9">
    <w:name w:val="9060DB6391CC4752A0CE120D686BAA59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8">
    <w:name w:val="F09569B0DC024588BB3BBFD76D97BB5B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6">
    <w:name w:val="861F5704D83E46768D7EEC26370B4397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6">
    <w:name w:val="63BA4607A32643939483DE0EFBDEB698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5">
    <w:name w:val="C864AF706D3E482F9037190983805563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5">
    <w:name w:val="1F80BCF81388499B9FDA10D7DB7BA43E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4">
    <w:name w:val="855013D6314F40C0AC31F9A7227F6924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">
    <w:name w:val="B493C2AB5152440AB6A655405F9FCF7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3">
    <w:name w:val="9B493D86D6AE4D518AB2FCEDE1663BE9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D7587"/>
    <w:rPr>
      <w:rFonts w:eastAsiaTheme="minorHAnsi"/>
      <w:b/>
      <w:cap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D7587"/>
    <w:rPr>
      <w:rFonts w:eastAsiaTheme="minorHAnsi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57449"/>
    <w:rPr>
      <w:rFonts w:eastAsiaTheme="minorHAnsi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CD227B"/>
    <w:rPr>
      <w:rFonts w:eastAsiaTheme="minorHAnsi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1D7587"/>
    <w:rPr>
      <w:rFonts w:eastAsiaTheme="minorHAnsi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D7587"/>
    <w:pPr>
      <w:ind w:left="720"/>
      <w:contextualSpacing/>
    </w:pPr>
  </w:style>
  <w:style w:type="paragraph" w:styleId="Bezmezer">
    <w:name w:val="No Spacing"/>
    <w:uiPriority w:val="1"/>
    <w:qFormat/>
    <w:rsid w:val="001D7587"/>
    <w:pPr>
      <w:spacing w:after="0" w:line="240" w:lineRule="auto"/>
    </w:pPr>
  </w:style>
  <w:style w:type="paragraph" w:customStyle="1" w:styleId="DF7C4632EC4B4D7C84EF0886D7A8071C1">
    <w:name w:val="DF7C4632EC4B4D7C84EF0886D7A8071C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">
    <w:name w:val="513075B24CB34B31BD4AB51AC110864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0">
    <w:name w:val="9367D1D61EDD49A99704BCCC898A0A043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1">
    <w:name w:val="8B184C53182445AB8926BEAA811F20E4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0">
    <w:name w:val="740C84F8F7824E968C4A15D170C89A94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0">
    <w:name w:val="8FDD83C5208F46AA9E7AE5579080DE8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1">
    <w:name w:val="0FB51CCF647349E7A2B6C34AB7A312CA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0">
    <w:name w:val="19807C891095499CBD07B8744FF8CC23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1">
    <w:name w:val="DC0392C2BD18432CB32913258B69BDD2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0">
    <w:name w:val="5FB5C4DB205743B6B6C25CA139AD298E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1">
    <w:name w:val="A963E9C250E045BE942E80CD8093AA60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1">
    <w:name w:val="0092122BCAEF4A728E6E78676885C85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1">
    <w:name w:val="BF3FB9636CC348538E7F3945E658C648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9">
    <w:name w:val="4722DB8909B048B283D042E0425319D7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9">
    <w:name w:val="65A40D35D8134ED182A9816E617ED1C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9">
    <w:name w:val="DF59C83840D34763900D27994E0AC0CD19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9">
    <w:name w:val="17FE26DB3E7C465D89D5CE8CC85D3D10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9">
    <w:name w:val="2B1E0FE14FB1465483BBB9E5F3EC3067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9">
    <w:name w:val="569BEF2589DE404EA627B850A09685CF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0">
    <w:name w:val="9060DB6391CC4752A0CE120D686BAA59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9">
    <w:name w:val="F09569B0DC024588BB3BBFD76D97BB5B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7">
    <w:name w:val="861F5704D83E46768D7EEC26370B4397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7">
    <w:name w:val="63BA4607A32643939483DE0EFBDEB698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6">
    <w:name w:val="C864AF706D3E482F9037190983805563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6">
    <w:name w:val="1F80BCF81388499B9FDA10D7DB7BA43E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5">
    <w:name w:val="855013D6314F40C0AC31F9A7227F6924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">
    <w:name w:val="B493C2AB5152440AB6A655405F9FCF78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4">
    <w:name w:val="9B493D86D6AE4D518AB2FCEDE1663BE9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2">
    <w:name w:val="DF7C4632EC4B4D7C84EF0886D7A8071C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2">
    <w:name w:val="513075B24CB34B31BD4AB51AC110864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1">
    <w:name w:val="9367D1D61EDD49A99704BCCC898A0A043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2">
    <w:name w:val="8B184C53182445AB8926BEAA811F20E4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1">
    <w:name w:val="740C84F8F7824E968C4A15D170C89A94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1">
    <w:name w:val="8FDD83C5208F46AA9E7AE5579080DE8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2">
    <w:name w:val="0FB51CCF647349E7A2B6C34AB7A312CA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1">
    <w:name w:val="19807C891095499CBD07B8744FF8CC23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2">
    <w:name w:val="DC0392C2BD18432CB32913258B69BDD2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1">
    <w:name w:val="5FB5C4DB205743B6B6C25CA139AD298E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2">
    <w:name w:val="A963E9C250E045BE942E80CD8093AA60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2">
    <w:name w:val="0092122BCAEF4A728E6E78676885C85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2">
    <w:name w:val="BF3FB9636CC348538E7F3945E658C648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0">
    <w:name w:val="4722DB8909B048B283D042E0425319D7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0">
    <w:name w:val="65A40D35D8134ED182A9816E617ED1C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0">
    <w:name w:val="DF59C83840D34763900D27994E0AC0CD20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0">
    <w:name w:val="17FE26DB3E7C465D89D5CE8CC85D3D10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0">
    <w:name w:val="2B1E0FE14FB1465483BBB9E5F3EC3067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0">
    <w:name w:val="569BEF2589DE404EA627B850A09685CF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1">
    <w:name w:val="9060DB6391CC4752A0CE120D686BAA59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0">
    <w:name w:val="F09569B0DC024588BB3BBFD76D97BB5B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8">
    <w:name w:val="861F5704D83E46768D7EEC26370B4397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8">
    <w:name w:val="63BA4607A32643939483DE0EFBDEB698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7">
    <w:name w:val="C864AF706D3E482F9037190983805563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7">
    <w:name w:val="1F80BCF81388499B9FDA10D7DB7BA43E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6">
    <w:name w:val="855013D6314F40C0AC31F9A7227F6924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2">
    <w:name w:val="B493C2AB5152440AB6A655405F9FCF78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5">
    <w:name w:val="9B493D86D6AE4D518AB2FCEDE1663BE9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3">
    <w:name w:val="DF7C4632EC4B4D7C84EF0886D7A8071C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3">
    <w:name w:val="513075B24CB34B31BD4AB51AC110864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">
    <w:name w:val="72E5EA931055494086CFB6100C800123"/>
    <w:rsid w:val="001D7587"/>
  </w:style>
  <w:style w:type="paragraph" w:customStyle="1" w:styleId="CB54C9BE18064450BB2BA606D1B35F24">
    <w:name w:val="CB54C9BE18064450BB2BA606D1B35F24"/>
    <w:rsid w:val="001D7587"/>
  </w:style>
  <w:style w:type="paragraph" w:customStyle="1" w:styleId="CBE887F228F7434B9F89DF9E4AB984CD">
    <w:name w:val="CBE887F228F7434B9F89DF9E4AB984CD"/>
    <w:rsid w:val="001D7587"/>
  </w:style>
  <w:style w:type="paragraph" w:customStyle="1" w:styleId="BD4857BD61E642B589B05455B3FE6CF2">
    <w:name w:val="BD4857BD61E642B589B05455B3FE6CF2"/>
    <w:rsid w:val="001D7587"/>
  </w:style>
  <w:style w:type="paragraph" w:customStyle="1" w:styleId="769F93C7E4E2471280EE0BE9F486116D">
    <w:name w:val="769F93C7E4E2471280EE0BE9F486116D"/>
    <w:rsid w:val="001D7587"/>
  </w:style>
  <w:style w:type="paragraph" w:customStyle="1" w:styleId="9367D1D61EDD49A99704BCCC898A0A0432">
    <w:name w:val="9367D1D61EDD49A99704BCCC898A0A043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3">
    <w:name w:val="8B184C53182445AB8926BEAA811F20E4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2">
    <w:name w:val="740C84F8F7824E968C4A15D170C89A94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2">
    <w:name w:val="8FDD83C5208F46AA9E7AE5579080DE8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3">
    <w:name w:val="0FB51CCF647349E7A2B6C34AB7A312CA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2">
    <w:name w:val="19807C891095499CBD07B8744FF8CC23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3">
    <w:name w:val="DC0392C2BD18432CB32913258B69BDD2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2">
    <w:name w:val="5FB5C4DB205743B6B6C25CA139AD298E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3">
    <w:name w:val="A963E9C250E045BE942E80CD8093AA60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3">
    <w:name w:val="0092122BCAEF4A728E6E78676885C85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3">
    <w:name w:val="BF3FB9636CC348538E7F3945E658C648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1">
    <w:name w:val="4722DB8909B048B283D042E0425319D7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1">
    <w:name w:val="65A40D35D8134ED182A9816E617ED1C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1">
    <w:name w:val="DF59C83840D34763900D27994E0AC0CD2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1">
    <w:name w:val="17FE26DB3E7C465D89D5CE8CC85D3D10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1">
    <w:name w:val="2B1E0FE14FB1465483BBB9E5F3EC3067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1">
    <w:name w:val="569BEF2589DE404EA627B850A09685CF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2">
    <w:name w:val="9060DB6391CC4752A0CE120D686BAA59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1">
    <w:name w:val="F09569B0DC024588BB3BBFD76D97BB5B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9">
    <w:name w:val="861F5704D83E46768D7EEC26370B4397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9">
    <w:name w:val="63BA4607A32643939483DE0EFBDEB698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8">
    <w:name w:val="C864AF706D3E482F9037190983805563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8">
    <w:name w:val="1F80BCF81388499B9FDA10D7DB7BA43E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7">
    <w:name w:val="855013D6314F40C0AC31F9A7227F6924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3">
    <w:name w:val="B493C2AB5152440AB6A655405F9FCF78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">
    <w:name w:val="72E5EA931055494086CFB6100C800123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6">
    <w:name w:val="9B493D86D6AE4D518AB2FCEDE1663BE9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4">
    <w:name w:val="DF7C4632EC4B4D7C84EF0886D7A8071C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4">
    <w:name w:val="513075B24CB34B31BD4AB51AC110864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">
    <w:name w:val="CBE887F228F7434B9F89DF9E4AB984CD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">
    <w:name w:val="BD4857BD61E642B589B05455B3FE6CF2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">
    <w:name w:val="769F93C7E4E2471280EE0BE9F486116D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">
    <w:name w:val="E7847DB6FC98498D99BF863EB661822A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">
    <w:name w:val="54F79E7D41A7415CA2C6AB6429489D31"/>
    <w:rsid w:val="001D7587"/>
  </w:style>
  <w:style w:type="paragraph" w:customStyle="1" w:styleId="9367D1D61EDD49A99704BCCC898A0A0433">
    <w:name w:val="9367D1D61EDD49A99704BCCC898A0A043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4">
    <w:name w:val="8B184C53182445AB8926BEAA811F20E4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3">
    <w:name w:val="740C84F8F7824E968C4A15D170C89A94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3">
    <w:name w:val="8FDD83C5208F46AA9E7AE5579080DE8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4">
    <w:name w:val="0FB51CCF647349E7A2B6C34AB7A312CA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3">
    <w:name w:val="19807C891095499CBD07B8744FF8CC23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4">
    <w:name w:val="DC0392C2BD18432CB32913258B69BDD2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3">
    <w:name w:val="5FB5C4DB205743B6B6C25CA139AD298E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4">
    <w:name w:val="A963E9C250E045BE942E80CD8093AA60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4">
    <w:name w:val="0092122BCAEF4A728E6E78676885C85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4">
    <w:name w:val="BF3FB9636CC348538E7F3945E658C648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2">
    <w:name w:val="4722DB8909B048B283D042E0425319D7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2">
    <w:name w:val="65A40D35D8134ED182A9816E617ED1C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2">
    <w:name w:val="DF59C83840D34763900D27994E0AC0CD2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2">
    <w:name w:val="17FE26DB3E7C465D89D5CE8CC85D3D10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2">
    <w:name w:val="2B1E0FE14FB1465483BBB9E5F3EC3067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2">
    <w:name w:val="569BEF2589DE404EA627B850A09685CF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3">
    <w:name w:val="9060DB6391CC4752A0CE120D686BAA59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2">
    <w:name w:val="F09569B0DC024588BB3BBFD76D97BB5B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0">
    <w:name w:val="861F5704D83E46768D7EEC26370B4397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0">
    <w:name w:val="63BA4607A32643939483DE0EFBDEB698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9">
    <w:name w:val="C864AF706D3E482F9037190983805563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9">
    <w:name w:val="1F80BCF81388499B9FDA10D7DB7BA43E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8">
    <w:name w:val="855013D6314F40C0AC31F9A7227F6924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4">
    <w:name w:val="B493C2AB5152440AB6A655405F9FCF78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2">
    <w:name w:val="72E5EA931055494086CFB6100C800123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7">
    <w:name w:val="9B493D86D6AE4D518AB2FCEDE1663BE9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5">
    <w:name w:val="DF7C4632EC4B4D7C84EF0886D7A8071C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5">
    <w:name w:val="513075B24CB34B31BD4AB51AC1108641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2">
    <w:name w:val="CBE887F228F7434B9F89DF9E4AB984CD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">
    <w:name w:val="BD4857BD61E642B589B05455B3FE6CF2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">
    <w:name w:val="769F93C7E4E2471280EE0BE9F486116D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">
    <w:name w:val="E7847DB6FC98498D99BF863EB661822A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">
    <w:name w:val="54F79E7D41A7415CA2C6AB6429489D3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">
    <w:name w:val="DF2FC25E724E4CFE814B5FBDC4D76ADB"/>
    <w:rsid w:val="001D7587"/>
  </w:style>
  <w:style w:type="paragraph" w:customStyle="1" w:styleId="9367D1D61EDD49A99704BCCC898A0A0434">
    <w:name w:val="9367D1D61EDD49A99704BCCC898A0A043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5">
    <w:name w:val="8B184C53182445AB8926BEAA811F20E4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4">
    <w:name w:val="740C84F8F7824E968C4A15D170C89A94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4">
    <w:name w:val="8FDD83C5208F46AA9E7AE5579080DE8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5">
    <w:name w:val="0FB51CCF647349E7A2B6C34AB7A312CA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4">
    <w:name w:val="19807C891095499CBD07B8744FF8CC23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5">
    <w:name w:val="DC0392C2BD18432CB32913258B69BDD2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4">
    <w:name w:val="5FB5C4DB205743B6B6C25CA139AD298E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5">
    <w:name w:val="A963E9C250E045BE942E80CD8093AA60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5">
    <w:name w:val="0092122BCAEF4A728E6E78676885C85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5">
    <w:name w:val="BF3FB9636CC348538E7F3945E658C648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3">
    <w:name w:val="4722DB8909B048B283D042E0425319D7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3">
    <w:name w:val="65A40D35D8134ED182A9816E617ED1C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3">
    <w:name w:val="DF59C83840D34763900D27994E0AC0CD2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3">
    <w:name w:val="17FE26DB3E7C465D89D5CE8CC85D3D10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3">
    <w:name w:val="2B1E0FE14FB1465483BBB9E5F3EC3067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3">
    <w:name w:val="569BEF2589DE404EA627B850A09685CF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4">
    <w:name w:val="9060DB6391CC4752A0CE120D686BAA59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3">
    <w:name w:val="F09569B0DC024588BB3BBFD76D97BB5B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1">
    <w:name w:val="861F5704D83E46768D7EEC26370B4397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1">
    <w:name w:val="63BA4607A32643939483DE0EFBDEB698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0">
    <w:name w:val="C864AF706D3E482F9037190983805563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0">
    <w:name w:val="1F80BCF81388499B9FDA10D7DB7BA43E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9">
    <w:name w:val="855013D6314F40C0AC31F9A7227F6924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5">
    <w:name w:val="B493C2AB5152440AB6A655405F9FCF78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3">
    <w:name w:val="72E5EA931055494086CFB6100C800123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8">
    <w:name w:val="9B493D86D6AE4D518AB2FCEDE1663BE9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6">
    <w:name w:val="DF7C4632EC4B4D7C84EF0886D7A8071C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6">
    <w:name w:val="513075B24CB34B31BD4AB51AC1108641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3">
    <w:name w:val="CBE887F228F7434B9F89DF9E4AB984CD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3">
    <w:name w:val="BD4857BD61E642B589B05455B3FE6CF2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3">
    <w:name w:val="769F93C7E4E2471280EE0BE9F486116D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">
    <w:name w:val="E7847DB6FC98498D99BF863EB661822A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">
    <w:name w:val="54F79E7D41A7415CA2C6AB6429489D3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">
    <w:name w:val="DF2FC25E724E4CFE814B5FBDC4D76AD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">
    <w:name w:val="FB6F0466134142CB9992FA56189DCC5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">
    <w:name w:val="4526BAA866674BE1AE9F02F3525179AB"/>
    <w:rsid w:val="001D7587"/>
  </w:style>
  <w:style w:type="paragraph" w:customStyle="1" w:styleId="9367D1D61EDD49A99704BCCC898A0A0435">
    <w:name w:val="9367D1D61EDD49A99704BCCC898A0A043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6">
    <w:name w:val="8B184C53182445AB8926BEAA811F20E4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5">
    <w:name w:val="740C84F8F7824E968C4A15D170C89A94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5">
    <w:name w:val="8FDD83C5208F46AA9E7AE5579080DE8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6">
    <w:name w:val="0FB51CCF647349E7A2B6C34AB7A312CA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5">
    <w:name w:val="19807C891095499CBD07B8744FF8CC23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6">
    <w:name w:val="DC0392C2BD18432CB32913258B69BDD2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5">
    <w:name w:val="5FB5C4DB205743B6B6C25CA139AD298E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6">
    <w:name w:val="A963E9C250E045BE942E80CD8093AA60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6">
    <w:name w:val="0092122BCAEF4A728E6E78676885C85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6">
    <w:name w:val="BF3FB9636CC348538E7F3945E658C648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4">
    <w:name w:val="4722DB8909B048B283D042E0425319D7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4">
    <w:name w:val="65A40D35D8134ED182A9816E617ED1C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4">
    <w:name w:val="DF59C83840D34763900D27994E0AC0CD2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4">
    <w:name w:val="17FE26DB3E7C465D89D5CE8CC85D3D10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4">
    <w:name w:val="2B1E0FE14FB1465483BBB9E5F3EC3067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4">
    <w:name w:val="569BEF2589DE404EA627B850A09685CF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5">
    <w:name w:val="9060DB6391CC4752A0CE120D686BAA59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4">
    <w:name w:val="F09569B0DC024588BB3BBFD76D97BB5B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2">
    <w:name w:val="861F5704D83E46768D7EEC26370B4397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2">
    <w:name w:val="63BA4607A32643939483DE0EFBDEB698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1">
    <w:name w:val="C864AF706D3E482F9037190983805563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1">
    <w:name w:val="1F80BCF81388499B9FDA10D7DB7BA43E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0">
    <w:name w:val="855013D6314F40C0AC31F9A7227F6924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6">
    <w:name w:val="B493C2AB5152440AB6A655405F9FCF78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4">
    <w:name w:val="72E5EA931055494086CFB6100C800123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9">
    <w:name w:val="9B493D86D6AE4D518AB2FCEDE1663BE9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7">
    <w:name w:val="DF7C4632EC4B4D7C84EF0886D7A8071C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7">
    <w:name w:val="513075B24CB34B31BD4AB51AC1108641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4">
    <w:name w:val="CBE887F228F7434B9F89DF9E4AB984CD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4">
    <w:name w:val="BD4857BD61E642B589B05455B3FE6CF2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4">
    <w:name w:val="769F93C7E4E2471280EE0BE9F486116D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3">
    <w:name w:val="E7847DB6FC98498D99BF863EB661822A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3">
    <w:name w:val="54F79E7D41A7415CA2C6AB6429489D3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">
    <w:name w:val="DF2FC25E724E4CFE814B5FBDC4D76AD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">
    <w:name w:val="FB6F0466134142CB9992FA56189DCC56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">
    <w:name w:val="4526BAA866674BE1AE9F02F3525179A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362B53517524249A91A0C2607304BFE">
    <w:name w:val="4362B53517524249A91A0C2607304BFE"/>
    <w:rsid w:val="001D7587"/>
  </w:style>
  <w:style w:type="paragraph" w:customStyle="1" w:styleId="9367D1D61EDD49A99704BCCC898A0A0436">
    <w:name w:val="9367D1D61EDD49A99704BCCC898A0A043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7">
    <w:name w:val="8B184C53182445AB8926BEAA811F20E4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6">
    <w:name w:val="740C84F8F7824E968C4A15D170C89A94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6">
    <w:name w:val="8FDD83C5208F46AA9E7AE5579080DE8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7">
    <w:name w:val="0FB51CCF647349E7A2B6C34AB7A312CA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6">
    <w:name w:val="19807C891095499CBD07B8744FF8CC23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7">
    <w:name w:val="DC0392C2BD18432CB32913258B69BDD2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6">
    <w:name w:val="5FB5C4DB205743B6B6C25CA139AD298E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7">
    <w:name w:val="A963E9C250E045BE942E80CD8093AA60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7">
    <w:name w:val="0092122BCAEF4A728E6E78676885C85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7">
    <w:name w:val="BF3FB9636CC348538E7F3945E658C648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5">
    <w:name w:val="4722DB8909B048B283D042E0425319D7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5">
    <w:name w:val="65A40D35D8134ED182A9816E617ED1C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5">
    <w:name w:val="DF59C83840D34763900D27994E0AC0CD2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5">
    <w:name w:val="17FE26DB3E7C465D89D5CE8CC85D3D10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5">
    <w:name w:val="2B1E0FE14FB1465483BBB9E5F3EC3067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5">
    <w:name w:val="569BEF2589DE404EA627B850A09685CF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6">
    <w:name w:val="9060DB6391CC4752A0CE120D686BAA591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5">
    <w:name w:val="F09569B0DC024588BB3BBFD76D97BB5B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3">
    <w:name w:val="861F5704D83E46768D7EEC26370B4397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3">
    <w:name w:val="63BA4607A32643939483DE0EFBDEB698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2">
    <w:name w:val="C864AF706D3E482F9037190983805563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2">
    <w:name w:val="1F80BCF81388499B9FDA10D7DB7BA43E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1">
    <w:name w:val="855013D6314F40C0AC31F9A7227F6924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7">
    <w:name w:val="B493C2AB5152440AB6A655405F9FCF78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5">
    <w:name w:val="72E5EA931055494086CFB6100C800123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0">
    <w:name w:val="9B493D86D6AE4D518AB2FCEDE1663BE9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8">
    <w:name w:val="DF7C4632EC4B4D7C84EF0886D7A8071C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8">
    <w:name w:val="513075B24CB34B31BD4AB51AC1108641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5">
    <w:name w:val="CBE887F228F7434B9F89DF9E4AB984CD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5">
    <w:name w:val="BD4857BD61E642B589B05455B3FE6CF2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5">
    <w:name w:val="769F93C7E4E2471280EE0BE9F486116D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4">
    <w:name w:val="E7847DB6FC98498D99BF863EB661822A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4">
    <w:name w:val="54F79E7D41A7415CA2C6AB6429489D3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3">
    <w:name w:val="DF2FC25E724E4CFE814B5FBDC4D76AD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">
    <w:name w:val="FB6F0466134142CB9992FA56189DCC56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">
    <w:name w:val="4526BAA866674BE1AE9F02F3525179A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">
    <w:name w:val="498C89FDCB0949129C265D7DBB07D9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">
    <w:name w:val="57FC7227DCAF43FFA6C1213F49DE245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">
    <w:name w:val="4362B53517524249A91A0C2607304BFE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7">
    <w:name w:val="9367D1D61EDD49A99704BCCC898A0A043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8">
    <w:name w:val="8B184C53182445AB8926BEAA811F20E4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7">
    <w:name w:val="740C84F8F7824E968C4A15D170C89A94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7">
    <w:name w:val="8FDD83C5208F46AA9E7AE5579080DE8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8">
    <w:name w:val="0FB51CCF647349E7A2B6C34AB7A312CA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7">
    <w:name w:val="19807C891095499CBD07B8744FF8CC23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8">
    <w:name w:val="DC0392C2BD18432CB32913258B69BDD2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7">
    <w:name w:val="5FB5C4DB205743B6B6C25CA139AD298E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8">
    <w:name w:val="A963E9C250E045BE942E80CD8093AA60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8">
    <w:name w:val="0092122BCAEF4A728E6E78676885C85B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8">
    <w:name w:val="BF3FB9636CC348538E7F3945E658C648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6">
    <w:name w:val="4722DB8909B048B283D042E0425319D7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6">
    <w:name w:val="65A40D35D8134ED182A9816E617ED1C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6">
    <w:name w:val="DF59C83840D34763900D27994E0AC0CD2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6">
    <w:name w:val="17FE26DB3E7C465D89D5CE8CC85D3D10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6">
    <w:name w:val="2B1E0FE14FB1465483BBB9E5F3EC3067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6">
    <w:name w:val="569BEF2589DE404EA627B850A09685CF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7">
    <w:name w:val="9060DB6391CC4752A0CE120D686BAA591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6">
    <w:name w:val="F09569B0DC024588BB3BBFD76D97BB5B1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4">
    <w:name w:val="861F5704D83E46768D7EEC26370B4397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4">
    <w:name w:val="63BA4607A32643939483DE0EFBDEB698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3">
    <w:name w:val="C864AF706D3E482F9037190983805563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3">
    <w:name w:val="1F80BCF81388499B9FDA10D7DB7BA43E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2">
    <w:name w:val="855013D6314F40C0AC31F9A7227F6924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8">
    <w:name w:val="B493C2AB5152440AB6A655405F9FCF78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6">
    <w:name w:val="72E5EA931055494086CFB6100C800123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1">
    <w:name w:val="9B493D86D6AE4D518AB2FCEDE1663BE9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9">
    <w:name w:val="DF7C4632EC4B4D7C84EF0886D7A8071C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9">
    <w:name w:val="513075B24CB34B31BD4AB51AC1108641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6">
    <w:name w:val="CBE887F228F7434B9F89DF9E4AB984CD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6">
    <w:name w:val="BD4857BD61E642B589B05455B3FE6CF2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6">
    <w:name w:val="769F93C7E4E2471280EE0BE9F486116D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5">
    <w:name w:val="E7847DB6FC98498D99BF863EB661822A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5">
    <w:name w:val="54F79E7D41A7415CA2C6AB6429489D3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4">
    <w:name w:val="DF2FC25E724E4CFE814B5FBDC4D76AD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3">
    <w:name w:val="FB6F0466134142CB9992FA56189DCC56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">
    <w:name w:val="F98E71D2FEA8462488119316406E434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3">
    <w:name w:val="4526BAA866674BE1AE9F02F3525179A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">
    <w:name w:val="498C89FDCB0949129C265D7DBB07D91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">
    <w:name w:val="57FC7227DCAF43FFA6C1213F49DE2459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">
    <w:name w:val="4362B53517524249A91A0C2607304BFE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8">
    <w:name w:val="9367D1D61EDD49A99704BCCC898A0A043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9">
    <w:name w:val="8B184C53182445AB8926BEAA811F20E4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8">
    <w:name w:val="740C84F8F7824E968C4A15D170C89A94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8">
    <w:name w:val="8FDD83C5208F46AA9E7AE5579080DE8B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9">
    <w:name w:val="0FB51CCF647349E7A2B6C34AB7A312CA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8">
    <w:name w:val="19807C891095499CBD07B8744FF8CC23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9">
    <w:name w:val="DC0392C2BD18432CB32913258B69BDD2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8">
    <w:name w:val="5FB5C4DB205743B6B6C25CA139AD298E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9">
    <w:name w:val="A963E9C250E045BE942E80CD8093AA60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9">
    <w:name w:val="0092122BCAEF4A728E6E78676885C85B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">
    <w:name w:val="F565C943592740D8B2BED288F6AAB9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9">
    <w:name w:val="BF3FB9636CC348538E7F3945E658C648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7">
    <w:name w:val="4722DB8909B048B283D042E0425319D7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7">
    <w:name w:val="65A40D35D8134ED182A9816E617ED1C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7">
    <w:name w:val="DF59C83840D34763900D27994E0AC0CD2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7">
    <w:name w:val="17FE26DB3E7C465D89D5CE8CC85D3D10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7">
    <w:name w:val="2B1E0FE14FB1465483BBB9E5F3EC3067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7">
    <w:name w:val="569BEF2589DE404EA627B850A09685CF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8">
    <w:name w:val="9060DB6391CC4752A0CE120D686BAA591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7">
    <w:name w:val="F09569B0DC024588BB3BBFD76D97BB5B1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5">
    <w:name w:val="861F5704D83E46768D7EEC26370B4397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5">
    <w:name w:val="63BA4607A32643939483DE0EFBDEB698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4">
    <w:name w:val="C864AF706D3E482F9037190983805563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4">
    <w:name w:val="1F80BCF81388499B9FDA10D7DB7BA43E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3">
    <w:name w:val="855013D6314F40C0AC31F9A7227F6924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9">
    <w:name w:val="B493C2AB5152440AB6A655405F9FCF78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7">
    <w:name w:val="72E5EA931055494086CFB6100C800123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2">
    <w:name w:val="9B493D86D6AE4D518AB2FCEDE1663BE9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0">
    <w:name w:val="DF7C4632EC4B4D7C84EF0886D7A8071C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0">
    <w:name w:val="513075B24CB34B31BD4AB51AC1108641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7">
    <w:name w:val="CBE887F228F7434B9F89DF9E4AB984CD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7">
    <w:name w:val="BD4857BD61E642B589B05455B3FE6CF2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7">
    <w:name w:val="769F93C7E4E2471280EE0BE9F486116D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6">
    <w:name w:val="E7847DB6FC98498D99BF863EB661822A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D227B"/>
    <w:rPr>
      <w:b/>
      <w:bCs/>
    </w:rPr>
  </w:style>
  <w:style w:type="paragraph" w:customStyle="1" w:styleId="54F79E7D41A7415CA2C6AB6429489D316">
    <w:name w:val="54F79E7D41A7415CA2C6AB6429489D3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5">
    <w:name w:val="DF2FC25E724E4CFE814B5FBDC4D76ADB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4">
    <w:name w:val="FB6F0466134142CB9992FA56189DCC56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">
    <w:name w:val="F98E71D2FEA8462488119316406E4343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4">
    <w:name w:val="4526BAA866674BE1AE9F02F3525179A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2">
    <w:name w:val="498C89FDCB0949129C265D7DBB07D91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2">
    <w:name w:val="57FC7227DCAF43FFA6C1213F49DE2459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3">
    <w:name w:val="4362B53517524249A91A0C2607304BFE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">
    <w:name w:val="3AED62B0CC744B889361C152F93F5731"/>
    <w:rsid w:val="00257449"/>
  </w:style>
  <w:style w:type="paragraph" w:customStyle="1" w:styleId="22D93F949944420AB5C4AD3AF690C0FD">
    <w:name w:val="22D93F949944420AB5C4AD3AF690C0FD"/>
    <w:rsid w:val="00257449"/>
  </w:style>
  <w:style w:type="paragraph" w:customStyle="1" w:styleId="9E151EBC23374CD4ADA6AB2AE392F63C">
    <w:name w:val="9E151EBC23374CD4ADA6AB2AE392F63C"/>
    <w:rsid w:val="00257449"/>
  </w:style>
  <w:style w:type="paragraph" w:customStyle="1" w:styleId="3AED62B0CC744B889361C152F93F57311">
    <w:name w:val="3AED62B0CC744B889361C152F93F57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2D93F949944420AB5C4AD3AF690C0FD1">
    <w:name w:val="22D93F949944420AB5C4AD3AF690C0F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">
    <w:name w:val="9E151EBC23374CD4ADA6AB2AE392F63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9">
    <w:name w:val="8FDD83C5208F46AA9E7AE5579080DE8B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30">
    <w:name w:val="0FB51CCF647349E7A2B6C34AB7A312CA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9">
    <w:name w:val="19807C891095499CBD07B8744FF8CC23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30">
    <w:name w:val="DC0392C2BD18432CB32913258B69BDD2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9">
    <w:name w:val="5FB5C4DB205743B6B6C25CA139AD298E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0">
    <w:name w:val="A963E9C250E045BE942E80CD8093AA60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0">
    <w:name w:val="0092122BCAEF4A728E6E78676885C85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1">
    <w:name w:val="F565C943592740D8B2BED288F6AAB9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0">
    <w:name w:val="BF3FB9636CC348538E7F3945E658C648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8">
    <w:name w:val="4722DB8909B048B283D042E0425319D7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8">
    <w:name w:val="65A40D35D8134ED182A9816E617ED1CB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8">
    <w:name w:val="DF59C83840D34763900D27994E0AC0CD28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8">
    <w:name w:val="17FE26DB3E7C465D89D5CE8CC85D3D1028"/>
    <w:rsid w:val="00257449"/>
    <w:pPr>
      <w:numPr>
        <w:ilvl w:val="3"/>
        <w:numId w:val="3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8">
    <w:name w:val="2B1E0FE14FB1465483BBB9E5F3EC3067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8">
    <w:name w:val="569BEF2589DE404EA627B850A09685CF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9">
    <w:name w:val="9060DB6391CC4752A0CE120D686BAA5919"/>
    <w:rsid w:val="00257449"/>
    <w:pPr>
      <w:numPr>
        <w:ilvl w:val="1"/>
        <w:numId w:val="3"/>
      </w:numPr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8">
    <w:name w:val="F09569B0DC024588BB3BBFD76D97BB5B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6">
    <w:name w:val="861F5704D83E46768D7EEC26370B4397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6">
    <w:name w:val="63BA4607A32643939483DE0EFBDEB698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5">
    <w:name w:val="C864AF706D3E482F903719098380556315"/>
    <w:rsid w:val="00257449"/>
    <w:pPr>
      <w:numPr>
        <w:ilvl w:val="2"/>
        <w:numId w:val="3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5">
    <w:name w:val="1F80BCF81388499B9FDA10D7DB7BA43E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4">
    <w:name w:val="855013D6314F40C0AC31F9A7227F6924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0">
    <w:name w:val="B493C2AB5152440AB6A655405F9FCF78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8">
    <w:name w:val="72E5EA931055494086CFB6100C800123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3">
    <w:name w:val="9B493D86D6AE4D518AB2FCEDE1663BE9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1">
    <w:name w:val="DF7C4632EC4B4D7C84EF0886D7A8071C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1">
    <w:name w:val="513075B24CB34B31BD4AB51AC1108641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8">
    <w:name w:val="CBE887F228F7434B9F89DF9E4AB984CD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8">
    <w:name w:val="BD4857BD61E642B589B05455B3FE6CF2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8">
    <w:name w:val="769F93C7E4E2471280EE0BE9F486116D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7">
    <w:name w:val="E7847DB6FC98498D99BF863EB661822A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7">
    <w:name w:val="54F79E7D41A7415CA2C6AB6429489D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6">
    <w:name w:val="DF2FC25E724E4CFE814B5FBDC4D76ADB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5">
    <w:name w:val="FB6F0466134142CB9992FA56189DCC56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2">
    <w:name w:val="F98E71D2FEA8462488119316406E4343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5">
    <w:name w:val="4526BAA866674BE1AE9F02F3525179AB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3">
    <w:name w:val="498C89FDCB0949129C265D7DBB07D9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3">
    <w:name w:val="57FC7227DCAF43FFA6C1213F49DE2459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4">
    <w:name w:val="4362B53517524249A91A0C2607304BFE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E1411BB4E0C43349E37644A65C13B8C">
    <w:name w:val="4E1411BB4E0C43349E37644A65C13B8C"/>
    <w:rsid w:val="00257449"/>
  </w:style>
  <w:style w:type="paragraph" w:customStyle="1" w:styleId="C7485B362A7B4998A8CA5364F6D7AD8E">
    <w:name w:val="C7485B362A7B4998A8CA5364F6D7AD8E"/>
    <w:rsid w:val="00257449"/>
  </w:style>
  <w:style w:type="paragraph" w:customStyle="1" w:styleId="EEB10A2546AD483591928991F5C12954">
    <w:name w:val="EEB10A2546AD483591928991F5C12954"/>
    <w:rsid w:val="00257449"/>
  </w:style>
  <w:style w:type="paragraph" w:customStyle="1" w:styleId="4EA77260466F4E6FB9F22CB07E46CB09">
    <w:name w:val="4EA77260466F4E6FB9F22CB07E46CB09"/>
    <w:rsid w:val="00257449"/>
  </w:style>
  <w:style w:type="paragraph" w:customStyle="1" w:styleId="3AED62B0CC744B889361C152F93F57312">
    <w:name w:val="3AED62B0CC744B889361C152F93F57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9">
    <w:name w:val="740C84F8F7824E968C4A15D170C89A94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">
    <w:name w:val="9E151EBC23374CD4ADA6AB2AE392F63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0">
    <w:name w:val="8FDD83C5208F46AA9E7AE5579080DE8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30">
    <w:name w:val="5FB5C4DB205743B6B6C25CA139AD298E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1">
    <w:name w:val="A963E9C250E045BE942E80CD8093AA60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1">
    <w:name w:val="0092122BCAEF4A728E6E78676885C85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2">
    <w:name w:val="F565C943592740D8B2BED288F6AAB9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1">
    <w:name w:val="BF3FB9636CC348538E7F3945E658C648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9">
    <w:name w:val="4722DB8909B048B283D042E0425319D7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9">
    <w:name w:val="65A40D35D8134ED182A9816E617ED1CB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9">
    <w:name w:val="DF59C83840D34763900D27994E0AC0CD29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9">
    <w:name w:val="17FE26DB3E7C465D89D5CE8CC85D3D10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9">
    <w:name w:val="2B1E0FE14FB1465483BBB9E5F3EC3067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9">
    <w:name w:val="569BEF2589DE404EA627B850A09685CF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0">
    <w:name w:val="9060DB6391CC4752A0CE120D686BAA592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9">
    <w:name w:val="F09569B0DC024588BB3BBFD76D97BB5B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7">
    <w:name w:val="861F5704D83E46768D7EEC26370B4397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7">
    <w:name w:val="63BA4607A32643939483DE0EFBDEB698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6">
    <w:name w:val="C864AF706D3E482F9037190983805563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6">
    <w:name w:val="1F80BCF81388499B9FDA10D7DB7BA43E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5">
    <w:name w:val="855013D6314F40C0AC31F9A7227F6924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1">
    <w:name w:val="B493C2AB5152440AB6A655405F9FCF78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9">
    <w:name w:val="72E5EA931055494086CFB6100C800123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4">
    <w:name w:val="9B493D86D6AE4D518AB2FCEDE1663BE9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2">
    <w:name w:val="DF7C4632EC4B4D7C84EF0886D7A8071C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2">
    <w:name w:val="513075B24CB34B31BD4AB51AC1108641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9">
    <w:name w:val="CBE887F228F7434B9F89DF9E4AB984CD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9">
    <w:name w:val="BD4857BD61E642B589B05455B3FE6CF2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9">
    <w:name w:val="769F93C7E4E2471280EE0BE9F486116D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8">
    <w:name w:val="E7847DB6FC98498D99BF863EB661822A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8">
    <w:name w:val="54F79E7D41A7415CA2C6AB6429489D3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7">
    <w:name w:val="DF2FC25E724E4CFE814B5FBDC4D76ADB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6">
    <w:name w:val="FB6F0466134142CB9992FA56189DCC56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3">
    <w:name w:val="F98E71D2FEA8462488119316406E4343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6">
    <w:name w:val="4526BAA866674BE1AE9F02F3525179AB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4">
    <w:name w:val="498C89FDCB0949129C265D7DBB07D9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4">
    <w:name w:val="57FC7227DCAF43FFA6C1213F49DE2459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5">
    <w:name w:val="4362B53517524249A91A0C2607304BFE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AC2754E9DAA142638D3D43C0A51EEA85">
    <w:name w:val="AC2754E9DAA142638D3D43C0A51EEA85"/>
    <w:rsid w:val="00257449"/>
  </w:style>
  <w:style w:type="paragraph" w:customStyle="1" w:styleId="C262756EB0174B7C96CFCF462BA597D8">
    <w:name w:val="C262756EB0174B7C96CFCF462BA597D8"/>
    <w:rsid w:val="00257449"/>
  </w:style>
  <w:style w:type="paragraph" w:customStyle="1" w:styleId="972BCC7879214FBA822925D61436B273">
    <w:name w:val="972BCC7879214FBA822925D61436B273"/>
    <w:rsid w:val="00257449"/>
  </w:style>
  <w:style w:type="paragraph" w:customStyle="1" w:styleId="4C52133CCF184F90B1661A3350C205C7">
    <w:name w:val="4C52133CCF184F90B1661A3350C205C7"/>
    <w:rsid w:val="00257449"/>
  </w:style>
  <w:style w:type="paragraph" w:customStyle="1" w:styleId="834DB4545D2D482E84D9B5B754F539CF">
    <w:name w:val="834DB4545D2D482E84D9B5B754F539CF"/>
    <w:rsid w:val="00257449"/>
  </w:style>
  <w:style w:type="paragraph" w:customStyle="1" w:styleId="E6BB7B93AAB8405F91B6B5E9316EFF32">
    <w:name w:val="E6BB7B93AAB8405F91B6B5E9316EFF32"/>
    <w:rsid w:val="00257449"/>
  </w:style>
  <w:style w:type="paragraph" w:customStyle="1" w:styleId="97541FD5673341EE8629B7BCF79A91C5">
    <w:name w:val="97541FD5673341EE8629B7BCF79A91C5"/>
    <w:rsid w:val="00257449"/>
  </w:style>
  <w:style w:type="paragraph" w:customStyle="1" w:styleId="3AED62B0CC744B889361C152F93F57313">
    <w:name w:val="3AED62B0CC744B889361C152F93F57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3">
    <w:name w:val="9E151EBC23374CD4ADA6AB2AE392F63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1">
    <w:name w:val="8FDD83C5208F46AA9E7AE5579080DE8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">
    <w:name w:val="834DB4545D2D482E84D9B5B754F539CF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">
    <w:name w:val="E6BB7B93AAB8405F91B6B5E9316EFF3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">
    <w:name w:val="97541FD5673341EE8629B7BCF79A91C5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FB5C4DB205743B6B6C25CA139AD298E31">
    <w:name w:val="5FB5C4DB205743B6B6C25CA139AD298E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2">
    <w:name w:val="A963E9C250E045BE942E80CD8093AA60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2">
    <w:name w:val="0092122BCAEF4A728E6E78676885C85B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3">
    <w:name w:val="F565C943592740D8B2BED288F6AAB91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2">
    <w:name w:val="BF3FB9636CC348538E7F3945E658C648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0">
    <w:name w:val="4722DB8909B048B283D042E0425319D7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0">
    <w:name w:val="65A40D35D8134ED182A9816E617ED1C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0">
    <w:name w:val="DF59C83840D34763900D27994E0AC0CD30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0">
    <w:name w:val="17FE26DB3E7C465D89D5CE8CC85D3D10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0">
    <w:name w:val="2B1E0FE14FB1465483BBB9E5F3EC3067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0">
    <w:name w:val="569BEF2589DE404EA627B850A09685CF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1">
    <w:name w:val="9060DB6391CC4752A0CE120D686BAA592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0">
    <w:name w:val="F09569B0DC024588BB3BBFD76D97BB5B2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8">
    <w:name w:val="861F5704D83E46768D7EEC26370B4397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8">
    <w:name w:val="63BA4607A32643939483DE0EFBDEB698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7">
    <w:name w:val="C864AF706D3E482F9037190983805563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7">
    <w:name w:val="1F80BCF81388499B9FDA10D7DB7BA43E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6">
    <w:name w:val="855013D6314F40C0AC31F9A7227F6924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2">
    <w:name w:val="B493C2AB5152440AB6A655405F9FCF78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0">
    <w:name w:val="72E5EA931055494086CFB6100C800123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5">
    <w:name w:val="9B493D86D6AE4D518AB2FCEDE1663BE9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3">
    <w:name w:val="DF7C4632EC4B4D7C84EF0886D7A8071C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3">
    <w:name w:val="513075B24CB34B31BD4AB51AC110864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0">
    <w:name w:val="CBE887F228F7434B9F89DF9E4AB984CD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0">
    <w:name w:val="BD4857BD61E642B589B05455B3FE6CF2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0">
    <w:name w:val="769F93C7E4E2471280EE0BE9F486116D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9">
    <w:name w:val="E7847DB6FC98498D99BF863EB661822A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9">
    <w:name w:val="54F79E7D41A7415CA2C6AB6429489D3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8">
    <w:name w:val="DF2FC25E724E4CFE814B5FBDC4D76ADB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7">
    <w:name w:val="FB6F0466134142CB9992FA56189DCC56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4">
    <w:name w:val="F98E71D2FEA8462488119316406E4343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7">
    <w:name w:val="4526BAA866674BE1AE9F02F3525179AB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5">
    <w:name w:val="498C89FDCB0949129C265D7DBB07D9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5">
    <w:name w:val="57FC7227DCAF43FFA6C1213F49DE2459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6">
    <w:name w:val="4362B53517524249A91A0C2607304BFE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A03DC80014243168D87A179CAFEBB77">
    <w:name w:val="BA03DC80014243168D87A179CAFEBB77"/>
    <w:rsid w:val="00257449"/>
  </w:style>
  <w:style w:type="paragraph" w:customStyle="1" w:styleId="400AAF60C92B4F919288EF9FE7938367">
    <w:name w:val="400AAF60C92B4F919288EF9FE7938367"/>
    <w:rsid w:val="00257449"/>
  </w:style>
  <w:style w:type="paragraph" w:customStyle="1" w:styleId="A232004CF01745C38E35A7AF263A77DD">
    <w:name w:val="A232004CF01745C38E35A7AF263A77DD"/>
    <w:rsid w:val="00257449"/>
  </w:style>
  <w:style w:type="paragraph" w:customStyle="1" w:styleId="45005B59632B4A6988E1F9B1CCBDF31F">
    <w:name w:val="45005B59632B4A6988E1F9B1CCBDF31F"/>
    <w:rsid w:val="00257449"/>
  </w:style>
  <w:style w:type="paragraph" w:customStyle="1" w:styleId="55CD4346FBD1459183FA854C7A2587FC">
    <w:name w:val="55CD4346FBD1459183FA854C7A2587FC"/>
    <w:rsid w:val="00257449"/>
  </w:style>
  <w:style w:type="paragraph" w:customStyle="1" w:styleId="3AED62B0CC744B889361C152F93F57314">
    <w:name w:val="3AED62B0CC744B889361C152F93F57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">
    <w:name w:val="BA03DC80014243168D87A179CAFEBB7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4">
    <w:name w:val="9E151EBC23374CD4ADA6AB2AE392F63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2">
    <w:name w:val="8FDD83C5208F46AA9E7AE5579080DE8B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">
    <w:name w:val="0C2BE6B8F4D44EE992DBAA5B1DB48B5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">
    <w:name w:val="834DB4545D2D482E84D9B5B754F539CF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">
    <w:name w:val="E6BB7B93AAB8405F91B6B5E9316EFF32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">
    <w:name w:val="97541FD5673341EE8629B7BCF79A91C5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FB5C4DB205743B6B6C25CA139AD298E32">
    <w:name w:val="5FB5C4DB205743B6B6C25CA139AD298E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3">
    <w:name w:val="A963E9C250E045BE942E80CD8093AA60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3">
    <w:name w:val="0092122BCAEF4A728E6E78676885C85B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4">
    <w:name w:val="F565C943592740D8B2BED288F6AAB91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3">
    <w:name w:val="BF3FB9636CC348538E7F3945E658C648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1">
    <w:name w:val="4722DB8909B048B283D042E0425319D7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1">
    <w:name w:val="65A40D35D8134ED182A9816E617ED1C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1">
    <w:name w:val="DF59C83840D34763900D27994E0AC0CD3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1">
    <w:name w:val="17FE26DB3E7C465D89D5CE8CC85D3D10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1">
    <w:name w:val="2B1E0FE14FB1465483BBB9E5F3EC3067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1">
    <w:name w:val="569BEF2589DE404EA627B850A09685CF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2">
    <w:name w:val="9060DB6391CC4752A0CE120D686BAA592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1">
    <w:name w:val="F09569B0DC024588BB3BBFD76D97BB5B2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9">
    <w:name w:val="861F5704D83E46768D7EEC26370B4397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9">
    <w:name w:val="63BA4607A32643939483DE0EFBDEB698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8">
    <w:name w:val="C864AF706D3E482F9037190983805563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8">
    <w:name w:val="1F80BCF81388499B9FDA10D7DB7BA43E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7">
    <w:name w:val="855013D6314F40C0AC31F9A7227F6924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3">
    <w:name w:val="B493C2AB5152440AB6A655405F9FCF78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1">
    <w:name w:val="72E5EA931055494086CFB6100C800123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6">
    <w:name w:val="9B493D86D6AE4D518AB2FCEDE1663BE9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4">
    <w:name w:val="DF7C4632EC4B4D7C84EF0886D7A8071C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4">
    <w:name w:val="513075B24CB34B31BD4AB51AC110864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1">
    <w:name w:val="CBE887F228F7434B9F89DF9E4AB984CD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1">
    <w:name w:val="BD4857BD61E642B589B05455B3FE6CF2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1">
    <w:name w:val="769F93C7E4E2471280EE0BE9F486116D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0">
    <w:name w:val="E7847DB6FC98498D99BF863EB661822A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0">
    <w:name w:val="54F79E7D41A7415CA2C6AB6429489D3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9">
    <w:name w:val="DF2FC25E724E4CFE814B5FBDC4D76ADB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8">
    <w:name w:val="FB6F0466134142CB9992FA56189DCC56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5">
    <w:name w:val="F98E71D2FEA8462488119316406E4343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8">
    <w:name w:val="4526BAA866674BE1AE9F02F3525179AB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6">
    <w:name w:val="498C89FDCB0949129C265D7DBB07D91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6">
    <w:name w:val="57FC7227DCAF43FFA6C1213F49DE2459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7">
    <w:name w:val="4362B53517524249A91A0C2607304BFE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B324668D00245A0AC0272019FAB3032">
    <w:name w:val="EB324668D00245A0AC0272019FAB3032"/>
    <w:rsid w:val="00257449"/>
  </w:style>
  <w:style w:type="paragraph" w:customStyle="1" w:styleId="741C499B56E34602958DE6D0DE7C7451">
    <w:name w:val="741C499B56E34602958DE6D0DE7C7451"/>
    <w:rsid w:val="00257449"/>
  </w:style>
  <w:style w:type="paragraph" w:customStyle="1" w:styleId="3AED62B0CC744B889361C152F93F57315">
    <w:name w:val="3AED62B0CC744B889361C152F93F57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">
    <w:name w:val="BA03DC80014243168D87A179CAFEBB7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5">
    <w:name w:val="9E151EBC23374CD4ADA6AB2AE392F63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3">
    <w:name w:val="8FDD83C5208F46AA9E7AE5579080DE8B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">
    <w:name w:val="0C2BE6B8F4D44EE992DBAA5B1DB48B5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">
    <w:name w:val="EB324668D00245A0AC0272019FAB3032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">
    <w:name w:val="741C499B56E34602958DE6D0DE7C74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3">
    <w:name w:val="834DB4545D2D482E84D9B5B754F539CF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3">
    <w:name w:val="E6BB7B93AAB8405F91B6B5E9316EFF32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3">
    <w:name w:val="97541FD5673341EE8629B7BCF79A91C5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8">
    <w:name w:val="855013D6314F40C0AC31F9A7227F6924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4">
    <w:name w:val="B493C2AB5152440AB6A655405F9FCF78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2">
    <w:name w:val="72E5EA931055494086CFB6100C800123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7">
    <w:name w:val="9B493D86D6AE4D518AB2FCEDE1663BE9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5">
    <w:name w:val="DF7C4632EC4B4D7C84EF0886D7A8071C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5">
    <w:name w:val="513075B24CB34B31BD4AB51AC110864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2">
    <w:name w:val="CBE887F228F7434B9F89DF9E4AB984CD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2">
    <w:name w:val="BD4857BD61E642B589B05455B3FE6CF2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2">
    <w:name w:val="769F93C7E4E2471280EE0BE9F486116D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1">
    <w:name w:val="E7847DB6FC98498D99BF863EB661822A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1">
    <w:name w:val="54F79E7D41A7415CA2C6AB6429489D3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0">
    <w:name w:val="DF2FC25E724E4CFE814B5FBDC4D76ADB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9">
    <w:name w:val="FB6F0466134142CB9992FA56189DCC56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6">
    <w:name w:val="F98E71D2FEA8462488119316406E4343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9">
    <w:name w:val="4526BAA866674BE1AE9F02F3525179AB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7">
    <w:name w:val="498C89FDCB0949129C265D7DBB07D91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7">
    <w:name w:val="57FC7227DCAF43FFA6C1213F49DE2459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8">
    <w:name w:val="4362B53517524249A91A0C2607304BFE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">
    <w:name w:val="5458775BD98E4AC7ACAD0C7D83E31DA5"/>
    <w:rsid w:val="00257449"/>
  </w:style>
  <w:style w:type="paragraph" w:customStyle="1" w:styleId="9BAABF44649741B0BED1937E0EDE90EC">
    <w:name w:val="9BAABF44649741B0BED1937E0EDE90EC"/>
    <w:rsid w:val="00257449"/>
  </w:style>
  <w:style w:type="paragraph" w:customStyle="1" w:styleId="1BA1659F9BA646F9B4F794A12F4BD85B">
    <w:name w:val="1BA1659F9BA646F9B4F794A12F4BD85B"/>
    <w:rsid w:val="00257449"/>
  </w:style>
  <w:style w:type="paragraph" w:customStyle="1" w:styleId="349E7413B25C46A6A9F0A20C1E88149D">
    <w:name w:val="349E7413B25C46A6A9F0A20C1E88149D"/>
    <w:rsid w:val="00257449"/>
  </w:style>
  <w:style w:type="paragraph" w:customStyle="1" w:styleId="36603703CC5748F3843DF46E3BC754C6">
    <w:name w:val="36603703CC5748F3843DF46E3BC754C6"/>
    <w:rsid w:val="00257449"/>
  </w:style>
  <w:style w:type="paragraph" w:customStyle="1" w:styleId="863550798F2F42FDA657F535AEA06B10">
    <w:name w:val="863550798F2F42FDA657F535AEA06B10"/>
    <w:rsid w:val="00257449"/>
  </w:style>
  <w:style w:type="paragraph" w:customStyle="1" w:styleId="0F6809681FF14C9FA57422EE25BAC068">
    <w:name w:val="0F6809681FF14C9FA57422EE25BAC068"/>
    <w:rsid w:val="00257449"/>
  </w:style>
  <w:style w:type="paragraph" w:customStyle="1" w:styleId="ED3849739B5349C4BCB10877109800C6">
    <w:name w:val="ED3849739B5349C4BCB10877109800C6"/>
    <w:rsid w:val="00257449"/>
  </w:style>
  <w:style w:type="paragraph" w:customStyle="1" w:styleId="328456639B694F48B0C6211A10D58EFD">
    <w:name w:val="328456639B694F48B0C6211A10D58EFD"/>
    <w:rsid w:val="00257449"/>
  </w:style>
  <w:style w:type="paragraph" w:customStyle="1" w:styleId="CDEA672E29224D59AC6592FC2F8ECC09">
    <w:name w:val="CDEA672E29224D59AC6592FC2F8ECC09"/>
    <w:rsid w:val="00257449"/>
  </w:style>
  <w:style w:type="paragraph" w:customStyle="1" w:styleId="D2505DE443BE4098BC1E6C13016AE030">
    <w:name w:val="D2505DE443BE4098BC1E6C13016AE030"/>
    <w:rsid w:val="00257449"/>
  </w:style>
  <w:style w:type="paragraph" w:customStyle="1" w:styleId="C8D3220A5EEF44C797CDE1F89414C693">
    <w:name w:val="C8D3220A5EEF44C797CDE1F89414C693"/>
    <w:rsid w:val="00257449"/>
  </w:style>
  <w:style w:type="paragraph" w:customStyle="1" w:styleId="83E789B69D4D441A99C07891DBB51692">
    <w:name w:val="83E789B69D4D441A99C07891DBB51692"/>
    <w:rsid w:val="00257449"/>
  </w:style>
  <w:style w:type="paragraph" w:customStyle="1" w:styleId="81B703A483EC4D6FBBA884833E8FF2C8">
    <w:name w:val="81B703A483EC4D6FBBA884833E8FF2C8"/>
    <w:rsid w:val="00257449"/>
  </w:style>
  <w:style w:type="paragraph" w:customStyle="1" w:styleId="6A5472E30119453092C6746CBFA3AB83">
    <w:name w:val="6A5472E30119453092C6746CBFA3AB83"/>
    <w:rsid w:val="00257449"/>
  </w:style>
  <w:style w:type="paragraph" w:customStyle="1" w:styleId="5BC587482E7B47A5BC34CDFD450A7BB5">
    <w:name w:val="5BC587482E7B47A5BC34CDFD450A7BB5"/>
    <w:rsid w:val="00257449"/>
  </w:style>
  <w:style w:type="paragraph" w:customStyle="1" w:styleId="F60A3FEF7CD343BAB70F0A2456CB1204">
    <w:name w:val="F60A3FEF7CD343BAB70F0A2456CB1204"/>
    <w:rsid w:val="00257449"/>
  </w:style>
  <w:style w:type="paragraph" w:customStyle="1" w:styleId="D222B4C92DD44FA598B0228681A13EF2">
    <w:name w:val="D222B4C92DD44FA598B0228681A13EF2"/>
    <w:rsid w:val="00257449"/>
  </w:style>
  <w:style w:type="paragraph" w:customStyle="1" w:styleId="AACF6CD15AAC4D618FF42B6CAA0479C6">
    <w:name w:val="AACF6CD15AAC4D618FF42B6CAA0479C6"/>
    <w:rsid w:val="00257449"/>
  </w:style>
  <w:style w:type="paragraph" w:customStyle="1" w:styleId="0951E079F2E44E4EBDA4CC6D4647CE76">
    <w:name w:val="0951E079F2E44E4EBDA4CC6D4647CE76"/>
    <w:rsid w:val="00257449"/>
  </w:style>
  <w:style w:type="paragraph" w:customStyle="1" w:styleId="D1E442532AD84D6DBABED718B4CFCCF4">
    <w:name w:val="D1E442532AD84D6DBABED718B4CFCCF4"/>
    <w:rsid w:val="00257449"/>
  </w:style>
  <w:style w:type="paragraph" w:customStyle="1" w:styleId="6FD9539CCCBB4D52BF0C461A387DE39D">
    <w:name w:val="6FD9539CCCBB4D52BF0C461A387DE39D"/>
    <w:rsid w:val="00257449"/>
  </w:style>
  <w:style w:type="paragraph" w:customStyle="1" w:styleId="6A306C1F9BED48AE8E452B4749F4C0D4">
    <w:name w:val="6A306C1F9BED48AE8E452B4749F4C0D4"/>
    <w:rsid w:val="00257449"/>
  </w:style>
  <w:style w:type="paragraph" w:customStyle="1" w:styleId="3545F87A9C2E4241801B6AEC4CCD5B52">
    <w:name w:val="3545F87A9C2E4241801B6AEC4CCD5B52"/>
    <w:rsid w:val="00257449"/>
  </w:style>
  <w:style w:type="paragraph" w:customStyle="1" w:styleId="2E4DA464A2844354AE991C34FF904630">
    <w:name w:val="2E4DA464A2844354AE991C34FF904630"/>
    <w:rsid w:val="00257449"/>
  </w:style>
  <w:style w:type="paragraph" w:customStyle="1" w:styleId="822D2C94A3DC4A40842F6D0FFD2E4986">
    <w:name w:val="822D2C94A3DC4A40842F6D0FFD2E4986"/>
    <w:rsid w:val="00257449"/>
  </w:style>
  <w:style w:type="paragraph" w:customStyle="1" w:styleId="C884FCE3F8E449E6841B26476B7F0619">
    <w:name w:val="C884FCE3F8E449E6841B26476B7F0619"/>
    <w:rsid w:val="00257449"/>
  </w:style>
  <w:style w:type="paragraph" w:customStyle="1" w:styleId="82E549B1E9A34AAE89FAF49BA3D58A1C">
    <w:name w:val="82E549B1E9A34AAE89FAF49BA3D58A1C"/>
    <w:rsid w:val="00257449"/>
  </w:style>
  <w:style w:type="paragraph" w:customStyle="1" w:styleId="8366777D083142A69B0BEA42E68491D8">
    <w:name w:val="8366777D083142A69B0BEA42E68491D8"/>
    <w:rsid w:val="00257449"/>
  </w:style>
  <w:style w:type="paragraph" w:customStyle="1" w:styleId="CF4C567BB5C846D5BFF40611FCEB6F00">
    <w:name w:val="CF4C567BB5C846D5BFF40611FCEB6F00"/>
    <w:rsid w:val="00257449"/>
  </w:style>
  <w:style w:type="paragraph" w:customStyle="1" w:styleId="61B74BD602D24519912F3CB999EF63F5">
    <w:name w:val="61B74BD602D24519912F3CB999EF63F5"/>
    <w:rsid w:val="00257449"/>
  </w:style>
  <w:style w:type="paragraph" w:customStyle="1" w:styleId="CF04726712A54A8B8FD2BDFD19572024">
    <w:name w:val="CF04726712A54A8B8FD2BDFD19572024"/>
    <w:rsid w:val="00257449"/>
  </w:style>
  <w:style w:type="paragraph" w:customStyle="1" w:styleId="4B3F60B429944FDAB053BB5504679795">
    <w:name w:val="4B3F60B429944FDAB053BB5504679795"/>
    <w:rsid w:val="00257449"/>
  </w:style>
  <w:style w:type="paragraph" w:customStyle="1" w:styleId="D14697C8C0DC40E0AB3BF7A9CD9E8BE9">
    <w:name w:val="D14697C8C0DC40E0AB3BF7A9CD9E8BE9"/>
    <w:rsid w:val="00257449"/>
  </w:style>
  <w:style w:type="paragraph" w:customStyle="1" w:styleId="31106DA974034622A3C5427A345F35F2">
    <w:name w:val="31106DA974034622A3C5427A345F35F2"/>
    <w:rsid w:val="00257449"/>
  </w:style>
  <w:style w:type="paragraph" w:customStyle="1" w:styleId="A8C95748E1D74546AA0E4C83EE007481">
    <w:name w:val="A8C95748E1D74546AA0E4C83EE007481"/>
    <w:rsid w:val="00257449"/>
  </w:style>
  <w:style w:type="paragraph" w:customStyle="1" w:styleId="538B409018E641969890A3C5F386CEA9">
    <w:name w:val="538B409018E641969890A3C5F386CEA9"/>
    <w:rsid w:val="00257449"/>
  </w:style>
  <w:style w:type="paragraph" w:customStyle="1" w:styleId="48C5C66243114B4FBA4400A8E6FCD173">
    <w:name w:val="48C5C66243114B4FBA4400A8E6FCD173"/>
    <w:rsid w:val="00257449"/>
  </w:style>
  <w:style w:type="paragraph" w:customStyle="1" w:styleId="6447C2502C5F404AB787D57EBB19D0A4">
    <w:name w:val="6447C2502C5F404AB787D57EBB19D0A4"/>
    <w:rsid w:val="00257449"/>
  </w:style>
  <w:style w:type="paragraph" w:customStyle="1" w:styleId="73BF6D8081DC4612B1AF8BB04910FE7F">
    <w:name w:val="73BF6D8081DC4612B1AF8BB04910FE7F"/>
    <w:rsid w:val="00257449"/>
  </w:style>
  <w:style w:type="paragraph" w:customStyle="1" w:styleId="1DE3A810428A48319FBA4BBD6943318D">
    <w:name w:val="1DE3A810428A48319FBA4BBD6943318D"/>
    <w:rsid w:val="00257449"/>
  </w:style>
  <w:style w:type="paragraph" w:customStyle="1" w:styleId="B114F6429DEC477EB6D3AAD2ABD1C613">
    <w:name w:val="B114F6429DEC477EB6D3AAD2ABD1C613"/>
    <w:rsid w:val="00257449"/>
  </w:style>
  <w:style w:type="paragraph" w:customStyle="1" w:styleId="D11599136E6B435F877629A1ABC7CC67">
    <w:name w:val="D11599136E6B435F877629A1ABC7CC67"/>
    <w:rsid w:val="00257449"/>
  </w:style>
  <w:style w:type="paragraph" w:customStyle="1" w:styleId="AADFA72143394824AE72FF70FFD38937">
    <w:name w:val="AADFA72143394824AE72FF70FFD38937"/>
    <w:rsid w:val="00257449"/>
  </w:style>
  <w:style w:type="paragraph" w:customStyle="1" w:styleId="3AED62B0CC744B889361C152F93F57316">
    <w:name w:val="3AED62B0CC744B889361C152F93F57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3">
    <w:name w:val="BA03DC80014243168D87A179CAFEBB7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6">
    <w:name w:val="9E151EBC23374CD4ADA6AB2AE392F63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4">
    <w:name w:val="8FDD83C5208F46AA9E7AE5579080DE8B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">
    <w:name w:val="0C2BE6B8F4D44EE992DBAA5B1DB48B5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">
    <w:name w:val="EB324668D00245A0AC0272019FAB3032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2">
    <w:name w:val="741C499B56E34602958DE6D0DE7C74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4">
    <w:name w:val="834DB4545D2D482E84D9B5B754F539CF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4">
    <w:name w:val="E6BB7B93AAB8405F91B6B5E9316EFF32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4">
    <w:name w:val="97541FD5673341EE8629B7BCF79A91C5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">
    <w:name w:val="5458775BD98E4AC7ACAD0C7D83E31DA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">
    <w:name w:val="9BAABF44649741B0BED1937E0EDE90E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">
    <w:name w:val="1BA1659F9BA646F9B4F794A12F4BD85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">
    <w:name w:val="349E7413B25C46A6A9F0A20C1E88149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">
    <w:name w:val="36603703CC5748F3843DF46E3BC754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">
    <w:name w:val="863550798F2F42FDA657F535AEA06B1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">
    <w:name w:val="0F6809681FF14C9FA57422EE25BAC06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">
    <w:name w:val="ED3849739B5349C4BCB10877109800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">
    <w:name w:val="328456639B694F48B0C6211A10D58EF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">
    <w:name w:val="CDEA672E29224D59AC6592FC2F8ECC0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">
    <w:name w:val="D2505DE443BE4098BC1E6C13016AE03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">
    <w:name w:val="C8D3220A5EEF44C797CDE1F89414C69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">
    <w:name w:val="6A5472E30119453092C6746CBFA3AB8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">
    <w:name w:val="5BC587482E7B47A5BC34CDFD450A7BB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60A3FEF7CD343BAB70F0A2456CB12041">
    <w:name w:val="F60A3FEF7CD343BAB70F0A2456CB120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22B4C92DD44FA598B0228681A13EF21">
    <w:name w:val="D222B4C92DD44FA598B0228681A13EF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ACF6CD15AAC4D618FF42B6CAA0479C61">
    <w:name w:val="AACF6CD15AAC4D618FF42B6CAA0479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951E079F2E44E4EBDA4CC6D4647CE761">
    <w:name w:val="0951E079F2E44E4EBDA4CC6D4647CE7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E442532AD84D6DBABED718B4CFCCF41">
    <w:name w:val="D1E442532AD84D6DBABED718B4CFCCF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1">
    <w:name w:val="6A306C1F9BED48AE8E452B4749F4C0D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1">
    <w:name w:val="3545F87A9C2E4241801B6AEC4CCD5B5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1">
    <w:name w:val="2E4DA464A2844354AE991C34FF90463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1">
    <w:name w:val="822D2C94A3DC4A40842F6D0FFD2E498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1">
    <w:name w:val="C884FCE3F8E449E6841B26476B7F061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1">
    <w:name w:val="82E549B1E9A34AAE89FAF49BA3D58A1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1">
    <w:name w:val="8366777D083142A69B0BEA42E68491D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1">
    <w:name w:val="CF4C567BB5C846D5BFF40611FCEB6F0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1">
    <w:name w:val="61B74BD602D24519912F3CB999EF63F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1">
    <w:name w:val="CF04726712A54A8B8FD2BDFD1957202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1">
    <w:name w:val="4B3F60B429944FDAB053BB550467979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1">
    <w:name w:val="D14697C8C0DC40E0AB3BF7A9CD9E8BE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1">
    <w:name w:val="31106DA974034622A3C5427A345F35F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1">
    <w:name w:val="A8C95748E1D74546AA0E4C83EE00748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1">
    <w:name w:val="538B409018E641969890A3C5F386CEA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1">
    <w:name w:val="48C5C66243114B4FBA4400A8E6FCD17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1">
    <w:name w:val="6447C2502C5F404AB787D57EBB19D0A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">
    <w:name w:val="73BF6D8081DC4612B1AF8BB04910FE7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">
    <w:name w:val="1DE3A810428A48319FBA4BBD6943318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">
    <w:name w:val="B114F6429DEC477EB6D3AAD2ABD1C61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">
    <w:name w:val="D11599136E6B435F877629A1ABC7CC6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3">
    <w:name w:val="CBE887F228F7434B9F89DF9E4AB984CD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3">
    <w:name w:val="BD4857BD61E642B589B05455B3FE6CF2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3">
    <w:name w:val="769F93C7E4E2471280EE0BE9F486116D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2">
    <w:name w:val="E7847DB6FC98498D99BF863EB661822A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2">
    <w:name w:val="54F79E7D41A7415CA2C6AB6429489D3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1">
    <w:name w:val="DF2FC25E724E4CFE814B5FBDC4D76ADB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0">
    <w:name w:val="FB6F0466134142CB9992FA56189DCC56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7">
    <w:name w:val="F98E71D2FEA8462488119316406E4343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0">
    <w:name w:val="4526BAA866674BE1AE9F02F3525179AB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8">
    <w:name w:val="498C89FDCB0949129C265D7DBB07D91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8">
    <w:name w:val="57FC7227DCAF43FFA6C1213F49DE2459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9">
    <w:name w:val="4362B53517524249A91A0C2607304BFE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">
    <w:name w:val="57F3BE4CD6DD42D5A9C408773B3B6F1E"/>
    <w:rsid w:val="00257449"/>
  </w:style>
  <w:style w:type="paragraph" w:customStyle="1" w:styleId="47BAF5639A834854B7277E7C2F0612D7">
    <w:name w:val="47BAF5639A834854B7277E7C2F0612D7"/>
    <w:rsid w:val="00257449"/>
  </w:style>
  <w:style w:type="paragraph" w:customStyle="1" w:styleId="77F9BE4D5B60483BA24C74FE43B13327">
    <w:name w:val="77F9BE4D5B60483BA24C74FE43B13327"/>
    <w:rsid w:val="00257449"/>
  </w:style>
  <w:style w:type="paragraph" w:customStyle="1" w:styleId="3AED62B0CC744B889361C152F93F57317">
    <w:name w:val="3AED62B0CC744B889361C152F93F57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4">
    <w:name w:val="BA03DC80014243168D87A179CAFEBB7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7">
    <w:name w:val="9E151EBC23374CD4ADA6AB2AE392F63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5">
    <w:name w:val="8FDD83C5208F46AA9E7AE5579080DE8B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3">
    <w:name w:val="0C2BE6B8F4D44EE992DBAA5B1DB48B5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3">
    <w:name w:val="EB324668D00245A0AC0272019FAB3032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3">
    <w:name w:val="741C499B56E34602958DE6D0DE7C74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5">
    <w:name w:val="834DB4545D2D482E84D9B5B754F539CF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5">
    <w:name w:val="E6BB7B93AAB8405F91B6B5E9316EFF32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5">
    <w:name w:val="97541FD5673341EE8629B7BCF79A91C5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2">
    <w:name w:val="5458775BD98E4AC7ACAD0C7D83E31DA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2">
    <w:name w:val="9BAABF44649741B0BED1937E0EDE90E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2">
    <w:name w:val="1BA1659F9BA646F9B4F794A12F4BD85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2">
    <w:name w:val="349E7413B25C46A6A9F0A20C1E88149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2">
    <w:name w:val="36603703CC5748F3843DF46E3BC754C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2">
    <w:name w:val="863550798F2F42FDA657F535AEA06B1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2">
    <w:name w:val="0F6809681FF14C9FA57422EE25BAC06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2">
    <w:name w:val="ED3849739B5349C4BCB10877109800C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2">
    <w:name w:val="328456639B694F48B0C6211A10D58EF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2">
    <w:name w:val="CDEA672E29224D59AC6592FC2F8ECC0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2">
    <w:name w:val="D2505DE443BE4098BC1E6C13016AE03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2">
    <w:name w:val="C8D3220A5EEF44C797CDE1F89414C69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2">
    <w:name w:val="6A5472E30119453092C6746CBFA3AB8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2">
    <w:name w:val="5BC587482E7B47A5BC34CDFD450A7BB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03B26F49E684FB6A68930879372ABFA">
    <w:name w:val="D03B26F49E684FB6A68930879372ABFA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1">
    <w:name w:val="57F3BE4CD6DD42D5A9C408773B3B6F1E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">
    <w:name w:val="47BAF5639A834854B7277E7C2F0612D7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">
    <w:name w:val="77F9BE4D5B60483BA24C74FE43B13327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2">
    <w:name w:val="6A306C1F9BED48AE8E452B4749F4C0D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2">
    <w:name w:val="3545F87A9C2E4241801B6AEC4CCD5B5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2">
    <w:name w:val="2E4DA464A2844354AE991C34FF90463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2">
    <w:name w:val="822D2C94A3DC4A40842F6D0FFD2E498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2">
    <w:name w:val="C884FCE3F8E449E6841B26476B7F061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2">
    <w:name w:val="82E549B1E9A34AAE89FAF49BA3D58A1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2">
    <w:name w:val="8366777D083142A69B0BEA42E68491D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2">
    <w:name w:val="CF4C567BB5C846D5BFF40611FCEB6F0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2">
    <w:name w:val="61B74BD602D24519912F3CB999EF63F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2">
    <w:name w:val="CF04726712A54A8B8FD2BDFD1957202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2">
    <w:name w:val="4B3F60B429944FDAB053BB550467979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2">
    <w:name w:val="D14697C8C0DC40E0AB3BF7A9CD9E8BE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2">
    <w:name w:val="31106DA974034622A3C5427A345F35F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2">
    <w:name w:val="A8C95748E1D74546AA0E4C83EE00748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2">
    <w:name w:val="538B409018E641969890A3C5F386CEA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2">
    <w:name w:val="48C5C66243114B4FBA4400A8E6FCD17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2">
    <w:name w:val="6447C2502C5F404AB787D57EBB19D0A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2">
    <w:name w:val="73BF6D8081DC4612B1AF8BB04910FE7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2">
    <w:name w:val="1DE3A810428A48319FBA4BBD6943318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2">
    <w:name w:val="B114F6429DEC477EB6D3AAD2ABD1C61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2">
    <w:name w:val="D11599136E6B435F877629A1ABC7CC6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4">
    <w:name w:val="CBE887F228F7434B9F89DF9E4AB984CD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4">
    <w:name w:val="BD4857BD61E642B589B05455B3FE6CF2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4">
    <w:name w:val="769F93C7E4E2471280EE0BE9F486116D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3">
    <w:name w:val="E7847DB6FC98498D99BF863EB661822A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3">
    <w:name w:val="54F79E7D41A7415CA2C6AB6429489D3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2">
    <w:name w:val="DF2FC25E724E4CFE814B5FBDC4D76ADB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1">
    <w:name w:val="FB6F0466134142CB9992FA56189DCC56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8">
    <w:name w:val="F98E71D2FEA8462488119316406E4343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1">
    <w:name w:val="4526BAA866674BE1AE9F02F3525179AB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9">
    <w:name w:val="498C89FDCB0949129C265D7DBB07D91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9">
    <w:name w:val="57FC7227DCAF43FFA6C1213F49DE2459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0">
    <w:name w:val="4362B53517524249A91A0C2607304BFE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8">
    <w:name w:val="3AED62B0CC744B889361C152F93F573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5">
    <w:name w:val="BA03DC80014243168D87A179CAFEBB7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8">
    <w:name w:val="9E151EBC23374CD4ADA6AB2AE392F63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6">
    <w:name w:val="8FDD83C5208F46AA9E7AE5579080DE8B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4">
    <w:name w:val="0C2BE6B8F4D44EE992DBAA5B1DB48B5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4">
    <w:name w:val="EB324668D00245A0AC0272019FAB3032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4">
    <w:name w:val="741C499B56E34602958DE6D0DE7C74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6">
    <w:name w:val="834DB4545D2D482E84D9B5B754F539CF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6">
    <w:name w:val="E6BB7B93AAB8405F91B6B5E9316EFF32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6">
    <w:name w:val="97541FD5673341EE8629B7BCF79A91C5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3">
    <w:name w:val="5458775BD98E4AC7ACAD0C7D83E31DA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3">
    <w:name w:val="9BAABF44649741B0BED1937E0EDE90E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3">
    <w:name w:val="1BA1659F9BA646F9B4F794A12F4BD85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3">
    <w:name w:val="349E7413B25C46A6A9F0A20C1E88149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3">
    <w:name w:val="36603703CC5748F3843DF46E3BC754C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3">
    <w:name w:val="863550798F2F42FDA657F535AEA06B1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3">
    <w:name w:val="0F6809681FF14C9FA57422EE25BAC06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3">
    <w:name w:val="ED3849739B5349C4BCB10877109800C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3">
    <w:name w:val="328456639B694F48B0C6211A10D58EF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3">
    <w:name w:val="CDEA672E29224D59AC6592FC2F8ECC0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3">
    <w:name w:val="D2505DE443BE4098BC1E6C13016AE03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3">
    <w:name w:val="C8D3220A5EEF44C797CDE1F89414C69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3">
    <w:name w:val="6A5472E30119453092C6746CBFA3AB8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3">
    <w:name w:val="5BC587482E7B47A5BC34CDFD450A7BB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2">
    <w:name w:val="57F3BE4CD6DD42D5A9C408773B3B6F1E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">
    <w:name w:val="47BAF5639A834854B7277E7C2F0612D7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">
    <w:name w:val="77F9BE4D5B60483BA24C74FE43B13327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3">
    <w:name w:val="6A306C1F9BED48AE8E452B4749F4C0D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3">
    <w:name w:val="3545F87A9C2E4241801B6AEC4CCD5B5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3">
    <w:name w:val="2E4DA464A2844354AE991C34FF90463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3">
    <w:name w:val="822D2C94A3DC4A40842F6D0FFD2E498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3">
    <w:name w:val="C884FCE3F8E449E6841B26476B7F061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3">
    <w:name w:val="82E549B1E9A34AAE89FAF49BA3D58A1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3">
    <w:name w:val="8366777D083142A69B0BEA42E68491D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3">
    <w:name w:val="CF4C567BB5C846D5BFF40611FCEB6F0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3">
    <w:name w:val="61B74BD602D24519912F3CB999EF63F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3">
    <w:name w:val="CF04726712A54A8B8FD2BDFD1957202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3">
    <w:name w:val="4B3F60B429944FDAB053BB550467979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3">
    <w:name w:val="D14697C8C0DC40E0AB3BF7A9CD9E8BE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3">
    <w:name w:val="31106DA974034622A3C5427A345F35F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3">
    <w:name w:val="A8C95748E1D74546AA0E4C83EE00748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3">
    <w:name w:val="538B409018E641969890A3C5F386CEA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3">
    <w:name w:val="48C5C66243114B4FBA4400A8E6FCD17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3">
    <w:name w:val="6447C2502C5F404AB787D57EBB19D0A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3">
    <w:name w:val="73BF6D8081DC4612B1AF8BB04910FE7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3">
    <w:name w:val="1DE3A810428A48319FBA4BBD6943318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3">
    <w:name w:val="B114F6429DEC477EB6D3AAD2ABD1C61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3">
    <w:name w:val="D11599136E6B435F877629A1ABC7CC6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5">
    <w:name w:val="CBE887F228F7434B9F89DF9E4AB984CD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5">
    <w:name w:val="BD4857BD61E642B589B05455B3FE6CF2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5">
    <w:name w:val="769F93C7E4E2471280EE0BE9F486116D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4">
    <w:name w:val="E7847DB6FC98498D99BF863EB661822A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4">
    <w:name w:val="54F79E7D41A7415CA2C6AB6429489D3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3">
    <w:name w:val="DF2FC25E724E4CFE814B5FBDC4D76ADB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2">
    <w:name w:val="FB6F0466134142CB9992FA56189DCC56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9">
    <w:name w:val="F98E71D2FEA8462488119316406E4343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2">
    <w:name w:val="4526BAA866674BE1AE9F02F3525179AB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0">
    <w:name w:val="498C89FDCB0949129C265D7DBB07D911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0">
    <w:name w:val="57FC7227DCAF43FFA6C1213F49DE2459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1">
    <w:name w:val="4362B53517524249A91A0C2607304BFE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F34B4DF55734C4893EA68D9874A4DCA">
    <w:name w:val="7F34B4DF55734C4893EA68D9874A4DCA"/>
    <w:rsid w:val="00257449"/>
  </w:style>
  <w:style w:type="paragraph" w:customStyle="1" w:styleId="3AED62B0CC744B889361C152F93F57319">
    <w:name w:val="3AED62B0CC744B889361C152F93F573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6">
    <w:name w:val="BA03DC80014243168D87A179CAFEBB7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9">
    <w:name w:val="9E151EBC23374CD4ADA6AB2AE392F63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7">
    <w:name w:val="8FDD83C5208F46AA9E7AE5579080DE8B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5">
    <w:name w:val="0C2BE6B8F4D44EE992DBAA5B1DB48B5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5">
    <w:name w:val="EB324668D00245A0AC0272019FAB3032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5">
    <w:name w:val="741C499B56E34602958DE6D0DE7C74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7">
    <w:name w:val="834DB4545D2D482E84D9B5B754F539CF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7">
    <w:name w:val="E6BB7B93AAB8405F91B6B5E9316EFF32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7">
    <w:name w:val="97541FD5673341EE8629B7BCF79A91C5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4">
    <w:name w:val="5458775BD98E4AC7ACAD0C7D83E31DA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4">
    <w:name w:val="9BAABF44649741B0BED1937E0EDE90E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4">
    <w:name w:val="1BA1659F9BA646F9B4F794A12F4BD85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4">
    <w:name w:val="349E7413B25C46A6A9F0A20C1E88149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4">
    <w:name w:val="36603703CC5748F3843DF46E3BC754C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4">
    <w:name w:val="863550798F2F42FDA657F535AEA06B1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4">
    <w:name w:val="0F6809681FF14C9FA57422EE25BAC068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4">
    <w:name w:val="ED3849739B5349C4BCB10877109800C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4">
    <w:name w:val="328456639B694F48B0C6211A10D58EF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4">
    <w:name w:val="CDEA672E29224D59AC6592FC2F8ECC0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4">
    <w:name w:val="D2505DE443BE4098BC1E6C13016AE03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4">
    <w:name w:val="C8D3220A5EEF44C797CDE1F89414C69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4">
    <w:name w:val="6A5472E30119453092C6746CBFA3AB8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4">
    <w:name w:val="5BC587482E7B47A5BC34CDFD450A7BB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3">
    <w:name w:val="57F3BE4CD6DD42D5A9C408773B3B6F1E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3">
    <w:name w:val="47BAF5639A834854B7277E7C2F0612D7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3">
    <w:name w:val="77F9BE4D5B60483BA24C74FE43B13327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4">
    <w:name w:val="6A306C1F9BED48AE8E452B4749F4C0D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4">
    <w:name w:val="3545F87A9C2E4241801B6AEC4CCD5B5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4">
    <w:name w:val="2E4DA464A2844354AE991C34FF90463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4">
    <w:name w:val="822D2C94A3DC4A40842F6D0FFD2E498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4">
    <w:name w:val="C884FCE3F8E449E6841B26476B7F061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4">
    <w:name w:val="82E549B1E9A34AAE89FAF49BA3D58A1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4">
    <w:name w:val="8366777D083142A69B0BEA42E68491D8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4">
    <w:name w:val="CF4C567BB5C846D5BFF40611FCEB6F0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4">
    <w:name w:val="61B74BD602D24519912F3CB999EF63F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4">
    <w:name w:val="CF04726712A54A8B8FD2BDFD1957202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4">
    <w:name w:val="4B3F60B429944FDAB053BB550467979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4">
    <w:name w:val="D14697C8C0DC40E0AB3BF7A9CD9E8BE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4">
    <w:name w:val="31106DA974034622A3C5427A345F35F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4">
    <w:name w:val="A8C95748E1D74546AA0E4C83EE00748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4">
    <w:name w:val="538B409018E641969890A3C5F386CEA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4">
    <w:name w:val="48C5C66243114B4FBA4400A8E6FCD17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4">
    <w:name w:val="6447C2502C5F404AB787D57EBB19D0A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4">
    <w:name w:val="73BF6D8081DC4612B1AF8BB04910FE7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4">
    <w:name w:val="1DE3A810428A48319FBA4BBD6943318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4">
    <w:name w:val="B114F6429DEC477EB6D3AAD2ABD1C61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4">
    <w:name w:val="D11599136E6B435F877629A1ABC7CC6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6">
    <w:name w:val="CBE887F228F7434B9F89DF9E4AB984CD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6">
    <w:name w:val="BD4857BD61E642B589B05455B3FE6CF2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6">
    <w:name w:val="769F93C7E4E2471280EE0BE9F486116D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5">
    <w:name w:val="E7847DB6FC98498D99BF863EB661822A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5">
    <w:name w:val="54F79E7D41A7415CA2C6AB6429489D3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4">
    <w:name w:val="DF2FC25E724E4CFE814B5FBDC4D76ADB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3">
    <w:name w:val="FB6F0466134142CB9992FA56189DCC56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0">
    <w:name w:val="F98E71D2FEA8462488119316406E43431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3">
    <w:name w:val="4526BAA866674BE1AE9F02F3525179AB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1">
    <w:name w:val="498C89FDCB0949129C265D7DBB07D911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1">
    <w:name w:val="57FC7227DCAF43FFA6C1213F49DE2459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2">
    <w:name w:val="4362B53517524249A91A0C2607304BFE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0">
    <w:name w:val="3AED62B0CC744B889361C152F93F573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7">
    <w:name w:val="BA03DC80014243168D87A179CAFEBB7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0">
    <w:name w:val="9E151EBC23374CD4ADA6AB2AE392F63C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8">
    <w:name w:val="8FDD83C5208F46AA9E7AE5579080DE8B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6">
    <w:name w:val="0C2BE6B8F4D44EE992DBAA5B1DB48B5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6">
    <w:name w:val="EB324668D00245A0AC0272019FAB3032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6">
    <w:name w:val="741C499B56E34602958DE6D0DE7C74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8">
    <w:name w:val="834DB4545D2D482E84D9B5B754F539CF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8">
    <w:name w:val="E6BB7B93AAB8405F91B6B5E9316EFF32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8">
    <w:name w:val="97541FD5673341EE8629B7BCF79A91C5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5">
    <w:name w:val="5458775BD98E4AC7ACAD0C7D83E31DA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5">
    <w:name w:val="9BAABF44649741B0BED1937E0EDE90E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5">
    <w:name w:val="1BA1659F9BA646F9B4F794A12F4BD85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5">
    <w:name w:val="349E7413B25C46A6A9F0A20C1E88149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5">
    <w:name w:val="36603703CC5748F3843DF46E3BC754C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5">
    <w:name w:val="863550798F2F42FDA657F535AEA06B1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5">
    <w:name w:val="0F6809681FF14C9FA57422EE25BAC068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5">
    <w:name w:val="ED3849739B5349C4BCB10877109800C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5">
    <w:name w:val="328456639B694F48B0C6211A10D58EF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5">
    <w:name w:val="CDEA672E29224D59AC6592FC2F8ECC0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5">
    <w:name w:val="D2505DE443BE4098BC1E6C13016AE03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5">
    <w:name w:val="C8D3220A5EEF44C797CDE1F89414C69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5">
    <w:name w:val="6A5472E30119453092C6746CBFA3AB8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5">
    <w:name w:val="5BC587482E7B47A5BC34CDFD450A7BB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4">
    <w:name w:val="57F3BE4CD6DD42D5A9C408773B3B6F1E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4">
    <w:name w:val="47BAF5639A834854B7277E7C2F0612D7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4">
    <w:name w:val="77F9BE4D5B60483BA24C74FE43B13327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">
    <w:name w:val="C9D44688D78B4E95805426B8AD36920B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5">
    <w:name w:val="6A306C1F9BED48AE8E452B4749F4C0D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5">
    <w:name w:val="3545F87A9C2E4241801B6AEC4CCD5B52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5">
    <w:name w:val="2E4DA464A2844354AE991C34FF90463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5">
    <w:name w:val="822D2C94A3DC4A40842F6D0FFD2E498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5">
    <w:name w:val="C884FCE3F8E449E6841B26476B7F061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5">
    <w:name w:val="82E549B1E9A34AAE89FAF49BA3D58A1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5">
    <w:name w:val="8366777D083142A69B0BEA42E68491D8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5">
    <w:name w:val="CF4C567BB5C846D5BFF40611FCEB6F0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5">
    <w:name w:val="61B74BD602D24519912F3CB999EF63F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5">
    <w:name w:val="CF04726712A54A8B8FD2BDFD1957202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5">
    <w:name w:val="4B3F60B429944FDAB053BB550467979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5">
    <w:name w:val="D14697C8C0DC40E0AB3BF7A9CD9E8BE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5">
    <w:name w:val="31106DA974034622A3C5427A345F35F2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5">
    <w:name w:val="A8C95748E1D74546AA0E4C83EE00748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5">
    <w:name w:val="538B409018E641969890A3C5F386CEA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5">
    <w:name w:val="48C5C66243114B4FBA4400A8E6FCD17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5">
    <w:name w:val="6447C2502C5F404AB787D57EBB19D0A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5">
    <w:name w:val="73BF6D8081DC4612B1AF8BB04910FE7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5">
    <w:name w:val="1DE3A810428A48319FBA4BBD6943318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5">
    <w:name w:val="B114F6429DEC477EB6D3AAD2ABD1C61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5">
    <w:name w:val="D11599136E6B435F877629A1ABC7CC6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7">
    <w:name w:val="CBE887F228F7434B9F89DF9E4AB984CD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7">
    <w:name w:val="BD4857BD61E642B589B05455B3FE6CF2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7">
    <w:name w:val="769F93C7E4E2471280EE0BE9F486116D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6">
    <w:name w:val="E7847DB6FC98498D99BF863EB661822A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6">
    <w:name w:val="54F79E7D41A7415CA2C6AB6429489D3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5">
    <w:name w:val="DF2FC25E724E4CFE814B5FBDC4D76ADB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4">
    <w:name w:val="FB6F0466134142CB9992FA56189DCC56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1">
    <w:name w:val="F98E71D2FEA8462488119316406E43431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4">
    <w:name w:val="4526BAA866674BE1AE9F02F3525179AB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2">
    <w:name w:val="498C89FDCB0949129C265D7DBB07D911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2">
    <w:name w:val="57FC7227DCAF43FFA6C1213F49DE2459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3">
    <w:name w:val="4362B53517524249A91A0C2607304BFE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1B573D0CCB74B269BF5E047273BE4DA">
    <w:name w:val="E1B573D0CCB74B269BF5E047273BE4DA"/>
    <w:rsid w:val="00257449"/>
  </w:style>
  <w:style w:type="paragraph" w:customStyle="1" w:styleId="6DFB61EC649949C993D6180C40AE2436">
    <w:name w:val="6DFB61EC649949C993D6180C40AE2436"/>
    <w:rsid w:val="00257449"/>
  </w:style>
  <w:style w:type="paragraph" w:customStyle="1" w:styleId="1511E6CE3BA947AEBDC5AC76792AAC59">
    <w:name w:val="1511E6CE3BA947AEBDC5AC76792AAC59"/>
    <w:rsid w:val="00257449"/>
  </w:style>
  <w:style w:type="paragraph" w:customStyle="1" w:styleId="B12909BD403D45498F0B8289C6F0B8DD">
    <w:name w:val="B12909BD403D45498F0B8289C6F0B8DD"/>
    <w:rsid w:val="00257449"/>
  </w:style>
  <w:style w:type="paragraph" w:customStyle="1" w:styleId="6CAD6F2918034CC08E4917BC544A2275">
    <w:name w:val="6CAD6F2918034CC08E4917BC544A2275"/>
    <w:rsid w:val="00257449"/>
  </w:style>
  <w:style w:type="paragraph" w:customStyle="1" w:styleId="3AED62B0CC744B889361C152F93F573111">
    <w:name w:val="3AED62B0CC744B889361C152F93F573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8">
    <w:name w:val="BA03DC80014243168D87A179CAFEBB7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1">
    <w:name w:val="9E151EBC23374CD4ADA6AB2AE392F63C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9">
    <w:name w:val="8FDD83C5208F46AA9E7AE5579080DE8B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7">
    <w:name w:val="0C2BE6B8F4D44EE992DBAA5B1DB48B5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7">
    <w:name w:val="EB324668D00245A0AC0272019FAB3032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7">
    <w:name w:val="741C499B56E34602958DE6D0DE7C74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9">
    <w:name w:val="834DB4545D2D482E84D9B5B754F539CF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9">
    <w:name w:val="E6BB7B93AAB8405F91B6B5E9316EFF32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9">
    <w:name w:val="97541FD5673341EE8629B7BCF79A91C5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6">
    <w:name w:val="5458775BD98E4AC7ACAD0C7D83E31DA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6">
    <w:name w:val="9BAABF44649741B0BED1937E0EDE90E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6">
    <w:name w:val="1BA1659F9BA646F9B4F794A12F4BD85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6">
    <w:name w:val="349E7413B25C46A6A9F0A20C1E88149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6">
    <w:name w:val="36603703CC5748F3843DF46E3BC754C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6">
    <w:name w:val="863550798F2F42FDA657F535AEA06B1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6">
    <w:name w:val="0F6809681FF14C9FA57422EE25BAC068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6">
    <w:name w:val="ED3849739B5349C4BCB10877109800C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6">
    <w:name w:val="328456639B694F48B0C6211A10D58EF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6">
    <w:name w:val="CDEA672E29224D59AC6592FC2F8ECC0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6">
    <w:name w:val="D2505DE443BE4098BC1E6C13016AE03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6">
    <w:name w:val="C8D3220A5EEF44C797CDE1F89414C69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6">
    <w:name w:val="6A5472E30119453092C6746CBFA3AB8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6">
    <w:name w:val="5BC587482E7B47A5BC34CDFD450A7BB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5">
    <w:name w:val="57F3BE4CD6DD42D5A9C408773B3B6F1E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5">
    <w:name w:val="47BAF5639A834854B7277E7C2F0612D7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5">
    <w:name w:val="77F9BE4D5B60483BA24C74FE43B13327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">
    <w:name w:val="C9D44688D78B4E95805426B8AD36920B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">
    <w:name w:val="1511E6CE3BA947AEBDC5AC76792AAC59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12909BD403D45498F0B8289C6F0B8DD1">
    <w:name w:val="B12909BD403D45498F0B8289C6F0B8DD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CAD6F2918034CC08E4917BC544A22751">
    <w:name w:val="6CAD6F2918034CC08E4917BC544A2275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6">
    <w:name w:val="6A306C1F9BED48AE8E452B4749F4C0D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6">
    <w:name w:val="3545F87A9C2E4241801B6AEC4CCD5B52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6">
    <w:name w:val="2E4DA464A2844354AE991C34FF90463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6">
    <w:name w:val="822D2C94A3DC4A40842F6D0FFD2E498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6">
    <w:name w:val="C884FCE3F8E449E6841B26476B7F061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6">
    <w:name w:val="82E549B1E9A34AAE89FAF49BA3D58A1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6">
    <w:name w:val="8366777D083142A69B0BEA42E68491D8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6">
    <w:name w:val="CF4C567BB5C846D5BFF40611FCEB6F0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6">
    <w:name w:val="61B74BD602D24519912F3CB999EF63F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6">
    <w:name w:val="CF04726712A54A8B8FD2BDFD1957202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6">
    <w:name w:val="4B3F60B429944FDAB053BB550467979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6">
    <w:name w:val="D14697C8C0DC40E0AB3BF7A9CD9E8BE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6">
    <w:name w:val="31106DA974034622A3C5427A345F35F2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6">
    <w:name w:val="A8C95748E1D74546AA0E4C83EE00748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6">
    <w:name w:val="538B409018E641969890A3C5F386CEA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6">
    <w:name w:val="48C5C66243114B4FBA4400A8E6FCD17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6">
    <w:name w:val="6447C2502C5F404AB787D57EBB19D0A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6">
    <w:name w:val="73BF6D8081DC4612B1AF8BB04910FE7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6">
    <w:name w:val="1DE3A810428A48319FBA4BBD6943318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6">
    <w:name w:val="B114F6429DEC477EB6D3AAD2ABD1C61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6">
    <w:name w:val="D11599136E6B435F877629A1ABC7CC6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8">
    <w:name w:val="CBE887F228F7434B9F89DF9E4AB984CD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8">
    <w:name w:val="BD4857BD61E642B589B05455B3FE6CF2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8">
    <w:name w:val="769F93C7E4E2471280EE0BE9F486116D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7">
    <w:name w:val="E7847DB6FC98498D99BF863EB661822A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7">
    <w:name w:val="54F79E7D41A7415CA2C6AB6429489D3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6">
    <w:name w:val="DF2FC25E724E4CFE814B5FBDC4D76ADB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5">
    <w:name w:val="FB6F0466134142CB9992FA56189DCC56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2">
    <w:name w:val="F98E71D2FEA8462488119316406E43431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5">
    <w:name w:val="4526BAA866674BE1AE9F02F3525179AB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3">
    <w:name w:val="498C89FDCB0949129C265D7DBB07D91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3">
    <w:name w:val="57FC7227DCAF43FFA6C1213F49DE2459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4">
    <w:name w:val="4362B53517524249A91A0C2607304BFE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A497F181DAA340D8A57CBF3E27B7F16F">
    <w:name w:val="A497F181DAA340D8A57CBF3E27B7F16F"/>
    <w:rsid w:val="00257449"/>
  </w:style>
  <w:style w:type="paragraph" w:customStyle="1" w:styleId="F96D2AA1703C412BA9C16DFF3E0FFE60">
    <w:name w:val="F96D2AA1703C412BA9C16DFF3E0FFE60"/>
    <w:rsid w:val="00257449"/>
  </w:style>
  <w:style w:type="paragraph" w:customStyle="1" w:styleId="E499CC62669E4738928342D4CE4E594F">
    <w:name w:val="E499CC62669E4738928342D4CE4E594F"/>
    <w:rsid w:val="00257449"/>
  </w:style>
  <w:style w:type="paragraph" w:customStyle="1" w:styleId="C8A728CF536F46769B4D61D37A7F6751">
    <w:name w:val="C8A728CF536F46769B4D61D37A7F6751"/>
    <w:rsid w:val="00257449"/>
  </w:style>
  <w:style w:type="paragraph" w:customStyle="1" w:styleId="9CAE37E7D7F0478F9466A59370D8F805">
    <w:name w:val="9CAE37E7D7F0478F9466A59370D8F805"/>
    <w:rsid w:val="00257449"/>
  </w:style>
  <w:style w:type="paragraph" w:customStyle="1" w:styleId="3D55F33757B44896B194966075F69DBD">
    <w:name w:val="3D55F33757B44896B194966075F69DBD"/>
    <w:rsid w:val="00257449"/>
  </w:style>
  <w:style w:type="paragraph" w:customStyle="1" w:styleId="B2F8F12930524049A6FA4877D76AFBF3">
    <w:name w:val="B2F8F12930524049A6FA4877D76AFBF3"/>
    <w:rsid w:val="00257449"/>
  </w:style>
  <w:style w:type="paragraph" w:customStyle="1" w:styleId="DE5DA10D9CF44F729CE5B34D98F5D460">
    <w:name w:val="DE5DA10D9CF44F729CE5B34D98F5D460"/>
    <w:rsid w:val="00257449"/>
  </w:style>
  <w:style w:type="paragraph" w:customStyle="1" w:styleId="3AED62B0CC744B889361C152F93F573112">
    <w:name w:val="3AED62B0CC744B889361C152F93F573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9">
    <w:name w:val="BA03DC80014243168D87A179CAFEBB7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2">
    <w:name w:val="9E151EBC23374CD4ADA6AB2AE392F63C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0">
    <w:name w:val="8FDD83C5208F46AA9E7AE5579080DE8B4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8">
    <w:name w:val="0C2BE6B8F4D44EE992DBAA5B1DB48B5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8">
    <w:name w:val="EB324668D00245A0AC0272019FAB303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8">
    <w:name w:val="741C499B56E34602958DE6D0DE7C745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0">
    <w:name w:val="834DB4545D2D482E84D9B5B754F539CF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0">
    <w:name w:val="E6BB7B93AAB8405F91B6B5E9316EFF32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0">
    <w:name w:val="97541FD5673341EE8629B7BCF79A91C5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7">
    <w:name w:val="5458775BD98E4AC7ACAD0C7D83E31DA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7">
    <w:name w:val="9BAABF44649741B0BED1937E0EDE90E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7">
    <w:name w:val="1BA1659F9BA646F9B4F794A12F4BD85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7">
    <w:name w:val="349E7413B25C46A6A9F0A20C1E88149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7">
    <w:name w:val="36603703CC5748F3843DF46E3BC754C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7">
    <w:name w:val="863550798F2F42FDA657F535AEA06B1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7">
    <w:name w:val="0F6809681FF14C9FA57422EE25BAC068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7">
    <w:name w:val="ED3849739B5349C4BCB10877109800C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7">
    <w:name w:val="328456639B694F48B0C6211A10D58EF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7">
    <w:name w:val="CDEA672E29224D59AC6592FC2F8ECC0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7">
    <w:name w:val="D2505DE443BE4098BC1E6C13016AE03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7">
    <w:name w:val="C8D3220A5EEF44C797CDE1F89414C69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7">
    <w:name w:val="6A5472E30119453092C6746CBFA3AB8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7">
    <w:name w:val="5BC587482E7B47A5BC34CDFD450A7BB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6">
    <w:name w:val="57F3BE4CD6DD42D5A9C408773B3B6F1E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6">
    <w:name w:val="47BAF5639A834854B7277E7C2F0612D7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6">
    <w:name w:val="77F9BE4D5B60483BA24C74FE43B13327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2">
    <w:name w:val="C9D44688D78B4E95805426B8AD36920B2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2">
    <w:name w:val="1511E6CE3BA947AEBDC5AC76792AAC59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">
    <w:name w:val="F96D2AA1703C412BA9C16DFF3E0FFE60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">
    <w:name w:val="E499CC62669E4738928342D4CE4E594F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">
    <w:name w:val="DE5DA10D9CF44F729CE5B34D98F5D46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">
    <w:name w:val="B2F8F12930524049A6FA4877D76AFBF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">
    <w:name w:val="9CAE37E7D7F0478F9466A59370D8F80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">
    <w:name w:val="3D55F33757B44896B194966075F69DB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">
    <w:name w:val="C8A728CF536F46769B4D61D37A7F67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7">
    <w:name w:val="6A306C1F9BED48AE8E452B4749F4C0D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7">
    <w:name w:val="3545F87A9C2E4241801B6AEC4CCD5B52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7">
    <w:name w:val="2E4DA464A2844354AE991C34FF90463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7">
    <w:name w:val="822D2C94A3DC4A40842F6D0FFD2E498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7">
    <w:name w:val="C884FCE3F8E449E6841B26476B7F061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7">
    <w:name w:val="82E549B1E9A34AAE89FAF49BA3D58A1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7">
    <w:name w:val="8366777D083142A69B0BEA42E68491D8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7">
    <w:name w:val="CF4C567BB5C846D5BFF40611FCEB6F0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7">
    <w:name w:val="61B74BD602D24519912F3CB999EF63F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7">
    <w:name w:val="CF04726712A54A8B8FD2BDFD1957202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7">
    <w:name w:val="4B3F60B429944FDAB053BB550467979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7">
    <w:name w:val="D14697C8C0DC40E0AB3BF7A9CD9E8BE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7">
    <w:name w:val="31106DA974034622A3C5427A345F35F2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7">
    <w:name w:val="A8C95748E1D74546AA0E4C83EE00748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7">
    <w:name w:val="538B409018E641969890A3C5F386CEA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7">
    <w:name w:val="48C5C66243114B4FBA4400A8E6FCD17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7">
    <w:name w:val="6447C2502C5F404AB787D57EBB19D0A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7">
    <w:name w:val="73BF6D8081DC4612B1AF8BB04910FE7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7">
    <w:name w:val="1DE3A810428A48319FBA4BBD6943318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7">
    <w:name w:val="B114F6429DEC477EB6D3AAD2ABD1C61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7">
    <w:name w:val="D11599136E6B435F877629A1ABC7CC6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9">
    <w:name w:val="CBE887F228F7434B9F89DF9E4AB984CD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9">
    <w:name w:val="BD4857BD61E642B589B05455B3FE6CF2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9">
    <w:name w:val="769F93C7E4E2471280EE0BE9F486116D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8">
    <w:name w:val="E7847DB6FC98498D99BF863EB661822A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8">
    <w:name w:val="54F79E7D41A7415CA2C6AB6429489D3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7">
    <w:name w:val="DF2FC25E724E4CFE814B5FBDC4D76ADB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6">
    <w:name w:val="FB6F0466134142CB9992FA56189DCC56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3">
    <w:name w:val="F98E71D2FEA8462488119316406E4343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6">
    <w:name w:val="4526BAA866674BE1AE9F02F3525179AB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4">
    <w:name w:val="498C89FDCB0949129C265D7DBB07D91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4">
    <w:name w:val="57FC7227DCAF43FFA6C1213F49DE2459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5">
    <w:name w:val="4362B53517524249A91A0C2607304BFE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3">
    <w:name w:val="3AED62B0CC744B889361C152F93F573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0">
    <w:name w:val="BA03DC80014243168D87A179CAFEBB77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3">
    <w:name w:val="9E151EBC23374CD4ADA6AB2AE392F63C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1">
    <w:name w:val="8FDD83C5208F46AA9E7AE5579080DE8B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9">
    <w:name w:val="0C2BE6B8F4D44EE992DBAA5B1DB48B51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9">
    <w:name w:val="EB324668D00245A0AC0272019FAB303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9">
    <w:name w:val="741C499B56E34602958DE6D0DE7C745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1">
    <w:name w:val="834DB4545D2D482E84D9B5B754F539CF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1">
    <w:name w:val="E6BB7B93AAB8405F91B6B5E9316EFF32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1">
    <w:name w:val="97541FD5673341EE8629B7BCF79A91C5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8">
    <w:name w:val="5458775BD98E4AC7ACAD0C7D83E31DA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8">
    <w:name w:val="9BAABF44649741B0BED1937E0EDE90E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8">
    <w:name w:val="1BA1659F9BA646F9B4F794A12F4BD85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8">
    <w:name w:val="349E7413B25C46A6A9F0A20C1E88149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8">
    <w:name w:val="36603703CC5748F3843DF46E3BC754C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8">
    <w:name w:val="863550798F2F42FDA657F535AEA06B1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8">
    <w:name w:val="0F6809681FF14C9FA57422EE25BAC068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8">
    <w:name w:val="ED3849739B5349C4BCB10877109800C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8">
    <w:name w:val="328456639B694F48B0C6211A10D58EF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8">
    <w:name w:val="CDEA672E29224D59AC6592FC2F8ECC0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8">
    <w:name w:val="D2505DE443BE4098BC1E6C13016AE03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8">
    <w:name w:val="C8D3220A5EEF44C797CDE1F89414C69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8">
    <w:name w:val="6A5472E30119453092C6746CBFA3AB8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8">
    <w:name w:val="5BC587482E7B47A5BC34CDFD450A7BB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7">
    <w:name w:val="57F3BE4CD6DD42D5A9C408773B3B6F1E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7">
    <w:name w:val="47BAF5639A834854B7277E7C2F0612D7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7">
    <w:name w:val="77F9BE4D5B60483BA24C74FE43B13327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3">
    <w:name w:val="C9D44688D78B4E95805426B8AD36920B3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3">
    <w:name w:val="1511E6CE3BA947AEBDC5AC76792AAC59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2">
    <w:name w:val="F96D2AA1703C412BA9C16DFF3E0FFE60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2">
    <w:name w:val="E499CC62669E4738928342D4CE4E594F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2">
    <w:name w:val="DE5DA10D9CF44F729CE5B34D98F5D46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2">
    <w:name w:val="B2F8F12930524049A6FA4877D76AFBF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2">
    <w:name w:val="9CAE37E7D7F0478F9466A59370D8F80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2">
    <w:name w:val="3D55F33757B44896B194966075F69DB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2">
    <w:name w:val="C8A728CF536F46769B4D61D37A7F67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8">
    <w:name w:val="6A306C1F9BED48AE8E452B4749F4C0D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8">
    <w:name w:val="3545F87A9C2E4241801B6AEC4CCD5B5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8">
    <w:name w:val="2E4DA464A2844354AE991C34FF90463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8">
    <w:name w:val="822D2C94A3DC4A40842F6D0FFD2E498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8">
    <w:name w:val="C884FCE3F8E449E6841B26476B7F061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8">
    <w:name w:val="82E549B1E9A34AAE89FAF49BA3D58A1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8">
    <w:name w:val="8366777D083142A69B0BEA42E68491D8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8">
    <w:name w:val="CF4C567BB5C846D5BFF40611FCEB6F0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8">
    <w:name w:val="61B74BD602D24519912F3CB999EF63F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8">
    <w:name w:val="CF04726712A54A8B8FD2BDFD1957202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8">
    <w:name w:val="4B3F60B429944FDAB053BB550467979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8">
    <w:name w:val="D14697C8C0DC40E0AB3BF7A9CD9E8BE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8">
    <w:name w:val="31106DA974034622A3C5427A345F35F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8">
    <w:name w:val="A8C95748E1D74546AA0E4C83EE00748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8">
    <w:name w:val="538B409018E641969890A3C5F386CEA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8">
    <w:name w:val="48C5C66243114B4FBA4400A8E6FCD17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8">
    <w:name w:val="6447C2502C5F404AB787D57EBB19D0A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8">
    <w:name w:val="73BF6D8081DC4612B1AF8BB04910FE7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8">
    <w:name w:val="1DE3A810428A48319FBA4BBD6943318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8">
    <w:name w:val="B114F6429DEC477EB6D3AAD2ABD1C61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8">
    <w:name w:val="D11599136E6B435F877629A1ABC7CC6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0">
    <w:name w:val="CBE887F228F7434B9F89DF9E4AB984CD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0">
    <w:name w:val="BD4857BD61E642B589B05455B3FE6CF2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0">
    <w:name w:val="769F93C7E4E2471280EE0BE9F486116D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9">
    <w:name w:val="E7847DB6FC98498D99BF863EB661822A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9">
    <w:name w:val="54F79E7D41A7415CA2C6AB6429489D31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8">
    <w:name w:val="DF2FC25E724E4CFE814B5FBDC4D76ADB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7">
    <w:name w:val="FB6F0466134142CB9992FA56189DCC56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4">
    <w:name w:val="F98E71D2FEA8462488119316406E4343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7">
    <w:name w:val="4526BAA866674BE1AE9F02F3525179AB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5">
    <w:name w:val="498C89FDCB0949129C265D7DBB07D91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5">
    <w:name w:val="57FC7227DCAF43FFA6C1213F49DE2459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6">
    <w:name w:val="4362B53517524249A91A0C2607304BFE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F4999FF05CB41ADB663A54065B8002C">
    <w:name w:val="EF4999FF05CB41ADB663A54065B8002C"/>
    <w:rsid w:val="00257449"/>
  </w:style>
  <w:style w:type="paragraph" w:customStyle="1" w:styleId="88051471DA74494A96F662E9ADB2B53C">
    <w:name w:val="88051471DA74494A96F662E9ADB2B53C"/>
    <w:rsid w:val="00257449"/>
  </w:style>
  <w:style w:type="paragraph" w:customStyle="1" w:styleId="3660580465B84098857CAF627B238EBF">
    <w:name w:val="3660580465B84098857CAF627B238EBF"/>
    <w:rsid w:val="00257449"/>
  </w:style>
  <w:style w:type="paragraph" w:customStyle="1" w:styleId="E15D5E88F51F43E99CB588325A5F483F">
    <w:name w:val="E15D5E88F51F43E99CB588325A5F483F"/>
    <w:rsid w:val="00257449"/>
  </w:style>
  <w:style w:type="paragraph" w:customStyle="1" w:styleId="D89FFD329CA34CEA9F580A6218AFCF27">
    <w:name w:val="D89FFD329CA34CEA9F580A6218AFCF27"/>
    <w:rsid w:val="00257449"/>
  </w:style>
  <w:style w:type="paragraph" w:customStyle="1" w:styleId="E85D319FAA9A43A395B2F2AD989129C3">
    <w:name w:val="E85D319FAA9A43A395B2F2AD989129C3"/>
    <w:rsid w:val="00257449"/>
  </w:style>
  <w:style w:type="paragraph" w:customStyle="1" w:styleId="E82783EAB16D4752BB5EFCCA7C49779B">
    <w:name w:val="E82783EAB16D4752BB5EFCCA7C49779B"/>
    <w:rsid w:val="00257449"/>
  </w:style>
  <w:style w:type="paragraph" w:customStyle="1" w:styleId="00DEEF383F9D44BCA508FEB4E270996A">
    <w:name w:val="00DEEF383F9D44BCA508FEB4E270996A"/>
    <w:rsid w:val="00257449"/>
  </w:style>
  <w:style w:type="paragraph" w:customStyle="1" w:styleId="7E74E168733E4F6E9A7B7BB4B961604B">
    <w:name w:val="7E74E168733E4F6E9A7B7BB4B961604B"/>
    <w:rsid w:val="00257449"/>
  </w:style>
  <w:style w:type="paragraph" w:customStyle="1" w:styleId="E2624E131C5448B498E4BD3E5F9D4E69">
    <w:name w:val="E2624E131C5448B498E4BD3E5F9D4E69"/>
    <w:rsid w:val="00257449"/>
  </w:style>
  <w:style w:type="paragraph" w:customStyle="1" w:styleId="9F42B07DA6D44CEB85A8879EA7837896">
    <w:name w:val="9F42B07DA6D44CEB85A8879EA7837896"/>
    <w:rsid w:val="00257449"/>
  </w:style>
  <w:style w:type="paragraph" w:customStyle="1" w:styleId="3AED62B0CC744B889361C152F93F573114">
    <w:name w:val="3AED62B0CC744B889361C152F93F573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1">
    <w:name w:val="BA03DC80014243168D87A179CAFEBB77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4">
    <w:name w:val="9E151EBC23374CD4ADA6AB2AE392F63C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2">
    <w:name w:val="8FDD83C5208F46AA9E7AE5579080DE8B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0">
    <w:name w:val="0C2BE6B8F4D44EE992DBAA5B1DB48B51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0">
    <w:name w:val="EB324668D00245A0AC0272019FAB3032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0">
    <w:name w:val="741C499B56E34602958DE6D0DE7C745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2">
    <w:name w:val="834DB4545D2D482E84D9B5B754F539CF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2">
    <w:name w:val="E6BB7B93AAB8405F91B6B5E9316EFF32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2">
    <w:name w:val="97541FD5673341EE8629B7BCF79A91C5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9">
    <w:name w:val="5458775BD98E4AC7ACAD0C7D83E31DA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9">
    <w:name w:val="9BAABF44649741B0BED1937E0EDE90E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9">
    <w:name w:val="1BA1659F9BA646F9B4F794A12F4BD85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9">
    <w:name w:val="349E7413B25C46A6A9F0A20C1E88149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9">
    <w:name w:val="36603703CC5748F3843DF46E3BC754C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9">
    <w:name w:val="863550798F2F42FDA657F535AEA06B1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9">
    <w:name w:val="0F6809681FF14C9FA57422EE25BAC068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9">
    <w:name w:val="ED3849739B5349C4BCB10877109800C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9">
    <w:name w:val="328456639B694F48B0C6211A10D58EF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9">
    <w:name w:val="CDEA672E29224D59AC6592FC2F8ECC09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9">
    <w:name w:val="D2505DE443BE4098BC1E6C13016AE03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9">
    <w:name w:val="C8D3220A5EEF44C797CDE1F89414C69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9">
    <w:name w:val="6A5472E30119453092C6746CBFA3AB8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9">
    <w:name w:val="5BC587482E7B47A5BC34CDFD450A7BB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8">
    <w:name w:val="57F3BE4CD6DD42D5A9C408773B3B6F1E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8">
    <w:name w:val="47BAF5639A834854B7277E7C2F0612D7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8">
    <w:name w:val="77F9BE4D5B60483BA24C74FE43B13327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4">
    <w:name w:val="C9D44688D78B4E95805426B8AD36920B4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4">
    <w:name w:val="1511E6CE3BA947AEBDC5AC76792AAC59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3">
    <w:name w:val="F96D2AA1703C412BA9C16DFF3E0FFE60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3">
    <w:name w:val="E499CC62669E4738928342D4CE4E594F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3">
    <w:name w:val="DE5DA10D9CF44F729CE5B34D98F5D46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3">
    <w:name w:val="B2F8F12930524049A6FA4877D76AFBF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3">
    <w:name w:val="9CAE37E7D7F0478F9466A59370D8F80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3">
    <w:name w:val="3D55F33757B44896B194966075F69DB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3">
    <w:name w:val="C8A728CF536F46769B4D61D37A7F67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">
    <w:name w:val="EF4999FF05CB41ADB663A54065B8002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">
    <w:name w:val="88051471DA74494A96F662E9ADB2B53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">
    <w:name w:val="3660580465B84098857CAF627B238EB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">
    <w:name w:val="E15D5E88F51F43E99CB588325A5F483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">
    <w:name w:val="D89FFD329CA34CEA9F580A6218AFCF2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">
    <w:name w:val="E85D319FAA9A43A395B2F2AD989129C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">
    <w:name w:val="E82783EAB16D4752BB5EFCCA7C49779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">
    <w:name w:val="00DEEF383F9D44BCA508FEB4E270996A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">
    <w:name w:val="7E74E168733E4F6E9A7B7BB4B961604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">
    <w:name w:val="E2624E131C5448B498E4BD3E5F9D4E6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1">
    <w:name w:val="9F42B07DA6D44CEB85A8879EA783789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9">
    <w:name w:val="73BF6D8081DC4612B1AF8BB04910FE7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9">
    <w:name w:val="1DE3A810428A48319FBA4BBD6943318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9">
    <w:name w:val="B114F6429DEC477EB6D3AAD2ABD1C61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9">
    <w:name w:val="D11599136E6B435F877629A1ABC7CC6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1">
    <w:name w:val="CBE887F228F7434B9F89DF9E4AB984CD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1">
    <w:name w:val="BD4857BD61E642B589B05455B3FE6CF2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1">
    <w:name w:val="769F93C7E4E2471280EE0BE9F486116D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0">
    <w:name w:val="E7847DB6FC98498D99BF863EB661822A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0">
    <w:name w:val="54F79E7D41A7415CA2C6AB6429489D31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9">
    <w:name w:val="DF2FC25E724E4CFE814B5FBDC4D76ADB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8">
    <w:name w:val="FB6F0466134142CB9992FA56189DCC56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5">
    <w:name w:val="F98E71D2FEA8462488119316406E4343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8">
    <w:name w:val="4526BAA866674BE1AE9F02F3525179AB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6">
    <w:name w:val="498C89FDCB0949129C265D7DBB07D911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6">
    <w:name w:val="57FC7227DCAF43FFA6C1213F49DE2459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7">
    <w:name w:val="4362B53517524249A91A0C2607304BFE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D4BD5689DB4C0CB3A9778F9A1CB042">
    <w:name w:val="43D4BD5689DB4C0CB3A9778F9A1CB042"/>
    <w:rsid w:val="00257449"/>
  </w:style>
  <w:style w:type="paragraph" w:customStyle="1" w:styleId="AE6F6DB01D0444C3866B2231293CA4BE">
    <w:name w:val="AE6F6DB01D0444C3866B2231293CA4BE"/>
    <w:rsid w:val="00257449"/>
  </w:style>
  <w:style w:type="paragraph" w:customStyle="1" w:styleId="C0CAEE4576054F55BF7D7BF071852DEB">
    <w:name w:val="C0CAEE4576054F55BF7D7BF071852DEB"/>
    <w:rsid w:val="00257449"/>
  </w:style>
  <w:style w:type="paragraph" w:customStyle="1" w:styleId="3AED62B0CC744B889361C152F93F573115">
    <w:name w:val="3AED62B0CC744B889361C152F93F573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2">
    <w:name w:val="BA03DC80014243168D87A179CAFEBB77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5">
    <w:name w:val="9E151EBC23374CD4ADA6AB2AE392F63C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3">
    <w:name w:val="8FDD83C5208F46AA9E7AE5579080DE8B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1">
    <w:name w:val="0C2BE6B8F4D44EE992DBAA5B1DB48B51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1">
    <w:name w:val="EB324668D00245A0AC0272019FAB3032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1">
    <w:name w:val="741C499B56E34602958DE6D0DE7C745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3">
    <w:name w:val="834DB4545D2D482E84D9B5B754F539CF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3">
    <w:name w:val="E6BB7B93AAB8405F91B6B5E9316EFF32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3">
    <w:name w:val="97541FD5673341EE8629B7BCF79A91C5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0">
    <w:name w:val="5458775BD98E4AC7ACAD0C7D83E31DA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0">
    <w:name w:val="9BAABF44649741B0BED1937E0EDE90EC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0">
    <w:name w:val="1BA1659F9BA646F9B4F794A12F4BD85B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0">
    <w:name w:val="349E7413B25C46A6A9F0A20C1E88149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0">
    <w:name w:val="36603703CC5748F3843DF46E3BC754C6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0">
    <w:name w:val="863550798F2F42FDA657F535AEA06B1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0">
    <w:name w:val="0F6809681FF14C9FA57422EE25BAC068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0">
    <w:name w:val="ED3849739B5349C4BCB10877109800C6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0">
    <w:name w:val="328456639B694F48B0C6211A10D58EF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0">
    <w:name w:val="CDEA672E29224D59AC6592FC2F8ECC09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0">
    <w:name w:val="D2505DE443BE4098BC1E6C13016AE03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0">
    <w:name w:val="C8D3220A5EEF44C797CDE1F89414C69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0">
    <w:name w:val="6A5472E30119453092C6746CBFA3AB8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0">
    <w:name w:val="5BC587482E7B47A5BC34CDFD450A7BB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9">
    <w:name w:val="57F3BE4CD6DD42D5A9C408773B3B6F1E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9">
    <w:name w:val="47BAF5639A834854B7277E7C2F0612D7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9">
    <w:name w:val="77F9BE4D5B60483BA24C74FE43B13327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5">
    <w:name w:val="C9D44688D78B4E95805426B8AD36920B5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5">
    <w:name w:val="1511E6CE3BA947AEBDC5AC76792AAC59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4">
    <w:name w:val="F96D2AA1703C412BA9C16DFF3E0FFE60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4">
    <w:name w:val="E499CC62669E4738928342D4CE4E594F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4">
    <w:name w:val="DE5DA10D9CF44F729CE5B34D98F5D46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4">
    <w:name w:val="B2F8F12930524049A6FA4877D76AFBF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4">
    <w:name w:val="9CAE37E7D7F0478F9466A59370D8F80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4">
    <w:name w:val="3D55F33757B44896B194966075F69DB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4">
    <w:name w:val="C8A728CF536F46769B4D61D37A7F67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2">
    <w:name w:val="EF4999FF05CB41ADB663A54065B8002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2">
    <w:name w:val="88051471DA74494A96F662E9ADB2B53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2">
    <w:name w:val="3660580465B84098857CAF627B238EB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2">
    <w:name w:val="E15D5E88F51F43E99CB588325A5F483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2">
    <w:name w:val="D89FFD329CA34CEA9F580A6218AFCF2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2">
    <w:name w:val="E85D319FAA9A43A395B2F2AD989129C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2">
    <w:name w:val="E82783EAB16D4752BB5EFCCA7C49779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2">
    <w:name w:val="00DEEF383F9D44BCA508FEB4E270996A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2">
    <w:name w:val="7E74E168733E4F6E9A7B7BB4B961604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2">
    <w:name w:val="E2624E131C5448B498E4BD3E5F9D4E6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2">
    <w:name w:val="9F42B07DA6D44CEB85A8879EA783789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1">
    <w:name w:val="43D4BD5689DB4C0CB3A9778F9A1CB04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1">
    <w:name w:val="AE6F6DB01D0444C3866B2231293CA4BE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1">
    <w:name w:val="C0CAEE4576054F55BF7D7BF071852DE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0">
    <w:name w:val="73BF6D8081DC4612B1AF8BB04910FE7F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0">
    <w:name w:val="1DE3A810428A48319FBA4BBD6943318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0">
    <w:name w:val="B114F6429DEC477EB6D3AAD2ABD1C61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0">
    <w:name w:val="D11599136E6B435F877629A1ABC7CC67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2">
    <w:name w:val="CBE887F228F7434B9F89DF9E4AB984CD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2">
    <w:name w:val="BD4857BD61E642B589B05455B3FE6CF2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2">
    <w:name w:val="769F93C7E4E2471280EE0BE9F486116D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1">
    <w:name w:val="E7847DB6FC98498D99BF863EB661822A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1">
    <w:name w:val="54F79E7D41A7415CA2C6AB6429489D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0">
    <w:name w:val="DF2FC25E724E4CFE814B5FBDC4D76ADB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9">
    <w:name w:val="FB6F0466134142CB9992FA56189DCC56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6">
    <w:name w:val="F98E71D2FEA8462488119316406E4343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9">
    <w:name w:val="4526BAA866674BE1AE9F02F3525179AB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7">
    <w:name w:val="498C89FDCB0949129C265D7DBB07D911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7">
    <w:name w:val="57FC7227DCAF43FFA6C1213F49DE2459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8">
    <w:name w:val="4362B53517524249A91A0C2607304BFE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6">
    <w:name w:val="3AED62B0CC744B889361C152F93F573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3">
    <w:name w:val="BA03DC80014243168D87A179CAFEBB77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6">
    <w:name w:val="9E151EBC23374CD4ADA6AB2AE392F63C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4">
    <w:name w:val="8FDD83C5208F46AA9E7AE5579080DE8B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2">
    <w:name w:val="0C2BE6B8F4D44EE992DBAA5B1DB48B51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2">
    <w:name w:val="EB324668D00245A0AC0272019FAB3032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2">
    <w:name w:val="741C499B56E34602958DE6D0DE7C745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4">
    <w:name w:val="834DB4545D2D482E84D9B5B754F539CF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4">
    <w:name w:val="E6BB7B93AAB8405F91B6B5E9316EFF32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4">
    <w:name w:val="97541FD5673341EE8629B7BCF79A91C5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1">
    <w:name w:val="5458775BD98E4AC7ACAD0C7D83E31DA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1">
    <w:name w:val="9BAABF44649741B0BED1937E0EDE90EC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1">
    <w:name w:val="1BA1659F9BA646F9B4F794A12F4BD85B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1">
    <w:name w:val="349E7413B25C46A6A9F0A20C1E88149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1">
    <w:name w:val="36603703CC5748F3843DF46E3BC754C6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1">
    <w:name w:val="863550798F2F42FDA657F535AEA06B1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1">
    <w:name w:val="0F6809681FF14C9FA57422EE25BAC068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1">
    <w:name w:val="ED3849739B5349C4BCB10877109800C6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1">
    <w:name w:val="328456639B694F48B0C6211A10D58EF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1">
    <w:name w:val="CDEA672E29224D59AC6592FC2F8ECC09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1">
    <w:name w:val="D2505DE443BE4098BC1E6C13016AE03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1">
    <w:name w:val="C8D3220A5EEF44C797CDE1F89414C69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1">
    <w:name w:val="6A5472E30119453092C6746CBFA3AB8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1">
    <w:name w:val="5BC587482E7B47A5BC34CDFD450A7BB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0">
    <w:name w:val="57F3BE4CD6DD42D5A9C408773B3B6F1E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0">
    <w:name w:val="47BAF5639A834854B7277E7C2F0612D7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0">
    <w:name w:val="77F9BE4D5B60483BA24C74FE43B13327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6">
    <w:name w:val="C9D44688D78B4E95805426B8AD36920B6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6">
    <w:name w:val="1511E6CE3BA947AEBDC5AC76792AAC59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5">
    <w:name w:val="F96D2AA1703C412BA9C16DFF3E0FFE60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5">
    <w:name w:val="E499CC62669E4738928342D4CE4E594F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5">
    <w:name w:val="DE5DA10D9CF44F729CE5B34D98F5D46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5">
    <w:name w:val="B2F8F12930524049A6FA4877D76AFBF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5">
    <w:name w:val="9CAE37E7D7F0478F9466A59370D8F80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5">
    <w:name w:val="3D55F33757B44896B194966075F69DB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5">
    <w:name w:val="C8A728CF536F46769B4D61D37A7F67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3">
    <w:name w:val="EF4999FF05CB41ADB663A54065B8002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3">
    <w:name w:val="88051471DA74494A96F662E9ADB2B53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3">
    <w:name w:val="3660580465B84098857CAF627B238EB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3">
    <w:name w:val="E15D5E88F51F43E99CB588325A5F483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3">
    <w:name w:val="D89FFD329CA34CEA9F580A6218AFCF2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3">
    <w:name w:val="E85D319FAA9A43A395B2F2AD989129C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3">
    <w:name w:val="E82783EAB16D4752BB5EFCCA7C49779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3">
    <w:name w:val="00DEEF383F9D44BCA508FEB4E270996A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3">
    <w:name w:val="7E74E168733E4F6E9A7B7BB4B961604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3">
    <w:name w:val="E2624E131C5448B498E4BD3E5F9D4E6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3">
    <w:name w:val="9F42B07DA6D44CEB85A8879EA783789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2">
    <w:name w:val="43D4BD5689DB4C0CB3A9778F9A1CB04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2">
    <w:name w:val="AE6F6DB01D0444C3866B2231293CA4BE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2">
    <w:name w:val="C0CAEE4576054F55BF7D7BF071852DE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1">
    <w:name w:val="73BF6D8081DC4612B1AF8BB04910FE7F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1">
    <w:name w:val="1DE3A810428A48319FBA4BBD6943318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1">
    <w:name w:val="B114F6429DEC477EB6D3AAD2ABD1C61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1">
    <w:name w:val="D11599136E6B435F877629A1ABC7CC67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3">
    <w:name w:val="CBE887F228F7434B9F89DF9E4AB984CD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3">
    <w:name w:val="BD4857BD61E642B589B05455B3FE6CF2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3">
    <w:name w:val="769F93C7E4E2471280EE0BE9F486116D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2">
    <w:name w:val="E7847DB6FC98498D99BF863EB661822A2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2">
    <w:name w:val="54F79E7D41A7415CA2C6AB6429489D3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1">
    <w:name w:val="DF2FC25E724E4CFE814B5FBDC4D76ADB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0">
    <w:name w:val="FB6F0466134142CB9992FA56189DCC56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7">
    <w:name w:val="F98E71D2FEA8462488119316406E4343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0">
    <w:name w:val="4526BAA866674BE1AE9F02F3525179AB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8">
    <w:name w:val="498C89FDCB0949129C265D7DBB07D911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8">
    <w:name w:val="57FC7227DCAF43FFA6C1213F49DE2459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9">
    <w:name w:val="4362B53517524249A91A0C2607304BFE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60D73F376EB64D1EA3091FBF73048312">
    <w:name w:val="60D73F376EB64D1EA3091FBF73048312"/>
    <w:rsid w:val="00257449"/>
  </w:style>
  <w:style w:type="paragraph" w:customStyle="1" w:styleId="2FFA05E5C07947E490927A817FF5BDDE">
    <w:name w:val="2FFA05E5C07947E490927A817FF5BDDE"/>
    <w:rsid w:val="00257449"/>
  </w:style>
  <w:style w:type="paragraph" w:customStyle="1" w:styleId="28CD5DAE7D65432198D4FCFC7FE25C51">
    <w:name w:val="28CD5DAE7D65432198D4FCFC7FE25C51"/>
    <w:rsid w:val="00257449"/>
  </w:style>
  <w:style w:type="paragraph" w:customStyle="1" w:styleId="A16743F07362450A8E43627C8CF2A420">
    <w:name w:val="A16743F07362450A8E43627C8CF2A420"/>
    <w:rsid w:val="00257449"/>
  </w:style>
  <w:style w:type="paragraph" w:customStyle="1" w:styleId="3C9581CE7D49468681D6E98FAB09E20C">
    <w:name w:val="3C9581CE7D49468681D6E98FAB09E20C"/>
    <w:rsid w:val="00257449"/>
  </w:style>
  <w:style w:type="paragraph" w:customStyle="1" w:styleId="3AED62B0CC744B889361C152F93F573117">
    <w:name w:val="3AED62B0CC744B889361C152F93F573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4">
    <w:name w:val="BA03DC80014243168D87A179CAFEBB77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7">
    <w:name w:val="9E151EBC23374CD4ADA6AB2AE392F63C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5">
    <w:name w:val="8FDD83C5208F46AA9E7AE5579080DE8B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3">
    <w:name w:val="0C2BE6B8F4D44EE992DBAA5B1DB48B51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3">
    <w:name w:val="EB324668D00245A0AC0272019FAB3032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3">
    <w:name w:val="741C499B56E34602958DE6D0DE7C745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5">
    <w:name w:val="834DB4545D2D482E84D9B5B754F539CF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5">
    <w:name w:val="E6BB7B93AAB8405F91B6B5E9316EFF32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5">
    <w:name w:val="97541FD5673341EE8629B7BCF79A91C5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2">
    <w:name w:val="5458775BD98E4AC7ACAD0C7D83E31DA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2">
    <w:name w:val="9BAABF44649741B0BED1937E0EDE90EC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2">
    <w:name w:val="1BA1659F9BA646F9B4F794A12F4BD85B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2">
    <w:name w:val="349E7413B25C46A6A9F0A20C1E88149D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2">
    <w:name w:val="36603703CC5748F3843DF46E3BC754C6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2">
    <w:name w:val="863550798F2F42FDA657F535AEA06B10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2">
    <w:name w:val="0F6809681FF14C9FA57422EE25BAC068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2">
    <w:name w:val="ED3849739B5349C4BCB10877109800C6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2">
    <w:name w:val="328456639B694F48B0C6211A10D58EFD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2">
    <w:name w:val="CDEA672E29224D59AC6592FC2F8ECC09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2">
    <w:name w:val="D2505DE443BE4098BC1E6C13016AE030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2">
    <w:name w:val="C8D3220A5EEF44C797CDE1F89414C69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2">
    <w:name w:val="6A5472E30119453092C6746CBFA3AB8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2">
    <w:name w:val="5BC587482E7B47A5BC34CDFD450A7BB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1">
    <w:name w:val="57F3BE4CD6DD42D5A9C408773B3B6F1E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1">
    <w:name w:val="47BAF5639A834854B7277E7C2F0612D7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1">
    <w:name w:val="77F9BE4D5B60483BA24C74FE43B13327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7">
    <w:name w:val="C9D44688D78B4E95805426B8AD36920B7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7">
    <w:name w:val="1511E6CE3BA947AEBDC5AC76792AAC59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6">
    <w:name w:val="F96D2AA1703C412BA9C16DFF3E0FFE60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6">
    <w:name w:val="E499CC62669E4738928342D4CE4E594F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6">
    <w:name w:val="DE5DA10D9CF44F729CE5B34D98F5D46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6">
    <w:name w:val="B2F8F12930524049A6FA4877D76AFBF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6">
    <w:name w:val="9CAE37E7D7F0478F9466A59370D8F80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6">
    <w:name w:val="3D55F33757B44896B194966075F69DB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6">
    <w:name w:val="C8A728CF536F46769B4D61D37A7F67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4">
    <w:name w:val="EF4999FF05CB41ADB663A54065B8002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4">
    <w:name w:val="88051471DA74494A96F662E9ADB2B53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4">
    <w:name w:val="3660580465B84098857CAF627B238EB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4">
    <w:name w:val="E15D5E88F51F43E99CB588325A5F483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4">
    <w:name w:val="D89FFD329CA34CEA9F580A6218AFCF2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4">
    <w:name w:val="E85D319FAA9A43A395B2F2AD989129C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4">
    <w:name w:val="E82783EAB16D4752BB5EFCCA7C49779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4">
    <w:name w:val="00DEEF383F9D44BCA508FEB4E270996A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4">
    <w:name w:val="7E74E168733E4F6E9A7B7BB4B961604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4">
    <w:name w:val="E2624E131C5448B498E4BD3E5F9D4E6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4">
    <w:name w:val="9F42B07DA6D44CEB85A8879EA783789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3">
    <w:name w:val="43D4BD5689DB4C0CB3A9778F9A1CB04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3">
    <w:name w:val="AE6F6DB01D0444C3866B2231293CA4BE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3">
    <w:name w:val="C0CAEE4576054F55BF7D7BF071852DE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D73F376EB64D1EA3091FBF730483121">
    <w:name w:val="60D73F376EB64D1EA3091FBF73048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FFA05E5C07947E490927A817FF5BDDE1">
    <w:name w:val="2FFA05E5C07947E490927A817FF5BDDE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8CD5DAE7D65432198D4FCFC7FE25C511">
    <w:name w:val="28CD5DAE7D65432198D4FCFC7FE25C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16743F07362450A8E43627C8CF2A4201">
    <w:name w:val="A16743F07362450A8E43627C8CF2A42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C9581CE7D49468681D6E98FAB09E20C1">
    <w:name w:val="3C9581CE7D49468681D6E98FAB09E20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4">
    <w:name w:val="CBE887F228F7434B9F89DF9E4AB984CD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4">
    <w:name w:val="BD4857BD61E642B589B05455B3FE6CF2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4">
    <w:name w:val="769F93C7E4E2471280EE0BE9F486116D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3">
    <w:name w:val="E7847DB6FC98498D99BF863EB661822A2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3">
    <w:name w:val="54F79E7D41A7415CA2C6AB6429489D31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2">
    <w:name w:val="DF2FC25E724E4CFE814B5FBDC4D76ADB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1">
    <w:name w:val="FB6F0466134142CB9992FA56189DCC56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8">
    <w:name w:val="F98E71D2FEA8462488119316406E4343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1">
    <w:name w:val="4526BAA866674BE1AE9F02F3525179AB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9">
    <w:name w:val="498C89FDCB0949129C265D7DBB07D911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9">
    <w:name w:val="57FC7227DCAF43FFA6C1213F49DE2459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0">
    <w:name w:val="4362B53517524249A91A0C2607304BFE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3C602D861B4429E848D5B499477BEC8">
    <w:name w:val="73C602D861B4429E848D5B499477BEC8"/>
    <w:rsid w:val="00257449"/>
  </w:style>
  <w:style w:type="paragraph" w:customStyle="1" w:styleId="3AED62B0CC744B889361C152F93F573118">
    <w:name w:val="3AED62B0CC744B889361C152F93F573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5">
    <w:name w:val="BA03DC80014243168D87A179CAFEBB77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8">
    <w:name w:val="9E151EBC23374CD4ADA6AB2AE392F63C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6">
    <w:name w:val="8FDD83C5208F46AA9E7AE5579080DE8B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4">
    <w:name w:val="0C2BE6B8F4D44EE992DBAA5B1DB48B51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4">
    <w:name w:val="EB324668D00245A0AC0272019FAB3032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4">
    <w:name w:val="741C499B56E34602958DE6D0DE7C745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6">
    <w:name w:val="834DB4545D2D482E84D9B5B754F539CF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6">
    <w:name w:val="E6BB7B93AAB8405F91B6B5E9316EFF32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6">
    <w:name w:val="97541FD5673341EE8629B7BCF79A91C5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3">
    <w:name w:val="5458775BD98E4AC7ACAD0C7D83E31DA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3">
    <w:name w:val="9BAABF44649741B0BED1937E0EDE90EC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3">
    <w:name w:val="1BA1659F9BA646F9B4F794A12F4BD85B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3">
    <w:name w:val="349E7413B25C46A6A9F0A20C1E88149D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3">
    <w:name w:val="36603703CC5748F3843DF46E3BC754C6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3">
    <w:name w:val="863550798F2F42FDA657F535AEA06B10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3">
    <w:name w:val="0F6809681FF14C9FA57422EE25BAC068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3">
    <w:name w:val="ED3849739B5349C4BCB10877109800C6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3">
    <w:name w:val="328456639B694F48B0C6211A10D58EFD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3">
    <w:name w:val="CDEA672E29224D59AC6592FC2F8ECC09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3">
    <w:name w:val="D2505DE443BE4098BC1E6C13016AE030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3">
    <w:name w:val="C8D3220A5EEF44C797CDE1F89414C69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3">
    <w:name w:val="6A5472E30119453092C6746CBFA3AB8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3">
    <w:name w:val="5BC587482E7B47A5BC34CDFD450A7BB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2">
    <w:name w:val="57F3BE4CD6DD42D5A9C408773B3B6F1E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2">
    <w:name w:val="47BAF5639A834854B7277E7C2F0612D7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2">
    <w:name w:val="77F9BE4D5B60483BA24C74FE43B13327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8">
    <w:name w:val="C9D44688D78B4E95805426B8AD36920B8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8">
    <w:name w:val="1511E6CE3BA947AEBDC5AC76792AAC59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7">
    <w:name w:val="F96D2AA1703C412BA9C16DFF3E0FFE60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7">
    <w:name w:val="E499CC62669E4738928342D4CE4E594F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7">
    <w:name w:val="DE5DA10D9CF44F729CE5B34D98F5D46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7">
    <w:name w:val="B2F8F12930524049A6FA4877D76AFBF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7">
    <w:name w:val="9CAE37E7D7F0478F9466A59370D8F80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7">
    <w:name w:val="3D55F33757B44896B194966075F69DB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7">
    <w:name w:val="C8A728CF536F46769B4D61D37A7F67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5">
    <w:name w:val="EF4999FF05CB41ADB663A54065B8002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5">
    <w:name w:val="88051471DA74494A96F662E9ADB2B53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5">
    <w:name w:val="3660580465B84098857CAF627B238EB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5">
    <w:name w:val="E15D5E88F51F43E99CB588325A5F483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5">
    <w:name w:val="D89FFD329CA34CEA9F580A6218AFCF2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5">
    <w:name w:val="E85D319FAA9A43A395B2F2AD989129C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5">
    <w:name w:val="E82783EAB16D4752BB5EFCCA7C49779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5">
    <w:name w:val="00DEEF383F9D44BCA508FEB4E270996A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5">
    <w:name w:val="7E74E168733E4F6E9A7B7BB4B961604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5">
    <w:name w:val="E2624E131C5448B498E4BD3E5F9D4E6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5">
    <w:name w:val="9F42B07DA6D44CEB85A8879EA783789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4">
    <w:name w:val="43D4BD5689DB4C0CB3A9778F9A1CB04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4">
    <w:name w:val="AE6F6DB01D0444C3866B2231293CA4BE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4">
    <w:name w:val="C0CAEE4576054F55BF7D7BF071852DE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5">
    <w:name w:val="CBE887F228F7434B9F89DF9E4AB984CD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5">
    <w:name w:val="BD4857BD61E642B589B05455B3FE6CF2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5">
    <w:name w:val="769F93C7E4E2471280EE0BE9F486116D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4">
    <w:name w:val="E7847DB6FC98498D99BF863EB661822A2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4">
    <w:name w:val="54F79E7D41A7415CA2C6AB6429489D31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3">
    <w:name w:val="DF2FC25E724E4CFE814B5FBDC4D76ADB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2">
    <w:name w:val="FB6F0466134142CB9992FA56189DCC56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9">
    <w:name w:val="F98E71D2FEA8462488119316406E4343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2">
    <w:name w:val="4526BAA866674BE1AE9F02F3525179AB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20">
    <w:name w:val="498C89FDCB0949129C265D7DBB07D911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20">
    <w:name w:val="57FC7227DCAF43FFA6C1213F49DE2459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1">
    <w:name w:val="4362B53517524249A91A0C2607304BFE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D87D7C34AA64F0BA1E8517232DABC1F">
    <w:name w:val="9D87D7C34AA64F0BA1E8517232DABC1F"/>
    <w:rsid w:val="00257449"/>
  </w:style>
  <w:style w:type="paragraph" w:customStyle="1" w:styleId="45B53839E9574DB0A4812A760ABD52A8">
    <w:name w:val="45B53839E9574DB0A4812A760ABD52A8"/>
    <w:rsid w:val="00257449"/>
  </w:style>
  <w:style w:type="paragraph" w:customStyle="1" w:styleId="3AED62B0CC744B889361C152F93F573119">
    <w:name w:val="3AED62B0CC744B889361C152F93F5731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6">
    <w:name w:val="BA03DC80014243168D87A179CAFEBB77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9">
    <w:name w:val="9E151EBC23374CD4ADA6AB2AE392F63C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7">
    <w:name w:val="8FDD83C5208F46AA9E7AE5579080DE8B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5">
    <w:name w:val="0C2BE6B8F4D44EE992DBAA5B1DB48B51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5">
    <w:name w:val="EB324668D00245A0AC0272019FAB3032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5">
    <w:name w:val="741C499B56E34602958DE6D0DE7C745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7">
    <w:name w:val="834DB4545D2D482E84D9B5B754F539CF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7">
    <w:name w:val="E6BB7B93AAB8405F91B6B5E9316EFF32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7">
    <w:name w:val="97541FD5673341EE8629B7BCF79A91C5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4">
    <w:name w:val="5458775BD98E4AC7ACAD0C7D83E31DA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4">
    <w:name w:val="9BAABF44649741B0BED1937E0EDE90EC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4">
    <w:name w:val="1BA1659F9BA646F9B4F794A12F4BD85B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4">
    <w:name w:val="349E7413B25C46A6A9F0A20C1E88149D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4">
    <w:name w:val="36603703CC5748F3843DF46E3BC754C6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4">
    <w:name w:val="863550798F2F42FDA657F535AEA06B10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4">
    <w:name w:val="0F6809681FF14C9FA57422EE25BAC068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4">
    <w:name w:val="ED3849739B5349C4BCB10877109800C6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4">
    <w:name w:val="328456639B694F48B0C6211A10D58EFD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4">
    <w:name w:val="CDEA672E29224D59AC6592FC2F8ECC09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4">
    <w:name w:val="D2505DE443BE4098BC1E6C13016AE030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4">
    <w:name w:val="C8D3220A5EEF44C797CDE1F89414C69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4">
    <w:name w:val="6A5472E30119453092C6746CBFA3AB8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4">
    <w:name w:val="5BC587482E7B47A5BC34CDFD450A7BB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3">
    <w:name w:val="57F3BE4CD6DD42D5A9C408773B3B6F1E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3">
    <w:name w:val="47BAF5639A834854B7277E7C2F0612D7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3">
    <w:name w:val="77F9BE4D5B60483BA24C74FE43B13327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9">
    <w:name w:val="C9D44688D78B4E95805426B8AD36920B9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9">
    <w:name w:val="1511E6CE3BA947AEBDC5AC76792AAC59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8">
    <w:name w:val="F96D2AA1703C412BA9C16DFF3E0FFE60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8">
    <w:name w:val="E499CC62669E4738928342D4CE4E594F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8">
    <w:name w:val="DE5DA10D9CF44F729CE5B34D98F5D46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8">
    <w:name w:val="B2F8F12930524049A6FA4877D76AFBF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8">
    <w:name w:val="9CAE37E7D7F0478F9466A59370D8F80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8">
    <w:name w:val="3D55F33757B44896B194966075F69DB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8">
    <w:name w:val="C8A728CF536F46769B4D61D37A7F675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6">
    <w:name w:val="EF4999FF05CB41ADB663A54065B8002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6">
    <w:name w:val="88051471DA74494A96F662E9ADB2B53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6">
    <w:name w:val="3660580465B84098857CAF627B238EB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6">
    <w:name w:val="E15D5E88F51F43E99CB588325A5F483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6">
    <w:name w:val="D89FFD329CA34CEA9F580A6218AFCF2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6">
    <w:name w:val="E85D319FAA9A43A395B2F2AD989129C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6">
    <w:name w:val="E82783EAB16D4752BB5EFCCA7C49779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6">
    <w:name w:val="00DEEF383F9D44BCA508FEB4E270996A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6">
    <w:name w:val="7E74E168733E4F6E9A7B7BB4B961604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6">
    <w:name w:val="E2624E131C5448B498E4BD3E5F9D4E6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6">
    <w:name w:val="9F42B07DA6D44CEB85A8879EA783789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5">
    <w:name w:val="43D4BD5689DB4C0CB3A9778F9A1CB04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5">
    <w:name w:val="AE6F6DB01D0444C3866B2231293CA4BE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5">
    <w:name w:val="C0CAEE4576054F55BF7D7BF071852DE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">
    <w:name w:val="DD797975AD994E659609BEE771024B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">
    <w:name w:val="83CE3CA6CB644991A0FEA8AF5A84C548"/>
    <w:rsid w:val="00257449"/>
  </w:style>
  <w:style w:type="paragraph" w:customStyle="1" w:styleId="3AED62B0CC744B889361C152F93F573120">
    <w:name w:val="3AED62B0CC744B889361C152F93F5731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7">
    <w:name w:val="BA03DC80014243168D87A179CAFEBB77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0">
    <w:name w:val="9E151EBC23374CD4ADA6AB2AE392F63C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8">
    <w:name w:val="8FDD83C5208F46AA9E7AE5579080DE8B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6">
    <w:name w:val="0C2BE6B8F4D44EE992DBAA5B1DB48B51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6">
    <w:name w:val="EB324668D00245A0AC0272019FAB3032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6">
    <w:name w:val="741C499B56E34602958DE6D0DE7C745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8">
    <w:name w:val="834DB4545D2D482E84D9B5B754F539CF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8">
    <w:name w:val="E6BB7B93AAB8405F91B6B5E9316EFF32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8">
    <w:name w:val="97541FD5673341EE8629B7BCF79A91C5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5">
    <w:name w:val="5458775BD98E4AC7ACAD0C7D83E31DA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5">
    <w:name w:val="9BAABF44649741B0BED1937E0EDE90EC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5">
    <w:name w:val="1BA1659F9BA646F9B4F794A12F4BD85B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5">
    <w:name w:val="349E7413B25C46A6A9F0A20C1E88149D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5">
    <w:name w:val="36603703CC5748F3843DF46E3BC754C6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5">
    <w:name w:val="863550798F2F42FDA657F535AEA06B10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5">
    <w:name w:val="0F6809681FF14C9FA57422EE25BAC068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5">
    <w:name w:val="ED3849739B5349C4BCB10877109800C6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5">
    <w:name w:val="328456639B694F48B0C6211A10D58EFD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5">
    <w:name w:val="CDEA672E29224D59AC6592FC2F8ECC09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5">
    <w:name w:val="D2505DE443BE4098BC1E6C13016AE030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5">
    <w:name w:val="C8D3220A5EEF44C797CDE1F89414C69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5">
    <w:name w:val="6A5472E30119453092C6746CBFA3AB8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5">
    <w:name w:val="5BC587482E7B47A5BC34CDFD450A7BB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4">
    <w:name w:val="57F3BE4CD6DD42D5A9C408773B3B6F1E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4">
    <w:name w:val="47BAF5639A834854B7277E7C2F0612D7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4">
    <w:name w:val="77F9BE4D5B60483BA24C74FE43B13327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0">
    <w:name w:val="C9D44688D78B4E95805426B8AD36920B10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0">
    <w:name w:val="1511E6CE3BA947AEBDC5AC76792AAC59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9">
    <w:name w:val="F96D2AA1703C412BA9C16DFF3E0FFE60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9">
    <w:name w:val="E499CC62669E4738928342D4CE4E594F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9">
    <w:name w:val="DE5DA10D9CF44F729CE5B34D98F5D46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9">
    <w:name w:val="B2F8F12930524049A6FA4877D76AFBF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9">
    <w:name w:val="9CAE37E7D7F0478F9466A59370D8F80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9">
    <w:name w:val="3D55F33757B44896B194966075F69DB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9">
    <w:name w:val="C8A728CF536F46769B4D61D37A7F675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7">
    <w:name w:val="EF4999FF05CB41ADB663A54065B8002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7">
    <w:name w:val="88051471DA74494A96F662E9ADB2B53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7">
    <w:name w:val="3660580465B84098857CAF627B238EB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7">
    <w:name w:val="E15D5E88F51F43E99CB588325A5F483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7">
    <w:name w:val="D89FFD329CA34CEA9F580A6218AFCF2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7">
    <w:name w:val="E85D319FAA9A43A395B2F2AD989129C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7">
    <w:name w:val="E82783EAB16D4752BB5EFCCA7C49779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7">
    <w:name w:val="00DEEF383F9D44BCA508FEB4E270996A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7">
    <w:name w:val="7E74E168733E4F6E9A7B7BB4B961604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7">
    <w:name w:val="E2624E131C5448B498E4BD3E5F9D4E6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7">
    <w:name w:val="9F42B07DA6D44CEB85A8879EA783789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6">
    <w:name w:val="43D4BD5689DB4C0CB3A9778F9A1CB042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6">
    <w:name w:val="AE6F6DB01D0444C3866B2231293CA4BE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6">
    <w:name w:val="C0CAEE4576054F55BF7D7BF071852DE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1">
    <w:name w:val="DD797975AD994E659609BEE771024B2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1">
    <w:name w:val="83CE3CA6CB644991A0FEA8AF5A84C54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AED62B0CC744B889361C152F93F573121">
    <w:name w:val="3AED62B0CC744B889361C152F93F57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8">
    <w:name w:val="BA03DC80014243168D87A179CAFEBB77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1">
    <w:name w:val="9E151EBC23374CD4ADA6AB2AE392F63C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9">
    <w:name w:val="8FDD83C5208F46AA9E7AE5579080DE8B4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7">
    <w:name w:val="0C2BE6B8F4D44EE992DBAA5B1DB48B51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7">
    <w:name w:val="EB324668D00245A0AC0272019FAB3032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7">
    <w:name w:val="741C499B56E34602958DE6D0DE7C745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9">
    <w:name w:val="834DB4545D2D482E84D9B5B754F539CF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9">
    <w:name w:val="E6BB7B93AAB8405F91B6B5E9316EFF32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9">
    <w:name w:val="97541FD5673341EE8629B7BCF79A91C5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6">
    <w:name w:val="5458775BD98E4AC7ACAD0C7D83E31DA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6">
    <w:name w:val="9BAABF44649741B0BED1937E0EDE90EC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6">
    <w:name w:val="1BA1659F9BA646F9B4F794A12F4BD85B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6">
    <w:name w:val="349E7413B25C46A6A9F0A20C1E88149D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6">
    <w:name w:val="36603703CC5748F3843DF46E3BC754C6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6">
    <w:name w:val="863550798F2F42FDA657F535AEA06B10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6">
    <w:name w:val="0F6809681FF14C9FA57422EE25BAC068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6">
    <w:name w:val="ED3849739B5349C4BCB10877109800C6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6">
    <w:name w:val="328456639B694F48B0C6211A10D58EFD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6">
    <w:name w:val="CDEA672E29224D59AC6592FC2F8ECC09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6">
    <w:name w:val="D2505DE443BE4098BC1E6C13016AE030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6">
    <w:name w:val="C8D3220A5EEF44C797CDE1F89414C69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6">
    <w:name w:val="6A5472E30119453092C6746CBFA3AB8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6">
    <w:name w:val="5BC587482E7B47A5BC34CDFD450A7BB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5">
    <w:name w:val="57F3BE4CD6DD42D5A9C408773B3B6F1E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5">
    <w:name w:val="47BAF5639A834854B7277E7C2F0612D7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5">
    <w:name w:val="77F9BE4D5B60483BA24C74FE43B13327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1">
    <w:name w:val="C9D44688D78B4E95805426B8AD36920B1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1">
    <w:name w:val="1511E6CE3BA947AEBDC5AC76792AAC59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0">
    <w:name w:val="F96D2AA1703C412BA9C16DFF3E0FFE60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0">
    <w:name w:val="E499CC62669E4738928342D4CE4E594F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0">
    <w:name w:val="DE5DA10D9CF44F729CE5B34D98F5D46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0">
    <w:name w:val="B2F8F12930524049A6FA4877D76AFBF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0">
    <w:name w:val="9CAE37E7D7F0478F9466A59370D8F80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0">
    <w:name w:val="3D55F33757B44896B194966075F69DB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0">
    <w:name w:val="C8A728CF536F46769B4D61D37A7F675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8">
    <w:name w:val="EF4999FF05CB41ADB663A54065B8002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8">
    <w:name w:val="88051471DA74494A96F662E9ADB2B53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8">
    <w:name w:val="3660580465B84098857CAF627B238EB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8">
    <w:name w:val="E15D5E88F51F43E99CB588325A5F483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8">
    <w:name w:val="D89FFD329CA34CEA9F580A6218AFCF2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8">
    <w:name w:val="E85D319FAA9A43A395B2F2AD989129C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8">
    <w:name w:val="E82783EAB16D4752BB5EFCCA7C49779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8">
    <w:name w:val="00DEEF383F9D44BCA508FEB4E270996A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8">
    <w:name w:val="7E74E168733E4F6E9A7B7BB4B961604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8">
    <w:name w:val="E2624E131C5448B498E4BD3E5F9D4E6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8">
    <w:name w:val="9F42B07DA6D44CEB85A8879EA783789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7">
    <w:name w:val="43D4BD5689DB4C0CB3A9778F9A1CB042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7">
    <w:name w:val="AE6F6DB01D0444C3866B2231293CA4BE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7">
    <w:name w:val="C0CAEE4576054F55BF7D7BF071852DE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2">
    <w:name w:val="DD797975AD994E659609BEE771024B2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2">
    <w:name w:val="83CE3CA6CB644991A0FEA8AF5A84C54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1">
    <w:name w:val="2B9514CA729E4EFBB63E7511A71E38B01"/>
    <w:rsid w:val="00257449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84AAC0E5D0A94F28B28069877932D06D">
    <w:name w:val="84AAC0E5D0A94F28B28069877932D06D"/>
    <w:rsid w:val="00257449"/>
  </w:style>
  <w:style w:type="paragraph" w:customStyle="1" w:styleId="5A8A2E4CD18441F2A0C77FC80B669CF0">
    <w:name w:val="5A8A2E4CD18441F2A0C77FC80B669CF0"/>
    <w:rsid w:val="00257449"/>
  </w:style>
  <w:style w:type="paragraph" w:customStyle="1" w:styleId="3AED62B0CC744B889361C152F93F573122">
    <w:name w:val="3AED62B0CC744B889361C152F93F573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9">
    <w:name w:val="BA03DC80014243168D87A179CAFEBB77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2">
    <w:name w:val="9E151EBC23374CD4ADA6AB2AE392F63C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0">
    <w:name w:val="8FDD83C5208F46AA9E7AE5579080DE8B5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8">
    <w:name w:val="0C2BE6B8F4D44EE992DBAA5B1DB48B51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8">
    <w:name w:val="EB324668D00245A0AC0272019FAB3032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8">
    <w:name w:val="741C499B56E34602958DE6D0DE7C745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20">
    <w:name w:val="834DB4545D2D482E84D9B5B754F539CF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0">
    <w:name w:val="E6BB7B93AAB8405F91B6B5E9316EFF32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0">
    <w:name w:val="97541FD5673341EE8629B7BCF79A91C5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7">
    <w:name w:val="5458775BD98E4AC7ACAD0C7D83E31DA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7">
    <w:name w:val="9BAABF44649741B0BED1937E0EDE90EC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7">
    <w:name w:val="1BA1659F9BA646F9B4F794A12F4BD85B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7">
    <w:name w:val="349E7413B25C46A6A9F0A20C1E88149D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7">
    <w:name w:val="36603703CC5748F3843DF46E3BC754C6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7">
    <w:name w:val="863550798F2F42FDA657F535AEA06B10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7">
    <w:name w:val="0F6809681FF14C9FA57422EE25BAC068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7">
    <w:name w:val="ED3849739B5349C4BCB10877109800C6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7">
    <w:name w:val="328456639B694F48B0C6211A10D58EFD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7">
    <w:name w:val="CDEA672E29224D59AC6592FC2F8ECC09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7">
    <w:name w:val="D2505DE443BE4098BC1E6C13016AE030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7">
    <w:name w:val="C8D3220A5EEF44C797CDE1F89414C69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7">
    <w:name w:val="6A5472E30119453092C6746CBFA3AB8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7">
    <w:name w:val="5BC587482E7B47A5BC34CDFD450A7BB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6">
    <w:name w:val="57F3BE4CD6DD42D5A9C408773B3B6F1E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6">
    <w:name w:val="47BAF5639A834854B7277E7C2F0612D7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6">
    <w:name w:val="77F9BE4D5B60483BA24C74FE43B13327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2">
    <w:name w:val="C9D44688D78B4E95805426B8AD36920B12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2">
    <w:name w:val="1511E6CE3BA947AEBDC5AC76792AAC59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1">
    <w:name w:val="F96D2AA1703C412BA9C16DFF3E0FFE60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1">
    <w:name w:val="E499CC62669E4738928342D4CE4E594F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1">
    <w:name w:val="DE5DA10D9CF44F729CE5B34D98F5D46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1">
    <w:name w:val="B2F8F12930524049A6FA4877D76AFBF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1">
    <w:name w:val="9CAE37E7D7F0478F9466A59370D8F80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1">
    <w:name w:val="3D55F33757B44896B194966075F69DB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1">
    <w:name w:val="C8A728CF536F46769B4D61D37A7F675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9">
    <w:name w:val="EF4999FF05CB41ADB663A54065B8002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9">
    <w:name w:val="88051471DA74494A96F662E9ADB2B53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9">
    <w:name w:val="3660580465B84098857CAF627B238EB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9">
    <w:name w:val="E15D5E88F51F43E99CB588325A5F483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9">
    <w:name w:val="D89FFD329CA34CEA9F580A6218AFCF2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9">
    <w:name w:val="E85D319FAA9A43A395B2F2AD989129C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9">
    <w:name w:val="E82783EAB16D4752BB5EFCCA7C49779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9">
    <w:name w:val="00DEEF383F9D44BCA508FEB4E270996A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9">
    <w:name w:val="7E74E168733E4F6E9A7B7BB4B961604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9">
    <w:name w:val="E2624E131C5448B498E4BD3E5F9D4E69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9">
    <w:name w:val="9F42B07DA6D44CEB85A8879EA783789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8">
    <w:name w:val="43D4BD5689DB4C0CB3A9778F9A1CB042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8">
    <w:name w:val="AE6F6DB01D0444C3866B2231293CA4BE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8">
    <w:name w:val="C0CAEE4576054F55BF7D7BF071852DE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3">
    <w:name w:val="DD797975AD994E659609BEE771024B2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3">
    <w:name w:val="83CE3CA6CB644991A0FEA8AF5A84C54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1">
    <w:name w:val="5A8A2E4CD18441F2A0C77FC80B669CF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2">
    <w:name w:val="2B9514CA729E4EFBB63E7511A71E38B02"/>
    <w:rsid w:val="00257449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C1CD7DC473C549A4BF500D1D64C8FC2A">
    <w:name w:val="C1CD7DC473C549A4BF500D1D64C8FC2A"/>
    <w:rsid w:val="00CD227B"/>
  </w:style>
  <w:style w:type="paragraph" w:customStyle="1" w:styleId="3AED62B0CC744B889361C152F93F573123">
    <w:name w:val="3AED62B0CC744B889361C152F93F573123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0">
    <w:name w:val="BA03DC80014243168D87A179CAFEBB772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3">
    <w:name w:val="9E151EBC23374CD4ADA6AB2AE392F63C23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1">
    <w:name w:val="8FDD83C5208F46AA9E7AE5579080DE8B51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9">
    <w:name w:val="0C2BE6B8F4D44EE992DBAA5B1DB48B5119"/>
    <w:rsid w:val="00CD227B"/>
    <w:pPr>
      <w:numPr>
        <w:ilvl w:val="3"/>
        <w:numId w:val="4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9">
    <w:name w:val="EB324668D00245A0AC0272019FAB303219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1">
    <w:name w:val="834DB4545D2D482E84D9B5B754F539CF21"/>
    <w:rsid w:val="00CD227B"/>
    <w:pPr>
      <w:numPr>
        <w:ilvl w:val="2"/>
        <w:numId w:val="4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1">
    <w:name w:val="E6BB7B93AAB8405F91B6B5E9316EFF3221"/>
    <w:rsid w:val="00CD227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1">
    <w:name w:val="97541FD5673341EE8629B7BCF79A91C521"/>
    <w:rsid w:val="00CD227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8">
    <w:name w:val="5458775BD98E4AC7ACAD0C7D83E31DA5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8">
    <w:name w:val="9BAABF44649741B0BED1937E0EDE90EC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8">
    <w:name w:val="1BA1659F9BA646F9B4F794A12F4BD85B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8">
    <w:name w:val="349E7413B25C46A6A9F0A20C1E88149D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8">
    <w:name w:val="36603703CC5748F3843DF46E3BC754C6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8">
    <w:name w:val="863550798F2F42FDA657F535AEA06B10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8">
    <w:name w:val="0F6809681FF14C9FA57422EE25BAC068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8">
    <w:name w:val="ED3849739B5349C4BCB10877109800C6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8">
    <w:name w:val="328456639B694F48B0C6211A10D58EFD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8">
    <w:name w:val="CDEA672E29224D59AC6592FC2F8ECC09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8">
    <w:name w:val="D2505DE443BE4098BC1E6C13016AE030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8">
    <w:name w:val="C8D3220A5EEF44C797CDE1F89414C693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8">
    <w:name w:val="6A5472E30119453092C6746CBFA3AB83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8">
    <w:name w:val="5BC587482E7B47A5BC34CDFD450A7BB5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7">
    <w:name w:val="57F3BE4CD6DD42D5A9C408773B3B6F1E17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7">
    <w:name w:val="47BAF5639A834854B7277E7C2F0612D717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7">
    <w:name w:val="77F9BE4D5B60483BA24C74FE43B1332717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3">
    <w:name w:val="C9D44688D78B4E95805426B8AD36920B13"/>
    <w:rsid w:val="00CD227B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3">
    <w:name w:val="1511E6CE3BA947AEBDC5AC76792AAC5913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2">
    <w:name w:val="F96D2AA1703C412BA9C16DFF3E0FFE6012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2">
    <w:name w:val="E499CC62669E4738928342D4CE4E594F12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2">
    <w:name w:val="DE5DA10D9CF44F729CE5B34D98F5D460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2">
    <w:name w:val="B2F8F12930524049A6FA4877D76AFBF3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2">
    <w:name w:val="9CAE37E7D7F0478F9466A59370D8F805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2">
    <w:name w:val="3D55F33757B44896B194966075F69DBD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2">
    <w:name w:val="C8A728CF536F46769B4D61D37A7F6751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0">
    <w:name w:val="EF4999FF05CB41ADB663A54065B8002C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0">
    <w:name w:val="88051471DA74494A96F662E9ADB2B53C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0">
    <w:name w:val="3660580465B84098857CAF627B238EBF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0">
    <w:name w:val="E15D5E88F51F43E99CB588325A5F483F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0">
    <w:name w:val="D89FFD329CA34CEA9F580A6218AFCF27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0">
    <w:name w:val="E85D319FAA9A43A395B2F2AD989129C3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0">
    <w:name w:val="E82783EAB16D4752BB5EFCCA7C49779B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0">
    <w:name w:val="00DEEF383F9D44BCA508FEB4E270996A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0">
    <w:name w:val="7E74E168733E4F6E9A7B7BB4B961604B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0">
    <w:name w:val="E2624E131C5448B498E4BD3E5F9D4E69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10">
    <w:name w:val="9F42B07DA6D44CEB85A8879EA7837896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9">
    <w:name w:val="43D4BD5689DB4C0CB3A9778F9A1CB0429"/>
    <w:rsid w:val="00CD227B"/>
    <w:pPr>
      <w:numPr>
        <w:ilvl w:val="1"/>
        <w:numId w:val="4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9">
    <w:name w:val="AE6F6DB01D0444C3866B2231293CA4BE9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9">
    <w:name w:val="C0CAEE4576054F55BF7D7BF071852DEB9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4">
    <w:name w:val="DD797975AD994E659609BEE771024B224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4">
    <w:name w:val="83CE3CA6CB644991A0FEA8AF5A84C5484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2">
    <w:name w:val="5A8A2E4CD18441F2A0C77FC80B669CF0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3">
    <w:name w:val="2B9514CA729E4EFBB63E7511A71E38B03"/>
    <w:rsid w:val="00CD227B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931148A359B64193AFF3C4703E847C05">
    <w:name w:val="931148A359B64193AFF3C4703E847C05"/>
    <w:rsid w:val="00E358CC"/>
  </w:style>
  <w:style w:type="paragraph" w:customStyle="1" w:styleId="3C9573E135C14E38A28008AFDC52A008">
    <w:name w:val="3C9573E135C14E38A28008AFDC52A008"/>
    <w:rsid w:val="00E358CC"/>
  </w:style>
  <w:style w:type="paragraph" w:customStyle="1" w:styleId="C26FD8B442BC45FD88AD00795405ED4F">
    <w:name w:val="C26FD8B442BC45FD88AD00795405ED4F"/>
    <w:rsid w:val="00E358CC"/>
  </w:style>
  <w:style w:type="paragraph" w:customStyle="1" w:styleId="AADFA5DFA11D495CAA26756C47E8B829">
    <w:name w:val="AADFA5DFA11D495CAA26756C47E8B829"/>
    <w:rsid w:val="00E358CC"/>
  </w:style>
  <w:style w:type="paragraph" w:customStyle="1" w:styleId="AEAA4A8D7B334BEFA451A1E298F2BB32">
    <w:name w:val="AEAA4A8D7B334BEFA451A1E298F2BB32"/>
    <w:rsid w:val="00E358CC"/>
  </w:style>
  <w:style w:type="paragraph" w:customStyle="1" w:styleId="B953475119E84BC7B1EC1EC4CF14C34B">
    <w:name w:val="B953475119E84BC7B1EC1EC4CF14C34B"/>
    <w:rsid w:val="006E0AC6"/>
  </w:style>
  <w:style w:type="paragraph" w:customStyle="1" w:styleId="7B47AB4CE47A48168F9B20BF0A5A0189">
    <w:name w:val="7B47AB4CE47A48168F9B20BF0A5A0189"/>
    <w:rsid w:val="006E0AC6"/>
  </w:style>
  <w:style w:type="paragraph" w:customStyle="1" w:styleId="E54953F865EE4AAC9858CF3BE3A8E727">
    <w:name w:val="E54953F865EE4AAC9858CF3BE3A8E727"/>
    <w:rsid w:val="006E0AC6"/>
  </w:style>
  <w:style w:type="paragraph" w:customStyle="1" w:styleId="5A1F2C1B6F484EE49D9BA602559A94A6">
    <w:name w:val="5A1F2C1B6F484EE49D9BA602559A94A6"/>
    <w:rsid w:val="006E0AC6"/>
  </w:style>
  <w:style w:type="paragraph" w:customStyle="1" w:styleId="A1F1EF5E6C8241D1A21FEB52C94DAD7D">
    <w:name w:val="A1F1EF5E6C8241D1A21FEB52C94DAD7D"/>
    <w:rsid w:val="006E0AC6"/>
  </w:style>
  <w:style w:type="paragraph" w:customStyle="1" w:styleId="76E835CE9D824B1986F1C3694ED70EED">
    <w:name w:val="76E835CE9D824B1986F1C3694ED70EED"/>
    <w:rsid w:val="006E0AC6"/>
  </w:style>
  <w:style w:type="paragraph" w:customStyle="1" w:styleId="979938CF48CA4307ABCABA4EF5F14837">
    <w:name w:val="979938CF48CA4307ABCABA4EF5F14837"/>
    <w:rsid w:val="006E0AC6"/>
  </w:style>
  <w:style w:type="paragraph" w:customStyle="1" w:styleId="3AED62B0CC744B889361C152F93F573124">
    <w:name w:val="3AED62B0CC744B889361C152F93F573124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1">
    <w:name w:val="BA03DC80014243168D87A179CAFEBB772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4">
    <w:name w:val="9E151EBC23374CD4ADA6AB2AE392F63C24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2">
    <w:name w:val="8FDD83C5208F46AA9E7AE5579080DE8B52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0">
    <w:name w:val="0C2BE6B8F4D44EE992DBAA5B1DB48B5120"/>
    <w:rsid w:val="006E0AC6"/>
    <w:pPr>
      <w:numPr>
        <w:ilvl w:val="3"/>
        <w:numId w:val="5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0">
    <w:name w:val="EB324668D00245A0AC0272019FAB303220"/>
    <w:rsid w:val="006E0AC6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953475119E84BC7B1EC1EC4CF14C34B1">
    <w:name w:val="B953475119E84BC7B1EC1EC4CF14C34B1"/>
    <w:rsid w:val="006E0AC6"/>
    <w:pPr>
      <w:numPr>
        <w:ilvl w:val="2"/>
        <w:numId w:val="5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B47AB4CE47A48168F9B20BF0A5A01891">
    <w:name w:val="7B47AB4CE47A48168F9B20BF0A5A01891"/>
    <w:rsid w:val="006E0AC6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54953F865EE4AAC9858CF3BE3A8E7271">
    <w:name w:val="E54953F865EE4AAC9858CF3BE3A8E7271"/>
    <w:rsid w:val="006E0AC6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18">
    <w:name w:val="57F3BE4CD6DD42D5A9C408773B3B6F1E18"/>
    <w:rsid w:val="006E0AC6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8">
    <w:name w:val="47BAF5639A834854B7277E7C2F0612D718"/>
    <w:rsid w:val="006E0AC6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8">
    <w:name w:val="77F9BE4D5B60483BA24C74FE43B1332718"/>
    <w:rsid w:val="006E0AC6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A1F1EF5E6C8241D1A21FEB52C94DAD7D1">
    <w:name w:val="A1F1EF5E6C8241D1A21FEB52C94DAD7D1"/>
    <w:rsid w:val="006E0AC6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E5DA10D9CF44F729CE5B34D98F5D46013">
    <w:name w:val="DE5DA10D9CF44F729CE5B34D98F5D460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3">
    <w:name w:val="B2F8F12930524049A6FA4877D76AFBF3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3">
    <w:name w:val="9CAE37E7D7F0478F9466A59370D8F805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3">
    <w:name w:val="3D55F33757B44896B194966075F69DBD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3">
    <w:name w:val="C8A728CF536F46769B4D61D37A7F6751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1">
    <w:name w:val="EF4999FF05CB41ADB663A54065B8002C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1">
    <w:name w:val="88051471DA74494A96F662E9ADB2B53C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1">
    <w:name w:val="3660580465B84098857CAF627B238EBF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1">
    <w:name w:val="E15D5E88F51F43E99CB588325A5F483F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1">
    <w:name w:val="D89FFD329CA34CEA9F580A6218AFCF27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6E835CE9D824B1986F1C3694ED70EED1">
    <w:name w:val="76E835CE9D824B1986F1C3694ED70EED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E0C250019E41CDB21BF5BE34A30256">
    <w:name w:val="EFE0C250019E41CDB21BF5BE34A30256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859E9ED66DC4D39A8CE8D1180494D14">
    <w:name w:val="3859E9ED66DC4D39A8CE8D1180494D14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5">
    <w:name w:val="DD797975AD994E659609BEE771024B225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5">
    <w:name w:val="83CE3CA6CB644991A0FEA8AF5A84C5485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9938CF48CA4307ABCABA4EF5F148371">
    <w:name w:val="979938CF48CA4307ABCABA4EF5F14837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CF3892F78A24440A3FDC23CF9A75819">
    <w:name w:val="5CF3892F78A24440A3FDC23CF9A75819"/>
    <w:rsid w:val="00B35BDC"/>
  </w:style>
  <w:style w:type="paragraph" w:customStyle="1" w:styleId="3AED62B0CC744B889361C152F93F573125">
    <w:name w:val="3AED62B0CC744B889361C152F93F573125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2">
    <w:name w:val="BA03DC80014243168D87A179CAFEBB772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5">
    <w:name w:val="9E151EBC23374CD4ADA6AB2AE392F63C25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3">
    <w:name w:val="8FDD83C5208F46AA9E7AE5579080DE8B53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1">
    <w:name w:val="0C2BE6B8F4D44EE992DBAA5B1DB48B5121"/>
    <w:rsid w:val="008D27C4"/>
    <w:pPr>
      <w:numPr>
        <w:ilvl w:val="3"/>
        <w:numId w:val="6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1">
    <w:name w:val="EB324668D00245A0AC0272019FAB303221"/>
    <w:rsid w:val="008D27C4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953475119E84BC7B1EC1EC4CF14C34B2">
    <w:name w:val="B953475119E84BC7B1EC1EC4CF14C34B2"/>
    <w:rsid w:val="008D27C4"/>
    <w:pPr>
      <w:numPr>
        <w:ilvl w:val="2"/>
        <w:numId w:val="6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B47AB4CE47A48168F9B20BF0A5A01892">
    <w:name w:val="7B47AB4CE47A48168F9B20BF0A5A01892"/>
    <w:rsid w:val="008D27C4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54953F865EE4AAC9858CF3BE3A8E7272">
    <w:name w:val="E54953F865EE4AAC9858CF3BE3A8E7272"/>
    <w:rsid w:val="008D27C4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19">
    <w:name w:val="57F3BE4CD6DD42D5A9C408773B3B6F1E19"/>
    <w:rsid w:val="008D27C4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9">
    <w:name w:val="47BAF5639A834854B7277E7C2F0612D719"/>
    <w:rsid w:val="008D27C4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9">
    <w:name w:val="77F9BE4D5B60483BA24C74FE43B1332719"/>
    <w:rsid w:val="008D27C4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A1F1EF5E6C8241D1A21FEB52C94DAD7D2">
    <w:name w:val="A1F1EF5E6C8241D1A21FEB52C94DAD7D2"/>
    <w:rsid w:val="008D27C4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E5DA10D9CF44F729CE5B34D98F5D46014">
    <w:name w:val="DE5DA10D9CF44F729CE5B34D98F5D460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4">
    <w:name w:val="B2F8F12930524049A6FA4877D76AFBF3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4">
    <w:name w:val="9CAE37E7D7F0478F9466A59370D8F805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4">
    <w:name w:val="3D55F33757B44896B194966075F69DBD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4">
    <w:name w:val="C8A728CF536F46769B4D61D37A7F6751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2">
    <w:name w:val="EF4999FF05CB41ADB663A54065B8002C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2">
    <w:name w:val="88051471DA74494A96F662E9ADB2B53C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2">
    <w:name w:val="3660580465B84098857CAF627B238EBF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2">
    <w:name w:val="E15D5E88F51F43E99CB588325A5F483F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2">
    <w:name w:val="D89FFD329CA34CEA9F580A6218AFCF27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CF3892F78A24440A3FDC23CF9A758191">
    <w:name w:val="5CF3892F78A24440A3FDC23CF9A758191"/>
    <w:rsid w:val="008D27C4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6E835CE9D824B1986F1C3694ED70EED2">
    <w:name w:val="76E835CE9D824B1986F1C3694ED70EED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E0C250019E41CDB21BF5BE34A302561">
    <w:name w:val="EFE0C250019E41CDB21BF5BE34A302561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859E9ED66DC4D39A8CE8D1180494D141">
    <w:name w:val="3859E9ED66DC4D39A8CE8D1180494D141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6">
    <w:name w:val="DD797975AD994E659609BEE771024B226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6">
    <w:name w:val="83CE3CA6CB644991A0FEA8AF5A84C5486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9938CF48CA4307ABCABA4EF5F148372">
    <w:name w:val="979938CF48CA4307ABCABA4EF5F14837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484410C51DB4977AAE4B20610A00CA4">
    <w:name w:val="5484410C51DB4977AAE4B20610A00CA4"/>
    <w:rsid w:val="0067770A"/>
  </w:style>
  <w:style w:type="paragraph" w:customStyle="1" w:styleId="506ADAD24D1941D79F5402B1A2EB42D5">
    <w:name w:val="506ADAD24D1941D79F5402B1A2EB42D5"/>
    <w:rsid w:val="0067770A"/>
  </w:style>
  <w:style w:type="paragraph" w:customStyle="1" w:styleId="3AED62B0CC744B889361C152F93F573126">
    <w:name w:val="3AED62B0CC744B889361C152F93F573126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3">
    <w:name w:val="BA03DC80014243168D87A179CAFEBB772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6">
    <w:name w:val="9E151EBC23374CD4ADA6AB2AE392F63C26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4">
    <w:name w:val="8FDD83C5208F46AA9E7AE5579080DE8B54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2">
    <w:name w:val="0C2BE6B8F4D44EE992DBAA5B1DB48B5122"/>
    <w:rsid w:val="0067770A"/>
    <w:pPr>
      <w:numPr>
        <w:ilvl w:val="3"/>
        <w:numId w:val="7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2">
    <w:name w:val="EB324668D00245A0AC0272019FAB303222"/>
    <w:rsid w:val="0067770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953475119E84BC7B1EC1EC4CF14C34B3">
    <w:name w:val="B953475119E84BC7B1EC1EC4CF14C34B3"/>
    <w:rsid w:val="0067770A"/>
    <w:pPr>
      <w:numPr>
        <w:ilvl w:val="2"/>
        <w:numId w:val="7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B47AB4CE47A48168F9B20BF0A5A01893">
    <w:name w:val="7B47AB4CE47A48168F9B20BF0A5A01893"/>
    <w:rsid w:val="0067770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54953F865EE4AAC9858CF3BE3A8E7273">
    <w:name w:val="E54953F865EE4AAC9858CF3BE3A8E7273"/>
    <w:rsid w:val="0067770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20">
    <w:name w:val="57F3BE4CD6DD42D5A9C408773B3B6F1E20"/>
    <w:rsid w:val="0067770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0">
    <w:name w:val="47BAF5639A834854B7277E7C2F0612D720"/>
    <w:rsid w:val="0067770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0">
    <w:name w:val="77F9BE4D5B60483BA24C74FE43B1332720"/>
    <w:rsid w:val="0067770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5">
    <w:name w:val="DE5DA10D9CF44F729CE5B34D98F5D460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5">
    <w:name w:val="B2F8F12930524049A6FA4877D76AFBF3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5">
    <w:name w:val="9CAE37E7D7F0478F9466A59370D8F805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5">
    <w:name w:val="3D55F33757B44896B194966075F69DBD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5">
    <w:name w:val="C8A728CF536F46769B4D61D37A7F6751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3">
    <w:name w:val="EF4999FF05CB41ADB663A54065B8002C1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3">
    <w:name w:val="88051471DA74494A96F662E9ADB2B53C1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3">
    <w:name w:val="3660580465B84098857CAF627B238EBF1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06ADAD24D1941D79F5402B1A2EB42D51">
    <w:name w:val="506ADAD24D1941D79F5402B1A2EB42D51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3">
    <w:name w:val="D89FFD329CA34CEA9F580A6218AFCF271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CF3892F78A24440A3FDC23CF9A758192">
    <w:name w:val="5CF3892F78A24440A3FDC23CF9A758192"/>
    <w:rsid w:val="0067770A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6E835CE9D824B1986F1C3694ED70EED3">
    <w:name w:val="76E835CE9D824B1986F1C3694ED70EED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E0C250019E41CDB21BF5BE34A302562">
    <w:name w:val="EFE0C250019E41CDB21BF5BE34A302562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859E9ED66DC4D39A8CE8D1180494D142">
    <w:name w:val="3859E9ED66DC4D39A8CE8D1180494D142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7">
    <w:name w:val="DD797975AD994E659609BEE771024B227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7">
    <w:name w:val="83CE3CA6CB644991A0FEA8AF5A84C5487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9938CF48CA4307ABCABA4EF5F148373">
    <w:name w:val="979938CF48CA4307ABCABA4EF5F14837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A15D969B0F490593968593666BE5A4">
    <w:name w:val="A8A15D969B0F490593968593666BE5A4"/>
    <w:rsid w:val="000C610F"/>
  </w:style>
  <w:style w:type="paragraph" w:customStyle="1" w:styleId="3AED62B0CC744B889361C152F93F573127">
    <w:name w:val="3AED62B0CC744B889361C152F93F573127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4">
    <w:name w:val="BA03DC80014243168D87A179CAFEBB772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7">
    <w:name w:val="9E151EBC23374CD4ADA6AB2AE392F63C27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5">
    <w:name w:val="8FDD83C5208F46AA9E7AE5579080DE8B55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3">
    <w:name w:val="0C2BE6B8F4D44EE992DBAA5B1DB48B5123"/>
    <w:rsid w:val="000C610F"/>
    <w:pPr>
      <w:numPr>
        <w:ilvl w:val="3"/>
        <w:numId w:val="8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3">
    <w:name w:val="EB324668D00245A0AC0272019FAB303223"/>
    <w:rsid w:val="000C610F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953475119E84BC7B1EC1EC4CF14C34B4">
    <w:name w:val="B953475119E84BC7B1EC1EC4CF14C34B4"/>
    <w:rsid w:val="000C610F"/>
    <w:pPr>
      <w:numPr>
        <w:ilvl w:val="2"/>
        <w:numId w:val="8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B47AB4CE47A48168F9B20BF0A5A01894">
    <w:name w:val="7B47AB4CE47A48168F9B20BF0A5A01894"/>
    <w:rsid w:val="000C610F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54953F865EE4AAC9858CF3BE3A8E7274">
    <w:name w:val="E54953F865EE4AAC9858CF3BE3A8E7274"/>
    <w:rsid w:val="000C610F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21">
    <w:name w:val="57F3BE4CD6DD42D5A9C408773B3B6F1E21"/>
    <w:rsid w:val="000C610F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1">
    <w:name w:val="47BAF5639A834854B7277E7C2F0612D721"/>
    <w:rsid w:val="000C610F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1">
    <w:name w:val="77F9BE4D5B60483BA24C74FE43B1332721"/>
    <w:rsid w:val="000C610F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6">
    <w:name w:val="DE5DA10D9CF44F729CE5B34D98F5D460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6">
    <w:name w:val="B2F8F12930524049A6FA4877D76AFBF3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6">
    <w:name w:val="9CAE37E7D7F0478F9466A59370D8F805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6">
    <w:name w:val="3D55F33757B44896B194966075F69DBD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6">
    <w:name w:val="C8A728CF536F46769B4D61D37A7F6751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4">
    <w:name w:val="EF4999FF05CB41ADB663A54065B8002C1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4">
    <w:name w:val="88051471DA74494A96F662E9ADB2B53C1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4">
    <w:name w:val="3660580465B84098857CAF627B238EBF1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06ADAD24D1941D79F5402B1A2EB42D52">
    <w:name w:val="506ADAD24D1941D79F5402B1A2EB42D52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A15D969B0F490593968593666BE5A41">
    <w:name w:val="A8A15D969B0F490593968593666BE5A41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6E835CE9D824B1986F1C3694ED70EED4">
    <w:name w:val="76E835CE9D824B1986F1C3694ED70EED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E0C250019E41CDB21BF5BE34A302563">
    <w:name w:val="EFE0C250019E41CDB21BF5BE34A302563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859E9ED66DC4D39A8CE8D1180494D143">
    <w:name w:val="3859E9ED66DC4D39A8CE8D1180494D143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8">
    <w:name w:val="DD797975AD994E659609BEE771024B228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8">
    <w:name w:val="83CE3CA6CB644991A0FEA8AF5A84C5488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9938CF48CA4307ABCABA4EF5F148374">
    <w:name w:val="979938CF48CA4307ABCABA4EF5F14837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227B"/>
    <w:pPr>
      <w:numPr>
        <w:numId w:val="1"/>
      </w:numPr>
      <w:pBdr>
        <w:bottom w:val="single" w:sz="4" w:space="1" w:color="auto"/>
      </w:pBdr>
      <w:spacing w:before="120" w:after="0" w:line="240" w:lineRule="auto"/>
      <w:jc w:val="both"/>
      <w:outlineLvl w:val="0"/>
    </w:pPr>
    <w:rPr>
      <w:rFonts w:eastAsiaTheme="minorHAnsi"/>
      <w:b/>
      <w:caps/>
      <w:sz w:val="28"/>
      <w:szCs w:val="28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D227B"/>
    <w:pPr>
      <w:numPr>
        <w:ilvl w:val="1"/>
        <w:numId w:val="1"/>
      </w:numPr>
      <w:spacing w:before="120" w:after="0" w:line="240" w:lineRule="auto"/>
      <w:contextualSpacing w:val="0"/>
      <w:jc w:val="both"/>
      <w:outlineLvl w:val="1"/>
    </w:pPr>
    <w:rPr>
      <w:rFonts w:eastAsiaTheme="minorHAnsi"/>
      <w:szCs w:val="24"/>
      <w:lang w:eastAsia="en-US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CD227B"/>
    <w:pPr>
      <w:numPr>
        <w:ilvl w:val="2"/>
        <w:numId w:val="1"/>
      </w:numPr>
      <w:spacing w:before="120" w:after="0" w:line="240" w:lineRule="auto"/>
      <w:contextualSpacing w:val="0"/>
      <w:jc w:val="both"/>
      <w:outlineLvl w:val="2"/>
    </w:pPr>
    <w:rPr>
      <w:rFonts w:eastAsiaTheme="minorHAnsi"/>
      <w:szCs w:val="24"/>
      <w:lang w:eastAsia="en-US"/>
    </w:rPr>
  </w:style>
  <w:style w:type="paragraph" w:styleId="Nadpis4">
    <w:name w:val="heading 4"/>
    <w:basedOn w:val="Bezmezer"/>
    <w:link w:val="Nadpis4Char"/>
    <w:uiPriority w:val="9"/>
    <w:unhideWhenUsed/>
    <w:qFormat/>
    <w:rsid w:val="00CD227B"/>
    <w:pPr>
      <w:numPr>
        <w:ilvl w:val="3"/>
        <w:numId w:val="1"/>
      </w:numPr>
      <w:jc w:val="both"/>
      <w:outlineLvl w:val="3"/>
    </w:pPr>
    <w:rPr>
      <w:rFonts w:eastAsiaTheme="minorHAnsi"/>
      <w:szCs w:val="24"/>
      <w:lang w:eastAsia="en-US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CD227B"/>
    <w:pPr>
      <w:numPr>
        <w:ilvl w:val="4"/>
        <w:numId w:val="1"/>
      </w:numPr>
      <w:spacing w:before="120" w:after="0" w:line="240" w:lineRule="auto"/>
      <w:jc w:val="both"/>
      <w:outlineLvl w:val="4"/>
    </w:pPr>
    <w:rPr>
      <w:rFonts w:eastAsiaTheme="minorHAnsi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610F"/>
    <w:rPr>
      <w:color w:val="808080"/>
    </w:rPr>
  </w:style>
  <w:style w:type="paragraph" w:customStyle="1" w:styleId="9367D1D61EDD49A99704BCCC898A0A04">
    <w:name w:val="9367D1D61EDD49A99704BCCC898A0A0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1">
    <w:name w:val="9367D1D61EDD49A99704BCCC898A0A04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2">
    <w:name w:val="9367D1D61EDD49A99704BCCC898A0A04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3">
    <w:name w:val="9367D1D61EDD49A99704BCCC898A0A04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4">
    <w:name w:val="9367D1D61EDD49A99704BCCC898A0A04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5">
    <w:name w:val="9367D1D61EDD49A99704BCCC898A0A04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6">
    <w:name w:val="9367D1D61EDD49A99704BCCC898A0A04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7">
    <w:name w:val="9367D1D61EDD49A99704BCCC898A0A04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8">
    <w:name w:val="9367D1D61EDD49A99704BCCC898A0A04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9">
    <w:name w:val="9367D1D61EDD49A99704BCCC898A0A04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">
    <w:name w:val="8B184C53182445AB8926BEAA811F20E4"/>
    <w:rsid w:val="001D7587"/>
    <w:pPr>
      <w:spacing w:before="120" w:after="0" w:line="240" w:lineRule="auto"/>
      <w:ind w:left="680"/>
      <w:jc w:val="both"/>
    </w:pPr>
    <w:rPr>
      <w:rFonts w:eastAsiaTheme="minorHAnsi"/>
      <w:sz w:val="24"/>
      <w:szCs w:val="24"/>
      <w:lang w:eastAsia="en-US"/>
    </w:rPr>
  </w:style>
  <w:style w:type="paragraph" w:customStyle="1" w:styleId="7E31FCABD8B64239A5469A6C0C7F8C96">
    <w:name w:val="7E31FCABD8B64239A5469A6C0C7F8C96"/>
    <w:rsid w:val="001D7587"/>
    <w:pPr>
      <w:spacing w:before="120" w:after="0" w:line="240" w:lineRule="auto"/>
      <w:ind w:left="680"/>
      <w:jc w:val="both"/>
    </w:pPr>
    <w:rPr>
      <w:rFonts w:eastAsiaTheme="minorHAnsi"/>
      <w:sz w:val="24"/>
      <w:szCs w:val="24"/>
      <w:lang w:eastAsia="en-US"/>
    </w:rPr>
  </w:style>
  <w:style w:type="paragraph" w:customStyle="1" w:styleId="0FB51CCF647349E7A2B6C34AB7A312CA">
    <w:name w:val="0FB51CCF647349E7A2B6C34AB7A312CA"/>
    <w:rsid w:val="001D7587"/>
  </w:style>
  <w:style w:type="paragraph" w:customStyle="1" w:styleId="DC0392C2BD18432CB32913258B69BDD2">
    <w:name w:val="DC0392C2BD18432CB32913258B69BDD2"/>
    <w:rsid w:val="001D7587"/>
  </w:style>
  <w:style w:type="paragraph" w:customStyle="1" w:styleId="1BDD3AFDECEA4482B0E65866157A0270">
    <w:name w:val="1BDD3AFDECEA4482B0E65866157A0270"/>
    <w:rsid w:val="001D7587"/>
  </w:style>
  <w:style w:type="paragraph" w:customStyle="1" w:styleId="37FEDBA1449F465B9218BDB9CE86E6A7">
    <w:name w:val="37FEDBA1449F465B9218BDB9CE86E6A7"/>
    <w:rsid w:val="001D7587"/>
  </w:style>
  <w:style w:type="paragraph" w:customStyle="1" w:styleId="757496920AB8428C8623F945D8C60721">
    <w:name w:val="757496920AB8428C8623F945D8C60721"/>
    <w:rsid w:val="001D7587"/>
  </w:style>
  <w:style w:type="paragraph" w:customStyle="1" w:styleId="264EAC591893478CBDCFD45C2C245371">
    <w:name w:val="264EAC591893478CBDCFD45C2C245371"/>
    <w:rsid w:val="001D7587"/>
  </w:style>
  <w:style w:type="paragraph" w:customStyle="1" w:styleId="BF093368C3AC4ED285A4FB0D7DAD3FA8">
    <w:name w:val="BF093368C3AC4ED285A4FB0D7DAD3FA8"/>
    <w:rsid w:val="001D7587"/>
  </w:style>
  <w:style w:type="paragraph" w:customStyle="1" w:styleId="81DADD312B7B4386A2FA12F18B31B01B">
    <w:name w:val="81DADD312B7B4386A2FA12F18B31B01B"/>
    <w:rsid w:val="001D7587"/>
  </w:style>
  <w:style w:type="paragraph" w:customStyle="1" w:styleId="57F13A7C954C464CA2C940F68895845F">
    <w:name w:val="57F13A7C954C464CA2C940F68895845F"/>
    <w:rsid w:val="001D7587"/>
  </w:style>
  <w:style w:type="paragraph" w:customStyle="1" w:styleId="5C59F8AB94C343C9A93D4C6F10B27251">
    <w:name w:val="5C59F8AB94C343C9A93D4C6F10B27251"/>
    <w:rsid w:val="001D7587"/>
  </w:style>
  <w:style w:type="paragraph" w:customStyle="1" w:styleId="4965AF45BE434FEE9F269BB6B757250E">
    <w:name w:val="4965AF45BE434FEE9F269BB6B757250E"/>
    <w:rsid w:val="001D7587"/>
  </w:style>
  <w:style w:type="paragraph" w:customStyle="1" w:styleId="7B797F3770AD49ECA9990EC54838D140">
    <w:name w:val="7B797F3770AD49ECA9990EC54838D140"/>
    <w:rsid w:val="001D7587"/>
  </w:style>
  <w:style w:type="paragraph" w:customStyle="1" w:styleId="040F12E65F9D453792FEB85B1CD7CD7C">
    <w:name w:val="040F12E65F9D453792FEB85B1CD7CD7C"/>
    <w:rsid w:val="001D7587"/>
  </w:style>
  <w:style w:type="paragraph" w:customStyle="1" w:styleId="C49D444125244F29B3EA65D21A1C9D75">
    <w:name w:val="C49D444125244F29B3EA65D21A1C9D75"/>
    <w:rsid w:val="001D7587"/>
  </w:style>
  <w:style w:type="paragraph" w:customStyle="1" w:styleId="2AE2DDDADD624DACA827FDB5402DEBCB">
    <w:name w:val="2AE2DDDADD624DACA827FDB5402DEBCB"/>
    <w:rsid w:val="001D7587"/>
  </w:style>
  <w:style w:type="paragraph" w:customStyle="1" w:styleId="4C3697170A3544D0B8FB919040E5132E">
    <w:name w:val="4C3697170A3544D0B8FB919040E5132E"/>
    <w:rsid w:val="001D7587"/>
  </w:style>
  <w:style w:type="paragraph" w:customStyle="1" w:styleId="4AFE937FEA3044398A21E596AF9E725D">
    <w:name w:val="4AFE937FEA3044398A21E596AF9E725D"/>
    <w:rsid w:val="001D7587"/>
  </w:style>
  <w:style w:type="paragraph" w:customStyle="1" w:styleId="A963E9C250E045BE942E80CD8093AA60">
    <w:name w:val="A963E9C250E045BE942E80CD8093AA60"/>
    <w:rsid w:val="001D7587"/>
  </w:style>
  <w:style w:type="paragraph" w:customStyle="1" w:styleId="0092122BCAEF4A728E6E78676885C85B">
    <w:name w:val="0092122BCAEF4A728E6E78676885C85B"/>
    <w:rsid w:val="001D7587"/>
  </w:style>
  <w:style w:type="paragraph" w:customStyle="1" w:styleId="62F39A7E71434D1493472119BF255295">
    <w:name w:val="62F39A7E71434D1493472119BF255295"/>
    <w:rsid w:val="001D7587"/>
  </w:style>
  <w:style w:type="paragraph" w:customStyle="1" w:styleId="BC5576DD54614914B17B7E716214F9E5">
    <w:name w:val="BC5576DD54614914B17B7E716214F9E5"/>
    <w:rsid w:val="001D7587"/>
  </w:style>
  <w:style w:type="paragraph" w:customStyle="1" w:styleId="BF3FB9636CC348538E7F3945E658C648">
    <w:name w:val="BF3FB9636CC348538E7F3945E658C648"/>
    <w:rsid w:val="001D7587"/>
  </w:style>
  <w:style w:type="paragraph" w:customStyle="1" w:styleId="918EF3BC0B1E4CC1B74E783FF8BB123E">
    <w:name w:val="918EF3BC0B1E4CC1B74E783FF8BB123E"/>
    <w:rsid w:val="001D7587"/>
  </w:style>
  <w:style w:type="paragraph" w:customStyle="1" w:styleId="4722DB8909B048B283D042E0425319D7">
    <w:name w:val="4722DB8909B048B283D042E0425319D7"/>
    <w:rsid w:val="001D7587"/>
  </w:style>
  <w:style w:type="paragraph" w:customStyle="1" w:styleId="42115684748F4C0C983084BF6BEB6E86">
    <w:name w:val="42115684748F4C0C983084BF6BEB6E86"/>
    <w:rsid w:val="001D7587"/>
  </w:style>
  <w:style w:type="paragraph" w:customStyle="1" w:styleId="F42B10A1348048299A8C833014BBE208">
    <w:name w:val="F42B10A1348048299A8C833014BBE208"/>
    <w:rsid w:val="001D7587"/>
  </w:style>
  <w:style w:type="paragraph" w:customStyle="1" w:styleId="56211FF8F7CF40968FA6849BFDB1CD14">
    <w:name w:val="56211FF8F7CF40968FA6849BFDB1CD14"/>
    <w:rsid w:val="001D7587"/>
  </w:style>
  <w:style w:type="paragraph" w:customStyle="1" w:styleId="7C7275B22923467C9EC918430833484E">
    <w:name w:val="7C7275B22923467C9EC918430833484E"/>
    <w:rsid w:val="001D7587"/>
  </w:style>
  <w:style w:type="paragraph" w:customStyle="1" w:styleId="1E0D44233C3445178C6FC021CC6E9FDA">
    <w:name w:val="1E0D44233C3445178C6FC021CC6E9FDA"/>
    <w:rsid w:val="001D7587"/>
  </w:style>
  <w:style w:type="paragraph" w:customStyle="1" w:styleId="C3ED182162544EB1A5A29CAB4FCF9E1C">
    <w:name w:val="C3ED182162544EB1A5A29CAB4FCF9E1C"/>
    <w:rsid w:val="001D7587"/>
  </w:style>
  <w:style w:type="paragraph" w:customStyle="1" w:styleId="418E99EEB9CE4F08A82464648920BEB4">
    <w:name w:val="418E99EEB9CE4F08A82464648920BEB4"/>
    <w:rsid w:val="001D7587"/>
  </w:style>
  <w:style w:type="paragraph" w:customStyle="1" w:styleId="9E62F0739B944AF2B459C895BBF996C5">
    <w:name w:val="9E62F0739B944AF2B459C895BBF996C5"/>
    <w:rsid w:val="001D7587"/>
  </w:style>
  <w:style w:type="paragraph" w:customStyle="1" w:styleId="9FBA2C5BBB164A7392D9B7B6A7FBC1DB">
    <w:name w:val="9FBA2C5BBB164A7392D9B7B6A7FBC1DB"/>
    <w:rsid w:val="001D7587"/>
  </w:style>
  <w:style w:type="paragraph" w:customStyle="1" w:styleId="65A40D35D8134ED182A9816E617ED1CB">
    <w:name w:val="65A40D35D8134ED182A9816E617ED1CB"/>
    <w:rsid w:val="001D7587"/>
  </w:style>
  <w:style w:type="paragraph" w:customStyle="1" w:styleId="DF59C83840D34763900D27994E0AC0CD">
    <w:name w:val="DF59C83840D34763900D27994E0AC0CD"/>
    <w:rsid w:val="001D7587"/>
  </w:style>
  <w:style w:type="paragraph" w:customStyle="1" w:styleId="17FE26DB3E7C465D89D5CE8CC85D3D10">
    <w:name w:val="17FE26DB3E7C465D89D5CE8CC85D3D10"/>
    <w:rsid w:val="001D7587"/>
  </w:style>
  <w:style w:type="paragraph" w:customStyle="1" w:styleId="2B1E0FE14FB1465483BBB9E5F3EC3067">
    <w:name w:val="2B1E0FE14FB1465483BBB9E5F3EC3067"/>
    <w:rsid w:val="001D7587"/>
  </w:style>
  <w:style w:type="paragraph" w:customStyle="1" w:styleId="569BEF2589DE404EA627B850A09685CF">
    <w:name w:val="569BEF2589DE404EA627B850A09685CF"/>
    <w:rsid w:val="001D7587"/>
  </w:style>
  <w:style w:type="paragraph" w:customStyle="1" w:styleId="9367D1D61EDD49A99704BCCC898A0A0410">
    <w:name w:val="9367D1D61EDD49A99704BCCC898A0A041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">
    <w:name w:val="8B184C53182445AB8926BEAA811F20E4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">
    <w:name w:val="740C84F8F7824E968C4A15D170C89A9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">
    <w:name w:val="8FDD83C5208F46AA9E7AE5579080DE8B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">
    <w:name w:val="0FB51CCF647349E7A2B6C34AB7A312CA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">
    <w:name w:val="19807C891095499CBD07B8744FF8CC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">
    <w:name w:val="DC0392C2BD18432CB32913258B69BDD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">
    <w:name w:val="5FB5C4DB205743B6B6C25CA139AD298E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">
    <w:name w:val="A963E9C250E045BE942E80CD8093AA60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">
    <w:name w:val="0092122BCAEF4A728E6E78676885C85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">
    <w:name w:val="BF3FB9636CC348538E7F3945E658C648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">
    <w:name w:val="4722DB8909B048B283D042E0425319D7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">
    <w:name w:val="65A40D35D8134ED182A9816E617ED1C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">
    <w:name w:val="DF59C83840D34763900D27994E0AC0CD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">
    <w:name w:val="17FE26DB3E7C465D89D5CE8CC85D3D101"/>
    <w:rsid w:val="001D7587"/>
    <w:pPr>
      <w:numPr>
        <w:ilvl w:val="3"/>
        <w:numId w:val="2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">
    <w:name w:val="2B1E0FE14FB1465483BBB9E5F3EC3067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">
    <w:name w:val="569BEF2589DE404EA627B850A09685CF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1">
    <w:name w:val="9367D1D61EDD49A99704BCCC898A0A041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">
    <w:name w:val="8B184C53182445AB8926BEAA811F20E4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">
    <w:name w:val="740C84F8F7824E968C4A15D170C89A94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">
    <w:name w:val="8FDD83C5208F46AA9E7AE5579080DE8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">
    <w:name w:val="0FB51CCF647349E7A2B6C34AB7A312CA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">
    <w:name w:val="19807C891095499CBD07B8744FF8CC23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">
    <w:name w:val="DC0392C2BD18432CB32913258B69BDD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">
    <w:name w:val="5FB5C4DB205743B6B6C25CA139AD298E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">
    <w:name w:val="A963E9C250E045BE942E80CD8093AA60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">
    <w:name w:val="0092122BCAEF4A728E6E78676885C85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">
    <w:name w:val="BF3FB9636CC348538E7F3945E658C648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">
    <w:name w:val="4722DB8909B048B283D042E0425319D7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">
    <w:name w:val="65A40D35D8134ED182A9816E617ED1C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">
    <w:name w:val="DF59C83840D34763900D27994E0AC0CD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">
    <w:name w:val="17FE26DB3E7C465D89D5CE8CC85D3D10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">
    <w:name w:val="2B1E0FE14FB1465483BBB9E5F3EC3067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">
    <w:name w:val="569BEF2589DE404EA627B850A09685CF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9715CA0A610430EB66EDB281061D8AE">
    <w:name w:val="79715CA0A610430EB66EDB281061D8AE"/>
    <w:rsid w:val="001D7587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9367D1D61EDD49A99704BCCC898A0A0412">
    <w:name w:val="9367D1D61EDD49A99704BCCC898A0A041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3">
    <w:name w:val="8B184C53182445AB8926BEAA811F20E4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">
    <w:name w:val="740C84F8F7824E968C4A15D170C89A94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">
    <w:name w:val="8FDD83C5208F46AA9E7AE5579080DE8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3">
    <w:name w:val="0FB51CCF647349E7A2B6C34AB7A312CA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">
    <w:name w:val="19807C891095499CBD07B8744FF8CC23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3">
    <w:name w:val="DC0392C2BD18432CB32913258B69BDD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">
    <w:name w:val="5FB5C4DB205743B6B6C25CA139AD298E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">
    <w:name w:val="A963E9C250E045BE942E80CD8093AA60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">
    <w:name w:val="0092122BCAEF4A728E6E78676885C85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">
    <w:name w:val="BF3FB9636CC348538E7F3945E658C648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">
    <w:name w:val="4722DB8909B048B283D042E0425319D7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">
    <w:name w:val="65A40D35D8134ED182A9816E617ED1C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">
    <w:name w:val="DF59C83840D34763900D27994E0AC0CD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">
    <w:name w:val="17FE26DB3E7C465D89D5CE8CC85D3D10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">
    <w:name w:val="2B1E0FE14FB1465483BBB9E5F3EC3067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">
    <w:name w:val="569BEF2589DE404EA627B850A09685CF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9715CA0A610430EB66EDB281061D8AE1">
    <w:name w:val="79715CA0A610430EB66EDB281061D8AE1"/>
    <w:rsid w:val="001D7587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6757911C8F5947D2A84E9976212A67F6">
    <w:name w:val="6757911C8F5947D2A84E9976212A67F6"/>
    <w:rsid w:val="001D7587"/>
  </w:style>
  <w:style w:type="paragraph" w:customStyle="1" w:styleId="2B9514CA729E4EFBB63E7511A71E38B0">
    <w:name w:val="2B9514CA729E4EFBB63E7511A71E38B0"/>
    <w:rsid w:val="001D7587"/>
  </w:style>
  <w:style w:type="paragraph" w:customStyle="1" w:styleId="9367D1D61EDD49A99704BCCC898A0A0413">
    <w:name w:val="9367D1D61EDD49A99704BCCC898A0A041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4">
    <w:name w:val="8B184C53182445AB8926BEAA811F20E4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3">
    <w:name w:val="740C84F8F7824E968C4A15D170C89A94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">
    <w:name w:val="8FDD83C5208F46AA9E7AE5579080DE8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4">
    <w:name w:val="0FB51CCF647349E7A2B6C34AB7A312CA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3">
    <w:name w:val="19807C891095499CBD07B8744FF8CC23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4">
    <w:name w:val="DC0392C2BD18432CB32913258B69BDD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3">
    <w:name w:val="5FB5C4DB205743B6B6C25CA139AD298E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4">
    <w:name w:val="A963E9C250E045BE942E80CD8093AA60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4">
    <w:name w:val="0092122BCAEF4A728E6E78676885C85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4">
    <w:name w:val="BF3FB9636CC348538E7F3945E658C648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4">
    <w:name w:val="4722DB8909B048B283D042E0425319D7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4">
    <w:name w:val="65A40D35D8134ED182A9816E617ED1C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4">
    <w:name w:val="DF59C83840D34763900D27994E0AC0CD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4">
    <w:name w:val="17FE26DB3E7C465D89D5CE8CC85D3D10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4">
    <w:name w:val="2B1E0FE14FB1465483BBB9E5F3EC3067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4">
    <w:name w:val="569BEF2589DE404EA627B850A09685CF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4">
    <w:name w:val="9367D1D61EDD49A99704BCCC898A0A041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5">
    <w:name w:val="8B184C53182445AB8926BEAA811F20E4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4">
    <w:name w:val="740C84F8F7824E968C4A15D170C89A94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">
    <w:name w:val="8FDD83C5208F46AA9E7AE5579080DE8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5">
    <w:name w:val="0FB51CCF647349E7A2B6C34AB7A312CA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4">
    <w:name w:val="19807C891095499CBD07B8744FF8CC23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5">
    <w:name w:val="DC0392C2BD18432CB32913258B69BDD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4">
    <w:name w:val="5FB5C4DB205743B6B6C25CA139AD298E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5">
    <w:name w:val="A963E9C250E045BE942E80CD8093AA60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5">
    <w:name w:val="0092122BCAEF4A728E6E78676885C85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5">
    <w:name w:val="BF3FB9636CC348538E7F3945E658C648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5">
    <w:name w:val="4722DB8909B048B283D042E0425319D7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5">
    <w:name w:val="65A40D35D8134ED182A9816E617ED1C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5">
    <w:name w:val="DF59C83840D34763900D27994E0AC0CD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5">
    <w:name w:val="17FE26DB3E7C465D89D5CE8CC85D3D10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5">
    <w:name w:val="2B1E0FE14FB1465483BBB9E5F3EC3067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5">
    <w:name w:val="569BEF2589DE404EA627B850A09685CF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5">
    <w:name w:val="9367D1D61EDD49A99704BCCC898A0A041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6">
    <w:name w:val="8B184C53182445AB8926BEAA811F20E4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5">
    <w:name w:val="740C84F8F7824E968C4A15D170C89A94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">
    <w:name w:val="8FDD83C5208F46AA9E7AE5579080DE8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6">
    <w:name w:val="0FB51CCF647349E7A2B6C34AB7A312CA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5">
    <w:name w:val="19807C891095499CBD07B8744FF8CC23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6">
    <w:name w:val="DC0392C2BD18432CB32913258B69BDD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5">
    <w:name w:val="5FB5C4DB205743B6B6C25CA139AD298E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6">
    <w:name w:val="A963E9C250E045BE942E80CD8093AA60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6">
    <w:name w:val="0092122BCAEF4A728E6E78676885C85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6">
    <w:name w:val="BF3FB9636CC348538E7F3945E658C648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6">
    <w:name w:val="4722DB8909B048B283D042E0425319D7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6">
    <w:name w:val="65A40D35D8134ED182A9816E617ED1C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6">
    <w:name w:val="DF59C83840D34763900D27994E0AC0CD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6">
    <w:name w:val="17FE26DB3E7C465D89D5CE8CC85D3D10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6">
    <w:name w:val="2B1E0FE14FB1465483BBB9E5F3EC3067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6">
    <w:name w:val="569BEF2589DE404EA627B850A09685CF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2CC222C7F104966AF8FA6CE9EBC300D">
    <w:name w:val="22CC222C7F104966AF8FA6CE9EBC300D"/>
    <w:rsid w:val="001D7587"/>
  </w:style>
  <w:style w:type="paragraph" w:customStyle="1" w:styleId="9367D1D61EDD49A99704BCCC898A0A0416">
    <w:name w:val="9367D1D61EDD49A99704BCCC898A0A041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7">
    <w:name w:val="8B184C53182445AB8926BEAA811F20E4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6">
    <w:name w:val="740C84F8F7824E968C4A15D170C89A94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6">
    <w:name w:val="8FDD83C5208F46AA9E7AE5579080DE8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7">
    <w:name w:val="0FB51CCF647349E7A2B6C34AB7A312CA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6">
    <w:name w:val="19807C891095499CBD07B8744FF8CC23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7">
    <w:name w:val="DC0392C2BD18432CB32913258B69BDD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6">
    <w:name w:val="5FB5C4DB205743B6B6C25CA139AD298E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7">
    <w:name w:val="A963E9C250E045BE942E80CD8093AA60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7">
    <w:name w:val="0092122BCAEF4A728E6E78676885C85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7">
    <w:name w:val="BF3FB9636CC348538E7F3945E658C648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367D1D61EDD49A99704BCCC898A0A0417">
    <w:name w:val="9367D1D61EDD49A99704BCCC898A0A041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8">
    <w:name w:val="8B184C53182445AB8926BEAA811F20E4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7">
    <w:name w:val="740C84F8F7824E968C4A15D170C89A94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7">
    <w:name w:val="8FDD83C5208F46AA9E7AE5579080DE8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8">
    <w:name w:val="0FB51CCF647349E7A2B6C34AB7A312CA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7">
    <w:name w:val="19807C891095499CBD07B8744FF8CC23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8">
    <w:name w:val="DC0392C2BD18432CB32913258B69BDD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7">
    <w:name w:val="5FB5C4DB205743B6B6C25CA139AD298E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8">
    <w:name w:val="A963E9C250E045BE942E80CD8093AA60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8">
    <w:name w:val="0092122BCAEF4A728E6E78676885C85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8">
    <w:name w:val="BF3FB9636CC348538E7F3945E658C648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A3A4164A8394FAA9C9BB3C96EC52CF2">
    <w:name w:val="DA3A4164A8394FAA9C9BB3C96EC52CF2"/>
    <w:rsid w:val="001D7587"/>
  </w:style>
  <w:style w:type="paragraph" w:customStyle="1" w:styleId="9367D1D61EDD49A99704BCCC898A0A0418">
    <w:name w:val="9367D1D61EDD49A99704BCCC898A0A041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9">
    <w:name w:val="8B184C53182445AB8926BEAA811F20E4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8">
    <w:name w:val="740C84F8F7824E968C4A15D170C89A94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8">
    <w:name w:val="8FDD83C5208F46AA9E7AE5579080DE8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9">
    <w:name w:val="0FB51CCF647349E7A2B6C34AB7A312CA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8">
    <w:name w:val="19807C891095499CBD07B8744FF8CC23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9">
    <w:name w:val="DC0392C2BD18432CB32913258B69BDD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8">
    <w:name w:val="5FB5C4DB205743B6B6C25CA139AD298E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9">
    <w:name w:val="A963E9C250E045BE942E80CD8093AA60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9">
    <w:name w:val="0092122BCAEF4A728E6E78676885C85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9">
    <w:name w:val="BF3FB9636CC348538E7F3945E658C648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7">
    <w:name w:val="4722DB8909B048B283D042E0425319D7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7">
    <w:name w:val="65A40D35D8134ED182A9816E617ED1C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7">
    <w:name w:val="DF59C83840D34763900D27994E0AC0CD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7">
    <w:name w:val="17FE26DB3E7C465D89D5CE8CC85D3D10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7">
    <w:name w:val="2B1E0FE14FB1465483BBB9E5F3EC3067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7">
    <w:name w:val="569BEF2589DE404EA627B850A09685CF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9">
    <w:name w:val="9367D1D61EDD49A99704BCCC898A0A041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0">
    <w:name w:val="8B184C53182445AB8926BEAA811F20E4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9">
    <w:name w:val="740C84F8F7824E968C4A15D170C89A94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9">
    <w:name w:val="8FDD83C5208F46AA9E7AE5579080DE8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0">
    <w:name w:val="0FB51CCF647349E7A2B6C34AB7A312CA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9">
    <w:name w:val="19807C891095499CBD07B8744FF8CC23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0">
    <w:name w:val="DC0392C2BD18432CB32913258B69BDD2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9">
    <w:name w:val="5FB5C4DB205743B6B6C25CA139AD298E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0">
    <w:name w:val="A963E9C250E045BE942E80CD8093AA60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0">
    <w:name w:val="0092122BCAEF4A728E6E78676885C85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0">
    <w:name w:val="BF3FB9636CC348538E7F3945E658C648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8">
    <w:name w:val="4722DB8909B048B283D042E0425319D7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8">
    <w:name w:val="65A40D35D8134ED182A9816E617ED1C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8">
    <w:name w:val="DF59C83840D34763900D27994E0AC0CD8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8">
    <w:name w:val="17FE26DB3E7C465D89D5CE8CC85D3D10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8">
    <w:name w:val="2B1E0FE14FB1465483BBB9E5F3EC3067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8">
    <w:name w:val="569BEF2589DE404EA627B850A09685CF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20">
    <w:name w:val="9367D1D61EDD49A99704BCCC898A0A042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1">
    <w:name w:val="8B184C53182445AB8926BEAA811F20E4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0">
    <w:name w:val="740C84F8F7824E968C4A15D170C89A94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0">
    <w:name w:val="8FDD83C5208F46AA9E7AE5579080DE8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1">
    <w:name w:val="0FB51CCF647349E7A2B6C34AB7A312CA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0">
    <w:name w:val="19807C891095499CBD07B8744FF8CC23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1">
    <w:name w:val="DC0392C2BD18432CB32913258B69BDD2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0">
    <w:name w:val="5FB5C4DB205743B6B6C25CA139AD298E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1">
    <w:name w:val="A963E9C250E045BE942E80CD8093AA60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1">
    <w:name w:val="0092122BCAEF4A728E6E78676885C85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1">
    <w:name w:val="BF3FB9636CC348538E7F3945E658C648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9">
    <w:name w:val="4722DB8909B048B283D042E0425319D7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9">
    <w:name w:val="65A40D35D8134ED182A9816E617ED1C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9">
    <w:name w:val="DF59C83840D34763900D27994E0AC0CD9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9">
    <w:name w:val="17FE26DB3E7C465D89D5CE8CC85D3D10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9">
    <w:name w:val="2B1E0FE14FB1465483BBB9E5F3EC3067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9">
    <w:name w:val="569BEF2589DE404EA627B850A09685CF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">
    <w:name w:val="9060DB6391CC4752A0CE120D686BAA59"/>
    <w:rsid w:val="001D7587"/>
    <w:pPr>
      <w:numPr>
        <w:ilvl w:val="1"/>
        <w:numId w:val="2"/>
      </w:numPr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1">
    <w:name w:val="9367D1D61EDD49A99704BCCC898A0A042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2">
    <w:name w:val="8B184C53182445AB8926BEAA811F20E4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1">
    <w:name w:val="740C84F8F7824E968C4A15D170C89A94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1">
    <w:name w:val="8FDD83C5208F46AA9E7AE5579080DE8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2">
    <w:name w:val="0FB51CCF647349E7A2B6C34AB7A312CA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1">
    <w:name w:val="19807C891095499CBD07B8744FF8CC23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2">
    <w:name w:val="DC0392C2BD18432CB32913258B69BDD2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1">
    <w:name w:val="5FB5C4DB205743B6B6C25CA139AD298E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2">
    <w:name w:val="A963E9C250E045BE942E80CD8093AA60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2">
    <w:name w:val="0092122BCAEF4A728E6E78676885C85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2">
    <w:name w:val="BF3FB9636CC348538E7F3945E658C648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0">
    <w:name w:val="4722DB8909B048B283D042E0425319D7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0">
    <w:name w:val="65A40D35D8134ED182A9816E617ED1C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0">
    <w:name w:val="DF59C83840D34763900D27994E0AC0CD10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0">
    <w:name w:val="17FE26DB3E7C465D89D5CE8CC85D3D10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0">
    <w:name w:val="2B1E0FE14FB1465483BBB9E5F3EC3067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0">
    <w:name w:val="569BEF2589DE404EA627B850A09685CF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">
    <w:name w:val="9060DB6391CC4752A0CE120D686BAA59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">
    <w:name w:val="F09569B0DC024588BB3BBFD76D97BB5B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2">
    <w:name w:val="9367D1D61EDD49A99704BCCC898A0A042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3">
    <w:name w:val="8B184C53182445AB8926BEAA811F20E4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2">
    <w:name w:val="740C84F8F7824E968C4A15D170C89A94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2">
    <w:name w:val="8FDD83C5208F46AA9E7AE5579080DE8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3">
    <w:name w:val="0FB51CCF647349E7A2B6C34AB7A312CA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2">
    <w:name w:val="19807C891095499CBD07B8744FF8CC23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3">
    <w:name w:val="DC0392C2BD18432CB32913258B69BDD2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2">
    <w:name w:val="5FB5C4DB205743B6B6C25CA139AD298E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3">
    <w:name w:val="A963E9C250E045BE942E80CD8093AA60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3">
    <w:name w:val="0092122BCAEF4A728E6E78676885C85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3">
    <w:name w:val="BF3FB9636CC348538E7F3945E658C648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1">
    <w:name w:val="4722DB8909B048B283D042E0425319D7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1">
    <w:name w:val="65A40D35D8134ED182A9816E617ED1C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1">
    <w:name w:val="DF59C83840D34763900D27994E0AC0CD1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1">
    <w:name w:val="17FE26DB3E7C465D89D5CE8CC85D3D10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1">
    <w:name w:val="2B1E0FE14FB1465483BBB9E5F3EC3067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1">
    <w:name w:val="569BEF2589DE404EA627B850A09685CF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">
    <w:name w:val="9060DB6391CC4752A0CE120D686BAA59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">
    <w:name w:val="F09569B0DC024588BB3BBFD76D97BB5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3">
    <w:name w:val="9367D1D61EDD49A99704BCCC898A0A042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4">
    <w:name w:val="8B184C53182445AB8926BEAA811F20E4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3">
    <w:name w:val="740C84F8F7824E968C4A15D170C89A94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3">
    <w:name w:val="8FDD83C5208F46AA9E7AE5579080DE8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4">
    <w:name w:val="0FB51CCF647349E7A2B6C34AB7A312CA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3">
    <w:name w:val="19807C891095499CBD07B8744FF8CC23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4">
    <w:name w:val="DC0392C2BD18432CB32913258B69BDD2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3">
    <w:name w:val="5FB5C4DB205743B6B6C25CA139AD298E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4">
    <w:name w:val="A963E9C250E045BE942E80CD8093AA60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4">
    <w:name w:val="0092122BCAEF4A728E6E78676885C85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4">
    <w:name w:val="BF3FB9636CC348538E7F3945E658C648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2">
    <w:name w:val="4722DB8909B048B283D042E0425319D7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2">
    <w:name w:val="65A40D35D8134ED182A9816E617ED1C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2">
    <w:name w:val="DF59C83840D34763900D27994E0AC0CD1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2">
    <w:name w:val="17FE26DB3E7C465D89D5CE8CC85D3D10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2">
    <w:name w:val="2B1E0FE14FB1465483BBB9E5F3EC3067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2">
    <w:name w:val="569BEF2589DE404EA627B850A09685CF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3">
    <w:name w:val="9060DB6391CC4752A0CE120D686BAA59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">
    <w:name w:val="F09569B0DC024588BB3BBFD76D97BB5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">
    <w:name w:val="861F5704D83E46768D7EEC26370B4397"/>
    <w:rsid w:val="001D7587"/>
  </w:style>
  <w:style w:type="paragraph" w:customStyle="1" w:styleId="63BA4607A32643939483DE0EFBDEB698">
    <w:name w:val="63BA4607A32643939483DE0EFBDEB698"/>
    <w:rsid w:val="001D7587"/>
  </w:style>
  <w:style w:type="paragraph" w:customStyle="1" w:styleId="13ABC7A9BC6D43ECAD7C56CD291161E2">
    <w:name w:val="13ABC7A9BC6D43ECAD7C56CD291161E2"/>
    <w:rsid w:val="001D7587"/>
  </w:style>
  <w:style w:type="paragraph" w:customStyle="1" w:styleId="F04B5A5E0C6844B3B2730A86081BD577">
    <w:name w:val="F04B5A5E0C6844B3B2730A86081BD577"/>
    <w:rsid w:val="001D7587"/>
  </w:style>
  <w:style w:type="paragraph" w:customStyle="1" w:styleId="EAAE72B1935E49C6829EE8185A77642A">
    <w:name w:val="EAAE72B1935E49C6829EE8185A77642A"/>
    <w:rsid w:val="001D7587"/>
  </w:style>
  <w:style w:type="paragraph" w:customStyle="1" w:styleId="1D115B2A019848F78325A79A59FABF7D">
    <w:name w:val="1D115B2A019848F78325A79A59FABF7D"/>
    <w:rsid w:val="001D7587"/>
  </w:style>
  <w:style w:type="paragraph" w:customStyle="1" w:styleId="F4B1DE199119439EA9C8A4A1EF1B95EF">
    <w:name w:val="F4B1DE199119439EA9C8A4A1EF1B95EF"/>
    <w:rsid w:val="001D7587"/>
  </w:style>
  <w:style w:type="paragraph" w:customStyle="1" w:styleId="9367D1D61EDD49A99704BCCC898A0A0424">
    <w:name w:val="9367D1D61EDD49A99704BCCC898A0A042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5">
    <w:name w:val="8B184C53182445AB8926BEAA811F20E4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4">
    <w:name w:val="740C84F8F7824E968C4A15D170C89A94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4">
    <w:name w:val="8FDD83C5208F46AA9E7AE5579080DE8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5">
    <w:name w:val="0FB51CCF647349E7A2B6C34AB7A312CA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4">
    <w:name w:val="19807C891095499CBD07B8744FF8CC23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5">
    <w:name w:val="DC0392C2BD18432CB32913258B69BDD2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4">
    <w:name w:val="5FB5C4DB205743B6B6C25CA139AD298E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5">
    <w:name w:val="A963E9C250E045BE942E80CD8093AA60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5">
    <w:name w:val="0092122BCAEF4A728E6E78676885C85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5">
    <w:name w:val="BF3FB9636CC348538E7F3945E658C648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3">
    <w:name w:val="4722DB8909B048B283D042E0425319D7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3">
    <w:name w:val="65A40D35D8134ED182A9816E617ED1C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3">
    <w:name w:val="DF59C83840D34763900D27994E0AC0CD1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3">
    <w:name w:val="17FE26DB3E7C465D89D5CE8CC85D3D10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3">
    <w:name w:val="2B1E0FE14FB1465483BBB9E5F3EC3067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3">
    <w:name w:val="569BEF2589DE404EA627B850A09685CF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4">
    <w:name w:val="9060DB6391CC4752A0CE120D686BAA59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3">
    <w:name w:val="F09569B0DC024588BB3BBFD76D97BB5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">
    <w:name w:val="861F5704D83E46768D7EEC26370B4397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">
    <w:name w:val="63BA4607A32643939483DE0EFBDEB698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4B5A5E0C6844B3B2730A86081BD5771">
    <w:name w:val="F04B5A5E0C6844B3B2730A86081BD577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AAE72B1935E49C6829EE8185A77642A1">
    <w:name w:val="EAAE72B1935E49C6829EE8185A77642A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115B2A019848F78325A79A59FABF7D1">
    <w:name w:val="1D115B2A019848F78325A79A59FABF7D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4B1DE199119439EA9C8A4A1EF1B95EF1">
    <w:name w:val="F4B1DE199119439EA9C8A4A1EF1B95EF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87CD36D16744E19495B4291AE1EE2A">
    <w:name w:val="9787CD36D16744E19495B4291AE1EE2A"/>
    <w:rsid w:val="001D7587"/>
  </w:style>
  <w:style w:type="paragraph" w:customStyle="1" w:styleId="1CE7D5D7FB414095B162A68B509123E2">
    <w:name w:val="1CE7D5D7FB414095B162A68B509123E2"/>
    <w:rsid w:val="001D7587"/>
  </w:style>
  <w:style w:type="paragraph" w:customStyle="1" w:styleId="5057322001E3403AADEFC0BFF23220CD">
    <w:name w:val="5057322001E3403AADEFC0BFF23220CD"/>
    <w:rsid w:val="001D7587"/>
  </w:style>
  <w:style w:type="paragraph" w:customStyle="1" w:styleId="763B478F639C4E9892CB6F0ACCE8D647">
    <w:name w:val="763B478F639C4E9892CB6F0ACCE8D647"/>
    <w:rsid w:val="001D7587"/>
  </w:style>
  <w:style w:type="paragraph" w:customStyle="1" w:styleId="283E1A2828C5482CAECEAB5665392C16">
    <w:name w:val="283E1A2828C5482CAECEAB5665392C16"/>
    <w:rsid w:val="001D7587"/>
  </w:style>
  <w:style w:type="paragraph" w:customStyle="1" w:styleId="A6FADBB8FB4A45A68444B866EF9703C7">
    <w:name w:val="A6FADBB8FB4A45A68444B866EF9703C7"/>
    <w:rsid w:val="001D7587"/>
  </w:style>
  <w:style w:type="paragraph" w:customStyle="1" w:styleId="DA9496BC425D4B2E8076FECB08AF3B84">
    <w:name w:val="DA9496BC425D4B2E8076FECB08AF3B84"/>
    <w:rsid w:val="001D7587"/>
  </w:style>
  <w:style w:type="paragraph" w:customStyle="1" w:styleId="835C03D319E548F198070ED2EAD6F2E8">
    <w:name w:val="835C03D319E548F198070ED2EAD6F2E8"/>
    <w:rsid w:val="001D7587"/>
  </w:style>
  <w:style w:type="paragraph" w:customStyle="1" w:styleId="C864AF706D3E482F9037190983805563">
    <w:name w:val="C864AF706D3E482F9037190983805563"/>
    <w:rsid w:val="001D7587"/>
  </w:style>
  <w:style w:type="paragraph" w:customStyle="1" w:styleId="1F80BCF81388499B9FDA10D7DB7BA43E">
    <w:name w:val="1F80BCF81388499B9FDA10D7DB7BA43E"/>
    <w:rsid w:val="001D7587"/>
  </w:style>
  <w:style w:type="paragraph" w:customStyle="1" w:styleId="8A0AD34C70AD41159C15B6C46825D6B6">
    <w:name w:val="8A0AD34C70AD41159C15B6C46825D6B6"/>
    <w:rsid w:val="001D7587"/>
  </w:style>
  <w:style w:type="paragraph" w:customStyle="1" w:styleId="7C0EEC1DDDD24B81B194EDC461EC2E02">
    <w:name w:val="7C0EEC1DDDD24B81B194EDC461EC2E02"/>
    <w:rsid w:val="001D7587"/>
  </w:style>
  <w:style w:type="paragraph" w:customStyle="1" w:styleId="942C9D879FDE4429BCC8E35F7948CB80">
    <w:name w:val="942C9D879FDE4429BCC8E35F7948CB80"/>
    <w:rsid w:val="001D7587"/>
  </w:style>
  <w:style w:type="paragraph" w:customStyle="1" w:styleId="EE57C947F02B4E15AA8BD533A84B5884">
    <w:name w:val="EE57C947F02B4E15AA8BD533A84B5884"/>
    <w:rsid w:val="001D7587"/>
  </w:style>
  <w:style w:type="paragraph" w:customStyle="1" w:styleId="4C017C92FC8A4381B0474C81F7CD207B">
    <w:name w:val="4C017C92FC8A4381B0474C81F7CD207B"/>
    <w:rsid w:val="001D7587"/>
  </w:style>
  <w:style w:type="paragraph" w:customStyle="1" w:styleId="71B62250ECDD4B2F919478D82464DD56">
    <w:name w:val="71B62250ECDD4B2F919478D82464DD56"/>
    <w:rsid w:val="001D7587"/>
  </w:style>
  <w:style w:type="paragraph" w:customStyle="1" w:styleId="074A54BC341B43AD83972FB2166C1CB0">
    <w:name w:val="074A54BC341B43AD83972FB2166C1CB0"/>
    <w:rsid w:val="001D7587"/>
  </w:style>
  <w:style w:type="paragraph" w:customStyle="1" w:styleId="6A04167E5D1B498A8575BCDE4760EADD">
    <w:name w:val="6A04167E5D1B498A8575BCDE4760EADD"/>
    <w:rsid w:val="001D7587"/>
  </w:style>
  <w:style w:type="paragraph" w:customStyle="1" w:styleId="9367D1D61EDD49A99704BCCC898A0A0425">
    <w:name w:val="9367D1D61EDD49A99704BCCC898A0A042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6">
    <w:name w:val="8B184C53182445AB8926BEAA811F20E4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5">
    <w:name w:val="740C84F8F7824E968C4A15D170C89A94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5">
    <w:name w:val="8FDD83C5208F46AA9E7AE5579080DE8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6">
    <w:name w:val="0FB51CCF647349E7A2B6C34AB7A312CA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5">
    <w:name w:val="19807C891095499CBD07B8744FF8CC23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6">
    <w:name w:val="DC0392C2BD18432CB32913258B69BDD2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5">
    <w:name w:val="5FB5C4DB205743B6B6C25CA139AD298E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6">
    <w:name w:val="A963E9C250E045BE942E80CD8093AA60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6">
    <w:name w:val="0092122BCAEF4A728E6E78676885C85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6">
    <w:name w:val="BF3FB9636CC348538E7F3945E658C648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4">
    <w:name w:val="4722DB8909B048B283D042E0425319D7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4">
    <w:name w:val="65A40D35D8134ED182A9816E617ED1C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4">
    <w:name w:val="DF59C83840D34763900D27994E0AC0CD1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4">
    <w:name w:val="17FE26DB3E7C465D89D5CE8CC85D3D10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4">
    <w:name w:val="2B1E0FE14FB1465483BBB9E5F3EC3067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4">
    <w:name w:val="569BEF2589DE404EA627B850A09685CF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5">
    <w:name w:val="9060DB6391CC4752A0CE120D686BAA59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4">
    <w:name w:val="F09569B0DC024588BB3BBFD76D97BB5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2">
    <w:name w:val="861F5704D83E46768D7EEC26370B4397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2">
    <w:name w:val="63BA4607A32643939483DE0EFBDEB698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">
    <w:name w:val="C864AF706D3E482F90371909838055631"/>
    <w:rsid w:val="001D7587"/>
    <w:pPr>
      <w:numPr>
        <w:ilvl w:val="2"/>
        <w:numId w:val="2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">
    <w:name w:val="1F80BCF81388499B9FDA10D7DB7BA43E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806D2E7EE7646D9AA3DB9B5CE795313">
    <w:name w:val="E806D2E7EE7646D9AA3DB9B5CE795313"/>
    <w:rsid w:val="001D7587"/>
  </w:style>
  <w:style w:type="paragraph" w:customStyle="1" w:styleId="8A7FF53080F24CC39D52D38F1F5615CB">
    <w:name w:val="8A7FF53080F24CC39D52D38F1F5615CB"/>
    <w:rsid w:val="001D7587"/>
  </w:style>
  <w:style w:type="paragraph" w:customStyle="1" w:styleId="532ABFE6160A4987A4B93348D2B0E93B">
    <w:name w:val="532ABFE6160A4987A4B93348D2B0E93B"/>
    <w:rsid w:val="001D7587"/>
  </w:style>
  <w:style w:type="paragraph" w:customStyle="1" w:styleId="7BFBCB9197C044F781C624C562CF7795">
    <w:name w:val="7BFBCB9197C044F781C624C562CF7795"/>
    <w:rsid w:val="001D7587"/>
  </w:style>
  <w:style w:type="paragraph" w:customStyle="1" w:styleId="D072C062F2704E9B9AD40EA7CB6CC12E">
    <w:name w:val="D072C062F2704E9B9AD40EA7CB6CC12E"/>
    <w:rsid w:val="001D7587"/>
  </w:style>
  <w:style w:type="paragraph" w:customStyle="1" w:styleId="9D11595052C844669722250FA4E648D0">
    <w:name w:val="9D11595052C844669722250FA4E648D0"/>
    <w:rsid w:val="001D7587"/>
  </w:style>
  <w:style w:type="paragraph" w:customStyle="1" w:styleId="1123A3D9D68B47C2B9806B9A2083998E">
    <w:name w:val="1123A3D9D68B47C2B9806B9A2083998E"/>
    <w:rsid w:val="001D7587"/>
  </w:style>
  <w:style w:type="paragraph" w:customStyle="1" w:styleId="855013D6314F40C0AC31F9A7227F6924">
    <w:name w:val="855013D6314F40C0AC31F9A7227F6924"/>
    <w:rsid w:val="001D7587"/>
  </w:style>
  <w:style w:type="paragraph" w:customStyle="1" w:styleId="F492ABF555CC4F6D81A23FC80EED58C7">
    <w:name w:val="F492ABF555CC4F6D81A23FC80EED58C7"/>
    <w:rsid w:val="001D7587"/>
  </w:style>
  <w:style w:type="paragraph" w:customStyle="1" w:styleId="9367D1D61EDD49A99704BCCC898A0A0426">
    <w:name w:val="9367D1D61EDD49A99704BCCC898A0A042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7">
    <w:name w:val="8B184C53182445AB8926BEAA811F20E4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6">
    <w:name w:val="740C84F8F7824E968C4A15D170C89A94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6">
    <w:name w:val="8FDD83C5208F46AA9E7AE5579080DE8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7">
    <w:name w:val="0FB51CCF647349E7A2B6C34AB7A312CA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6">
    <w:name w:val="19807C891095499CBD07B8744FF8CC23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7">
    <w:name w:val="DC0392C2BD18432CB32913258B69BDD2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6">
    <w:name w:val="5FB5C4DB205743B6B6C25CA139AD298E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7">
    <w:name w:val="A963E9C250E045BE942E80CD8093AA60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7">
    <w:name w:val="0092122BCAEF4A728E6E78676885C85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7">
    <w:name w:val="BF3FB9636CC348538E7F3945E658C648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5">
    <w:name w:val="4722DB8909B048B283D042E0425319D7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5">
    <w:name w:val="65A40D35D8134ED182A9816E617ED1C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5">
    <w:name w:val="DF59C83840D34763900D27994E0AC0CD1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5">
    <w:name w:val="17FE26DB3E7C465D89D5CE8CC85D3D10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5">
    <w:name w:val="2B1E0FE14FB1465483BBB9E5F3EC3067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5">
    <w:name w:val="569BEF2589DE404EA627B850A09685CF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6">
    <w:name w:val="9060DB6391CC4752A0CE120D686BAA59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5">
    <w:name w:val="F09569B0DC024588BB3BBFD76D97BB5B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3">
    <w:name w:val="861F5704D83E46768D7EEC26370B4397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3">
    <w:name w:val="63BA4607A32643939483DE0EFBDEB698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2">
    <w:name w:val="C864AF706D3E482F9037190983805563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2">
    <w:name w:val="1F80BCF81388499B9FDA10D7DB7BA43E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">
    <w:name w:val="855013D6314F40C0AC31F9A7227F6924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">
    <w:name w:val="9B493D86D6AE4D518AB2FCEDE1663BE9"/>
    <w:rsid w:val="001D7587"/>
  </w:style>
  <w:style w:type="paragraph" w:customStyle="1" w:styleId="9367D1D61EDD49A99704BCCC898A0A0427">
    <w:name w:val="9367D1D61EDD49A99704BCCC898A0A042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8">
    <w:name w:val="8B184C53182445AB8926BEAA811F20E4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7">
    <w:name w:val="740C84F8F7824E968C4A15D170C89A94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7">
    <w:name w:val="8FDD83C5208F46AA9E7AE5579080DE8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8">
    <w:name w:val="0FB51CCF647349E7A2B6C34AB7A312CA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7">
    <w:name w:val="19807C891095499CBD07B8744FF8CC23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8">
    <w:name w:val="DC0392C2BD18432CB32913258B69BDD2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7">
    <w:name w:val="5FB5C4DB205743B6B6C25CA139AD298E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8">
    <w:name w:val="A963E9C250E045BE942E80CD8093AA60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8">
    <w:name w:val="0092122BCAEF4A728E6E78676885C85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8">
    <w:name w:val="BF3FB9636CC348538E7F3945E658C648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6">
    <w:name w:val="4722DB8909B048B283D042E0425319D7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6">
    <w:name w:val="65A40D35D8134ED182A9816E617ED1C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6">
    <w:name w:val="DF59C83840D34763900D27994E0AC0CD1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6">
    <w:name w:val="17FE26DB3E7C465D89D5CE8CC85D3D10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6">
    <w:name w:val="2B1E0FE14FB1465483BBB9E5F3EC3067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6">
    <w:name w:val="569BEF2589DE404EA627B850A09685CF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7">
    <w:name w:val="9060DB6391CC4752A0CE120D686BAA59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6">
    <w:name w:val="F09569B0DC024588BB3BBFD76D97BB5B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4">
    <w:name w:val="861F5704D83E46768D7EEC26370B4397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4">
    <w:name w:val="63BA4607A32643939483DE0EFBDEB698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3">
    <w:name w:val="C864AF706D3E482F9037190983805563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3">
    <w:name w:val="1F80BCF81388499B9FDA10D7DB7BA43E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2">
    <w:name w:val="855013D6314F40C0AC31F9A7227F6924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">
    <w:name w:val="9B493D86D6AE4D518AB2FCEDE1663BE9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8">
    <w:name w:val="9367D1D61EDD49A99704BCCC898A0A042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9">
    <w:name w:val="8B184C53182445AB8926BEAA811F20E4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8">
    <w:name w:val="740C84F8F7824E968C4A15D170C89A94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8">
    <w:name w:val="8FDD83C5208F46AA9E7AE5579080DE8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9">
    <w:name w:val="0FB51CCF647349E7A2B6C34AB7A312CA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8">
    <w:name w:val="19807C891095499CBD07B8744FF8CC23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9">
    <w:name w:val="DC0392C2BD18432CB32913258B69BDD2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8">
    <w:name w:val="5FB5C4DB205743B6B6C25CA139AD298E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9">
    <w:name w:val="A963E9C250E045BE942E80CD8093AA60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9">
    <w:name w:val="0092122BCAEF4A728E6E78676885C85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9">
    <w:name w:val="BF3FB9636CC348538E7F3945E658C648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7">
    <w:name w:val="4722DB8909B048B283D042E0425319D7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7">
    <w:name w:val="65A40D35D8134ED182A9816E617ED1C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7">
    <w:name w:val="DF59C83840D34763900D27994E0AC0CD1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7">
    <w:name w:val="17FE26DB3E7C465D89D5CE8CC85D3D10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7">
    <w:name w:val="2B1E0FE14FB1465483BBB9E5F3EC3067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7">
    <w:name w:val="569BEF2589DE404EA627B850A09685CF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8">
    <w:name w:val="9060DB6391CC4752A0CE120D686BAA59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7">
    <w:name w:val="F09569B0DC024588BB3BBFD76D97BB5B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5">
    <w:name w:val="861F5704D83E46768D7EEC26370B4397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5">
    <w:name w:val="63BA4607A32643939483DE0EFBDEB698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4">
    <w:name w:val="C864AF706D3E482F9037190983805563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4">
    <w:name w:val="1F80BCF81388499B9FDA10D7DB7BA43E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3">
    <w:name w:val="855013D6314F40C0AC31F9A7227F6924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2">
    <w:name w:val="9B493D86D6AE4D518AB2FCEDE1663BE9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16C2085437404B85EF79DAE8E5BA7E">
    <w:name w:val="FB16C2085437404B85EF79DAE8E5BA7E"/>
    <w:rsid w:val="001D7587"/>
  </w:style>
  <w:style w:type="paragraph" w:customStyle="1" w:styleId="DF7C4632EC4B4D7C84EF0886D7A8071C">
    <w:name w:val="DF7C4632EC4B4D7C84EF0886D7A8071C"/>
    <w:rsid w:val="001D7587"/>
  </w:style>
  <w:style w:type="paragraph" w:customStyle="1" w:styleId="513075B24CB34B31BD4AB51AC1108641">
    <w:name w:val="513075B24CB34B31BD4AB51AC1108641"/>
    <w:rsid w:val="001D7587"/>
  </w:style>
  <w:style w:type="paragraph" w:customStyle="1" w:styleId="9367D1D61EDD49A99704BCCC898A0A0429">
    <w:name w:val="9367D1D61EDD49A99704BCCC898A0A042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0">
    <w:name w:val="8B184C53182445AB8926BEAA811F20E4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9">
    <w:name w:val="740C84F8F7824E968C4A15D170C89A94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9">
    <w:name w:val="8FDD83C5208F46AA9E7AE5579080DE8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0">
    <w:name w:val="0FB51CCF647349E7A2B6C34AB7A312CA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9">
    <w:name w:val="19807C891095499CBD07B8744FF8CC23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0">
    <w:name w:val="DC0392C2BD18432CB32913258B69BDD2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9">
    <w:name w:val="5FB5C4DB205743B6B6C25CA139AD298E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0">
    <w:name w:val="A963E9C250E045BE942E80CD8093AA60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0">
    <w:name w:val="0092122BCAEF4A728E6E78676885C85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0">
    <w:name w:val="BF3FB9636CC348538E7F3945E658C648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8">
    <w:name w:val="4722DB8909B048B283D042E0425319D7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8">
    <w:name w:val="65A40D35D8134ED182A9816E617ED1C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8">
    <w:name w:val="DF59C83840D34763900D27994E0AC0CD18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8">
    <w:name w:val="17FE26DB3E7C465D89D5CE8CC85D3D10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8">
    <w:name w:val="2B1E0FE14FB1465483BBB9E5F3EC3067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8">
    <w:name w:val="569BEF2589DE404EA627B850A09685CF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9">
    <w:name w:val="9060DB6391CC4752A0CE120D686BAA59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8">
    <w:name w:val="F09569B0DC024588BB3BBFD76D97BB5B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6">
    <w:name w:val="861F5704D83E46768D7EEC26370B4397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6">
    <w:name w:val="63BA4607A32643939483DE0EFBDEB698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5">
    <w:name w:val="C864AF706D3E482F9037190983805563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5">
    <w:name w:val="1F80BCF81388499B9FDA10D7DB7BA43E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4">
    <w:name w:val="855013D6314F40C0AC31F9A7227F6924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">
    <w:name w:val="B493C2AB5152440AB6A655405F9FCF7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3">
    <w:name w:val="9B493D86D6AE4D518AB2FCEDE1663BE9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D7587"/>
    <w:rPr>
      <w:rFonts w:eastAsiaTheme="minorHAnsi"/>
      <w:b/>
      <w:cap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D7587"/>
    <w:rPr>
      <w:rFonts w:eastAsiaTheme="minorHAnsi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57449"/>
    <w:rPr>
      <w:rFonts w:eastAsiaTheme="minorHAnsi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CD227B"/>
    <w:rPr>
      <w:rFonts w:eastAsiaTheme="minorHAnsi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1D7587"/>
    <w:rPr>
      <w:rFonts w:eastAsiaTheme="minorHAnsi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D7587"/>
    <w:pPr>
      <w:ind w:left="720"/>
      <w:contextualSpacing/>
    </w:pPr>
  </w:style>
  <w:style w:type="paragraph" w:styleId="Bezmezer">
    <w:name w:val="No Spacing"/>
    <w:uiPriority w:val="1"/>
    <w:qFormat/>
    <w:rsid w:val="001D7587"/>
    <w:pPr>
      <w:spacing w:after="0" w:line="240" w:lineRule="auto"/>
    </w:pPr>
  </w:style>
  <w:style w:type="paragraph" w:customStyle="1" w:styleId="DF7C4632EC4B4D7C84EF0886D7A8071C1">
    <w:name w:val="DF7C4632EC4B4D7C84EF0886D7A8071C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">
    <w:name w:val="513075B24CB34B31BD4AB51AC110864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0">
    <w:name w:val="9367D1D61EDD49A99704BCCC898A0A043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1">
    <w:name w:val="8B184C53182445AB8926BEAA811F20E4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0">
    <w:name w:val="740C84F8F7824E968C4A15D170C89A94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0">
    <w:name w:val="8FDD83C5208F46AA9E7AE5579080DE8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1">
    <w:name w:val="0FB51CCF647349E7A2B6C34AB7A312CA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0">
    <w:name w:val="19807C891095499CBD07B8744FF8CC23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1">
    <w:name w:val="DC0392C2BD18432CB32913258B69BDD2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0">
    <w:name w:val="5FB5C4DB205743B6B6C25CA139AD298E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1">
    <w:name w:val="A963E9C250E045BE942E80CD8093AA60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1">
    <w:name w:val="0092122BCAEF4A728E6E78676885C85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1">
    <w:name w:val="BF3FB9636CC348538E7F3945E658C648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9">
    <w:name w:val="4722DB8909B048B283D042E0425319D7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9">
    <w:name w:val="65A40D35D8134ED182A9816E617ED1C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9">
    <w:name w:val="DF59C83840D34763900D27994E0AC0CD19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9">
    <w:name w:val="17FE26DB3E7C465D89D5CE8CC85D3D10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9">
    <w:name w:val="2B1E0FE14FB1465483BBB9E5F3EC3067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9">
    <w:name w:val="569BEF2589DE404EA627B850A09685CF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0">
    <w:name w:val="9060DB6391CC4752A0CE120D686BAA59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9">
    <w:name w:val="F09569B0DC024588BB3BBFD76D97BB5B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7">
    <w:name w:val="861F5704D83E46768D7EEC26370B4397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7">
    <w:name w:val="63BA4607A32643939483DE0EFBDEB698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6">
    <w:name w:val="C864AF706D3E482F9037190983805563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6">
    <w:name w:val="1F80BCF81388499B9FDA10D7DB7BA43E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5">
    <w:name w:val="855013D6314F40C0AC31F9A7227F6924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">
    <w:name w:val="B493C2AB5152440AB6A655405F9FCF78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4">
    <w:name w:val="9B493D86D6AE4D518AB2FCEDE1663BE9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2">
    <w:name w:val="DF7C4632EC4B4D7C84EF0886D7A8071C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2">
    <w:name w:val="513075B24CB34B31BD4AB51AC110864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1">
    <w:name w:val="9367D1D61EDD49A99704BCCC898A0A043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2">
    <w:name w:val="8B184C53182445AB8926BEAA811F20E4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1">
    <w:name w:val="740C84F8F7824E968C4A15D170C89A94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1">
    <w:name w:val="8FDD83C5208F46AA9E7AE5579080DE8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2">
    <w:name w:val="0FB51CCF647349E7A2B6C34AB7A312CA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1">
    <w:name w:val="19807C891095499CBD07B8744FF8CC23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2">
    <w:name w:val="DC0392C2BD18432CB32913258B69BDD2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1">
    <w:name w:val="5FB5C4DB205743B6B6C25CA139AD298E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2">
    <w:name w:val="A963E9C250E045BE942E80CD8093AA60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2">
    <w:name w:val="0092122BCAEF4A728E6E78676885C85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2">
    <w:name w:val="BF3FB9636CC348538E7F3945E658C648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0">
    <w:name w:val="4722DB8909B048B283D042E0425319D7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0">
    <w:name w:val="65A40D35D8134ED182A9816E617ED1C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0">
    <w:name w:val="DF59C83840D34763900D27994E0AC0CD20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0">
    <w:name w:val="17FE26DB3E7C465D89D5CE8CC85D3D10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0">
    <w:name w:val="2B1E0FE14FB1465483BBB9E5F3EC3067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0">
    <w:name w:val="569BEF2589DE404EA627B850A09685CF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1">
    <w:name w:val="9060DB6391CC4752A0CE120D686BAA59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0">
    <w:name w:val="F09569B0DC024588BB3BBFD76D97BB5B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8">
    <w:name w:val="861F5704D83E46768D7EEC26370B4397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8">
    <w:name w:val="63BA4607A32643939483DE0EFBDEB698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7">
    <w:name w:val="C864AF706D3E482F9037190983805563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7">
    <w:name w:val="1F80BCF81388499B9FDA10D7DB7BA43E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6">
    <w:name w:val="855013D6314F40C0AC31F9A7227F6924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2">
    <w:name w:val="B493C2AB5152440AB6A655405F9FCF78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5">
    <w:name w:val="9B493D86D6AE4D518AB2FCEDE1663BE9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3">
    <w:name w:val="DF7C4632EC4B4D7C84EF0886D7A8071C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3">
    <w:name w:val="513075B24CB34B31BD4AB51AC110864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">
    <w:name w:val="72E5EA931055494086CFB6100C800123"/>
    <w:rsid w:val="001D7587"/>
  </w:style>
  <w:style w:type="paragraph" w:customStyle="1" w:styleId="CB54C9BE18064450BB2BA606D1B35F24">
    <w:name w:val="CB54C9BE18064450BB2BA606D1B35F24"/>
    <w:rsid w:val="001D7587"/>
  </w:style>
  <w:style w:type="paragraph" w:customStyle="1" w:styleId="CBE887F228F7434B9F89DF9E4AB984CD">
    <w:name w:val="CBE887F228F7434B9F89DF9E4AB984CD"/>
    <w:rsid w:val="001D7587"/>
  </w:style>
  <w:style w:type="paragraph" w:customStyle="1" w:styleId="BD4857BD61E642B589B05455B3FE6CF2">
    <w:name w:val="BD4857BD61E642B589B05455B3FE6CF2"/>
    <w:rsid w:val="001D7587"/>
  </w:style>
  <w:style w:type="paragraph" w:customStyle="1" w:styleId="769F93C7E4E2471280EE0BE9F486116D">
    <w:name w:val="769F93C7E4E2471280EE0BE9F486116D"/>
    <w:rsid w:val="001D7587"/>
  </w:style>
  <w:style w:type="paragraph" w:customStyle="1" w:styleId="9367D1D61EDD49A99704BCCC898A0A0432">
    <w:name w:val="9367D1D61EDD49A99704BCCC898A0A043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3">
    <w:name w:val="8B184C53182445AB8926BEAA811F20E4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2">
    <w:name w:val="740C84F8F7824E968C4A15D170C89A94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2">
    <w:name w:val="8FDD83C5208F46AA9E7AE5579080DE8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3">
    <w:name w:val="0FB51CCF647349E7A2B6C34AB7A312CA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2">
    <w:name w:val="19807C891095499CBD07B8744FF8CC23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3">
    <w:name w:val="DC0392C2BD18432CB32913258B69BDD2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2">
    <w:name w:val="5FB5C4DB205743B6B6C25CA139AD298E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3">
    <w:name w:val="A963E9C250E045BE942E80CD8093AA60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3">
    <w:name w:val="0092122BCAEF4A728E6E78676885C85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3">
    <w:name w:val="BF3FB9636CC348538E7F3945E658C648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1">
    <w:name w:val="4722DB8909B048B283D042E0425319D7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1">
    <w:name w:val="65A40D35D8134ED182A9816E617ED1C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1">
    <w:name w:val="DF59C83840D34763900D27994E0AC0CD2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1">
    <w:name w:val="17FE26DB3E7C465D89D5CE8CC85D3D10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1">
    <w:name w:val="2B1E0FE14FB1465483BBB9E5F3EC3067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1">
    <w:name w:val="569BEF2589DE404EA627B850A09685CF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2">
    <w:name w:val="9060DB6391CC4752A0CE120D686BAA59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1">
    <w:name w:val="F09569B0DC024588BB3BBFD76D97BB5B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9">
    <w:name w:val="861F5704D83E46768D7EEC26370B4397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9">
    <w:name w:val="63BA4607A32643939483DE0EFBDEB698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8">
    <w:name w:val="C864AF706D3E482F9037190983805563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8">
    <w:name w:val="1F80BCF81388499B9FDA10D7DB7BA43E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7">
    <w:name w:val="855013D6314F40C0AC31F9A7227F6924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3">
    <w:name w:val="B493C2AB5152440AB6A655405F9FCF78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">
    <w:name w:val="72E5EA931055494086CFB6100C800123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6">
    <w:name w:val="9B493D86D6AE4D518AB2FCEDE1663BE9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4">
    <w:name w:val="DF7C4632EC4B4D7C84EF0886D7A8071C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4">
    <w:name w:val="513075B24CB34B31BD4AB51AC110864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">
    <w:name w:val="CBE887F228F7434B9F89DF9E4AB984CD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">
    <w:name w:val="BD4857BD61E642B589B05455B3FE6CF2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">
    <w:name w:val="769F93C7E4E2471280EE0BE9F486116D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">
    <w:name w:val="E7847DB6FC98498D99BF863EB661822A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">
    <w:name w:val="54F79E7D41A7415CA2C6AB6429489D31"/>
    <w:rsid w:val="001D7587"/>
  </w:style>
  <w:style w:type="paragraph" w:customStyle="1" w:styleId="9367D1D61EDD49A99704BCCC898A0A0433">
    <w:name w:val="9367D1D61EDD49A99704BCCC898A0A043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4">
    <w:name w:val="8B184C53182445AB8926BEAA811F20E4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3">
    <w:name w:val="740C84F8F7824E968C4A15D170C89A94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3">
    <w:name w:val="8FDD83C5208F46AA9E7AE5579080DE8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4">
    <w:name w:val="0FB51CCF647349E7A2B6C34AB7A312CA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3">
    <w:name w:val="19807C891095499CBD07B8744FF8CC23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4">
    <w:name w:val="DC0392C2BD18432CB32913258B69BDD2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3">
    <w:name w:val="5FB5C4DB205743B6B6C25CA139AD298E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4">
    <w:name w:val="A963E9C250E045BE942E80CD8093AA60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4">
    <w:name w:val="0092122BCAEF4A728E6E78676885C85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4">
    <w:name w:val="BF3FB9636CC348538E7F3945E658C648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2">
    <w:name w:val="4722DB8909B048B283D042E0425319D7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2">
    <w:name w:val="65A40D35D8134ED182A9816E617ED1C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2">
    <w:name w:val="DF59C83840D34763900D27994E0AC0CD2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2">
    <w:name w:val="17FE26DB3E7C465D89D5CE8CC85D3D10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2">
    <w:name w:val="2B1E0FE14FB1465483BBB9E5F3EC3067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2">
    <w:name w:val="569BEF2589DE404EA627B850A09685CF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3">
    <w:name w:val="9060DB6391CC4752A0CE120D686BAA59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2">
    <w:name w:val="F09569B0DC024588BB3BBFD76D97BB5B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0">
    <w:name w:val="861F5704D83E46768D7EEC26370B4397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0">
    <w:name w:val="63BA4607A32643939483DE0EFBDEB698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9">
    <w:name w:val="C864AF706D3E482F9037190983805563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9">
    <w:name w:val="1F80BCF81388499B9FDA10D7DB7BA43E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8">
    <w:name w:val="855013D6314F40C0AC31F9A7227F6924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4">
    <w:name w:val="B493C2AB5152440AB6A655405F9FCF78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2">
    <w:name w:val="72E5EA931055494086CFB6100C800123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7">
    <w:name w:val="9B493D86D6AE4D518AB2FCEDE1663BE9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5">
    <w:name w:val="DF7C4632EC4B4D7C84EF0886D7A8071C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5">
    <w:name w:val="513075B24CB34B31BD4AB51AC1108641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2">
    <w:name w:val="CBE887F228F7434B9F89DF9E4AB984CD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">
    <w:name w:val="BD4857BD61E642B589B05455B3FE6CF2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">
    <w:name w:val="769F93C7E4E2471280EE0BE9F486116D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">
    <w:name w:val="E7847DB6FC98498D99BF863EB661822A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">
    <w:name w:val="54F79E7D41A7415CA2C6AB6429489D3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">
    <w:name w:val="DF2FC25E724E4CFE814B5FBDC4D76ADB"/>
    <w:rsid w:val="001D7587"/>
  </w:style>
  <w:style w:type="paragraph" w:customStyle="1" w:styleId="9367D1D61EDD49A99704BCCC898A0A0434">
    <w:name w:val="9367D1D61EDD49A99704BCCC898A0A043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5">
    <w:name w:val="8B184C53182445AB8926BEAA811F20E4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4">
    <w:name w:val="740C84F8F7824E968C4A15D170C89A94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4">
    <w:name w:val="8FDD83C5208F46AA9E7AE5579080DE8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5">
    <w:name w:val="0FB51CCF647349E7A2B6C34AB7A312CA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4">
    <w:name w:val="19807C891095499CBD07B8744FF8CC23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5">
    <w:name w:val="DC0392C2BD18432CB32913258B69BDD2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4">
    <w:name w:val="5FB5C4DB205743B6B6C25CA139AD298E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5">
    <w:name w:val="A963E9C250E045BE942E80CD8093AA60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5">
    <w:name w:val="0092122BCAEF4A728E6E78676885C85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5">
    <w:name w:val="BF3FB9636CC348538E7F3945E658C648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3">
    <w:name w:val="4722DB8909B048B283D042E0425319D7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3">
    <w:name w:val="65A40D35D8134ED182A9816E617ED1C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3">
    <w:name w:val="DF59C83840D34763900D27994E0AC0CD2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3">
    <w:name w:val="17FE26DB3E7C465D89D5CE8CC85D3D10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3">
    <w:name w:val="2B1E0FE14FB1465483BBB9E5F3EC3067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3">
    <w:name w:val="569BEF2589DE404EA627B850A09685CF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4">
    <w:name w:val="9060DB6391CC4752A0CE120D686BAA59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3">
    <w:name w:val="F09569B0DC024588BB3BBFD76D97BB5B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1">
    <w:name w:val="861F5704D83E46768D7EEC26370B4397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1">
    <w:name w:val="63BA4607A32643939483DE0EFBDEB698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0">
    <w:name w:val="C864AF706D3E482F9037190983805563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0">
    <w:name w:val="1F80BCF81388499B9FDA10D7DB7BA43E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9">
    <w:name w:val="855013D6314F40C0AC31F9A7227F6924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5">
    <w:name w:val="B493C2AB5152440AB6A655405F9FCF78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3">
    <w:name w:val="72E5EA931055494086CFB6100C800123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8">
    <w:name w:val="9B493D86D6AE4D518AB2FCEDE1663BE9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6">
    <w:name w:val="DF7C4632EC4B4D7C84EF0886D7A8071C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6">
    <w:name w:val="513075B24CB34B31BD4AB51AC1108641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3">
    <w:name w:val="CBE887F228F7434B9F89DF9E4AB984CD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3">
    <w:name w:val="BD4857BD61E642B589B05455B3FE6CF2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3">
    <w:name w:val="769F93C7E4E2471280EE0BE9F486116D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">
    <w:name w:val="E7847DB6FC98498D99BF863EB661822A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">
    <w:name w:val="54F79E7D41A7415CA2C6AB6429489D3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">
    <w:name w:val="DF2FC25E724E4CFE814B5FBDC4D76AD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">
    <w:name w:val="FB6F0466134142CB9992FA56189DCC5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">
    <w:name w:val="4526BAA866674BE1AE9F02F3525179AB"/>
    <w:rsid w:val="001D7587"/>
  </w:style>
  <w:style w:type="paragraph" w:customStyle="1" w:styleId="9367D1D61EDD49A99704BCCC898A0A0435">
    <w:name w:val="9367D1D61EDD49A99704BCCC898A0A043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6">
    <w:name w:val="8B184C53182445AB8926BEAA811F20E4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5">
    <w:name w:val="740C84F8F7824E968C4A15D170C89A94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5">
    <w:name w:val="8FDD83C5208F46AA9E7AE5579080DE8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6">
    <w:name w:val="0FB51CCF647349E7A2B6C34AB7A312CA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5">
    <w:name w:val="19807C891095499CBD07B8744FF8CC23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6">
    <w:name w:val="DC0392C2BD18432CB32913258B69BDD2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5">
    <w:name w:val="5FB5C4DB205743B6B6C25CA139AD298E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6">
    <w:name w:val="A963E9C250E045BE942E80CD8093AA60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6">
    <w:name w:val="0092122BCAEF4A728E6E78676885C85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6">
    <w:name w:val="BF3FB9636CC348538E7F3945E658C648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4">
    <w:name w:val="4722DB8909B048B283D042E0425319D7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4">
    <w:name w:val="65A40D35D8134ED182A9816E617ED1C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4">
    <w:name w:val="DF59C83840D34763900D27994E0AC0CD2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4">
    <w:name w:val="17FE26DB3E7C465D89D5CE8CC85D3D10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4">
    <w:name w:val="2B1E0FE14FB1465483BBB9E5F3EC3067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4">
    <w:name w:val="569BEF2589DE404EA627B850A09685CF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5">
    <w:name w:val="9060DB6391CC4752A0CE120D686BAA59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4">
    <w:name w:val="F09569B0DC024588BB3BBFD76D97BB5B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2">
    <w:name w:val="861F5704D83E46768D7EEC26370B4397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2">
    <w:name w:val="63BA4607A32643939483DE0EFBDEB698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1">
    <w:name w:val="C864AF706D3E482F9037190983805563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1">
    <w:name w:val="1F80BCF81388499B9FDA10D7DB7BA43E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0">
    <w:name w:val="855013D6314F40C0AC31F9A7227F6924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6">
    <w:name w:val="B493C2AB5152440AB6A655405F9FCF78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4">
    <w:name w:val="72E5EA931055494086CFB6100C800123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9">
    <w:name w:val="9B493D86D6AE4D518AB2FCEDE1663BE9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7">
    <w:name w:val="DF7C4632EC4B4D7C84EF0886D7A8071C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7">
    <w:name w:val="513075B24CB34B31BD4AB51AC1108641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4">
    <w:name w:val="CBE887F228F7434B9F89DF9E4AB984CD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4">
    <w:name w:val="BD4857BD61E642B589B05455B3FE6CF2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4">
    <w:name w:val="769F93C7E4E2471280EE0BE9F486116D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3">
    <w:name w:val="E7847DB6FC98498D99BF863EB661822A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3">
    <w:name w:val="54F79E7D41A7415CA2C6AB6429489D3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">
    <w:name w:val="DF2FC25E724E4CFE814B5FBDC4D76AD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">
    <w:name w:val="FB6F0466134142CB9992FA56189DCC56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">
    <w:name w:val="4526BAA866674BE1AE9F02F3525179A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362B53517524249A91A0C2607304BFE">
    <w:name w:val="4362B53517524249A91A0C2607304BFE"/>
    <w:rsid w:val="001D7587"/>
  </w:style>
  <w:style w:type="paragraph" w:customStyle="1" w:styleId="9367D1D61EDD49A99704BCCC898A0A0436">
    <w:name w:val="9367D1D61EDD49A99704BCCC898A0A043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7">
    <w:name w:val="8B184C53182445AB8926BEAA811F20E4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6">
    <w:name w:val="740C84F8F7824E968C4A15D170C89A94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6">
    <w:name w:val="8FDD83C5208F46AA9E7AE5579080DE8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7">
    <w:name w:val="0FB51CCF647349E7A2B6C34AB7A312CA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6">
    <w:name w:val="19807C891095499CBD07B8744FF8CC23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7">
    <w:name w:val="DC0392C2BD18432CB32913258B69BDD2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6">
    <w:name w:val="5FB5C4DB205743B6B6C25CA139AD298E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7">
    <w:name w:val="A963E9C250E045BE942E80CD8093AA60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7">
    <w:name w:val="0092122BCAEF4A728E6E78676885C85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7">
    <w:name w:val="BF3FB9636CC348538E7F3945E658C648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5">
    <w:name w:val="4722DB8909B048B283D042E0425319D7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5">
    <w:name w:val="65A40D35D8134ED182A9816E617ED1C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5">
    <w:name w:val="DF59C83840D34763900D27994E0AC0CD2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5">
    <w:name w:val="17FE26DB3E7C465D89D5CE8CC85D3D10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5">
    <w:name w:val="2B1E0FE14FB1465483BBB9E5F3EC3067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5">
    <w:name w:val="569BEF2589DE404EA627B850A09685CF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6">
    <w:name w:val="9060DB6391CC4752A0CE120D686BAA591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5">
    <w:name w:val="F09569B0DC024588BB3BBFD76D97BB5B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3">
    <w:name w:val="861F5704D83E46768D7EEC26370B4397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3">
    <w:name w:val="63BA4607A32643939483DE0EFBDEB698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2">
    <w:name w:val="C864AF706D3E482F9037190983805563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2">
    <w:name w:val="1F80BCF81388499B9FDA10D7DB7BA43E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1">
    <w:name w:val="855013D6314F40C0AC31F9A7227F6924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7">
    <w:name w:val="B493C2AB5152440AB6A655405F9FCF78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5">
    <w:name w:val="72E5EA931055494086CFB6100C800123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0">
    <w:name w:val="9B493D86D6AE4D518AB2FCEDE1663BE9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8">
    <w:name w:val="DF7C4632EC4B4D7C84EF0886D7A8071C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8">
    <w:name w:val="513075B24CB34B31BD4AB51AC1108641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5">
    <w:name w:val="CBE887F228F7434B9F89DF9E4AB984CD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5">
    <w:name w:val="BD4857BD61E642B589B05455B3FE6CF2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5">
    <w:name w:val="769F93C7E4E2471280EE0BE9F486116D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4">
    <w:name w:val="E7847DB6FC98498D99BF863EB661822A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4">
    <w:name w:val="54F79E7D41A7415CA2C6AB6429489D3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3">
    <w:name w:val="DF2FC25E724E4CFE814B5FBDC4D76AD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">
    <w:name w:val="FB6F0466134142CB9992FA56189DCC56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">
    <w:name w:val="4526BAA866674BE1AE9F02F3525179A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">
    <w:name w:val="498C89FDCB0949129C265D7DBB07D9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">
    <w:name w:val="57FC7227DCAF43FFA6C1213F49DE245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">
    <w:name w:val="4362B53517524249A91A0C2607304BFE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7">
    <w:name w:val="9367D1D61EDD49A99704BCCC898A0A043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8">
    <w:name w:val="8B184C53182445AB8926BEAA811F20E4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7">
    <w:name w:val="740C84F8F7824E968C4A15D170C89A94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7">
    <w:name w:val="8FDD83C5208F46AA9E7AE5579080DE8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8">
    <w:name w:val="0FB51CCF647349E7A2B6C34AB7A312CA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7">
    <w:name w:val="19807C891095499CBD07B8744FF8CC23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8">
    <w:name w:val="DC0392C2BD18432CB32913258B69BDD2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7">
    <w:name w:val="5FB5C4DB205743B6B6C25CA139AD298E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8">
    <w:name w:val="A963E9C250E045BE942E80CD8093AA60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8">
    <w:name w:val="0092122BCAEF4A728E6E78676885C85B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8">
    <w:name w:val="BF3FB9636CC348538E7F3945E658C648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6">
    <w:name w:val="4722DB8909B048B283D042E0425319D7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6">
    <w:name w:val="65A40D35D8134ED182A9816E617ED1C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6">
    <w:name w:val="DF59C83840D34763900D27994E0AC0CD2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6">
    <w:name w:val="17FE26DB3E7C465D89D5CE8CC85D3D10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6">
    <w:name w:val="2B1E0FE14FB1465483BBB9E5F3EC3067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6">
    <w:name w:val="569BEF2589DE404EA627B850A09685CF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7">
    <w:name w:val="9060DB6391CC4752A0CE120D686BAA591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6">
    <w:name w:val="F09569B0DC024588BB3BBFD76D97BB5B1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4">
    <w:name w:val="861F5704D83E46768D7EEC26370B4397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4">
    <w:name w:val="63BA4607A32643939483DE0EFBDEB698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3">
    <w:name w:val="C864AF706D3E482F9037190983805563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3">
    <w:name w:val="1F80BCF81388499B9FDA10D7DB7BA43E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2">
    <w:name w:val="855013D6314F40C0AC31F9A7227F6924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8">
    <w:name w:val="B493C2AB5152440AB6A655405F9FCF78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6">
    <w:name w:val="72E5EA931055494086CFB6100C800123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1">
    <w:name w:val="9B493D86D6AE4D518AB2FCEDE1663BE9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9">
    <w:name w:val="DF7C4632EC4B4D7C84EF0886D7A8071C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9">
    <w:name w:val="513075B24CB34B31BD4AB51AC1108641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6">
    <w:name w:val="CBE887F228F7434B9F89DF9E4AB984CD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6">
    <w:name w:val="BD4857BD61E642B589B05455B3FE6CF2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6">
    <w:name w:val="769F93C7E4E2471280EE0BE9F486116D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5">
    <w:name w:val="E7847DB6FC98498D99BF863EB661822A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5">
    <w:name w:val="54F79E7D41A7415CA2C6AB6429489D3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4">
    <w:name w:val="DF2FC25E724E4CFE814B5FBDC4D76AD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3">
    <w:name w:val="FB6F0466134142CB9992FA56189DCC56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">
    <w:name w:val="F98E71D2FEA8462488119316406E434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3">
    <w:name w:val="4526BAA866674BE1AE9F02F3525179A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">
    <w:name w:val="498C89FDCB0949129C265D7DBB07D91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">
    <w:name w:val="57FC7227DCAF43FFA6C1213F49DE2459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">
    <w:name w:val="4362B53517524249A91A0C2607304BFE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8">
    <w:name w:val="9367D1D61EDD49A99704BCCC898A0A043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9">
    <w:name w:val="8B184C53182445AB8926BEAA811F20E4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8">
    <w:name w:val="740C84F8F7824E968C4A15D170C89A94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8">
    <w:name w:val="8FDD83C5208F46AA9E7AE5579080DE8B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9">
    <w:name w:val="0FB51CCF647349E7A2B6C34AB7A312CA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8">
    <w:name w:val="19807C891095499CBD07B8744FF8CC23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9">
    <w:name w:val="DC0392C2BD18432CB32913258B69BDD2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8">
    <w:name w:val="5FB5C4DB205743B6B6C25CA139AD298E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9">
    <w:name w:val="A963E9C250E045BE942E80CD8093AA60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9">
    <w:name w:val="0092122BCAEF4A728E6E78676885C85B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">
    <w:name w:val="F565C943592740D8B2BED288F6AAB9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9">
    <w:name w:val="BF3FB9636CC348538E7F3945E658C648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7">
    <w:name w:val="4722DB8909B048B283D042E0425319D7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7">
    <w:name w:val="65A40D35D8134ED182A9816E617ED1C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7">
    <w:name w:val="DF59C83840D34763900D27994E0AC0CD2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7">
    <w:name w:val="17FE26DB3E7C465D89D5CE8CC85D3D10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7">
    <w:name w:val="2B1E0FE14FB1465483BBB9E5F3EC3067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7">
    <w:name w:val="569BEF2589DE404EA627B850A09685CF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8">
    <w:name w:val="9060DB6391CC4752A0CE120D686BAA591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7">
    <w:name w:val="F09569B0DC024588BB3BBFD76D97BB5B1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5">
    <w:name w:val="861F5704D83E46768D7EEC26370B4397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5">
    <w:name w:val="63BA4607A32643939483DE0EFBDEB698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4">
    <w:name w:val="C864AF706D3E482F9037190983805563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4">
    <w:name w:val="1F80BCF81388499B9FDA10D7DB7BA43E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3">
    <w:name w:val="855013D6314F40C0AC31F9A7227F6924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9">
    <w:name w:val="B493C2AB5152440AB6A655405F9FCF78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7">
    <w:name w:val="72E5EA931055494086CFB6100C800123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2">
    <w:name w:val="9B493D86D6AE4D518AB2FCEDE1663BE9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0">
    <w:name w:val="DF7C4632EC4B4D7C84EF0886D7A8071C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0">
    <w:name w:val="513075B24CB34B31BD4AB51AC1108641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7">
    <w:name w:val="CBE887F228F7434B9F89DF9E4AB984CD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7">
    <w:name w:val="BD4857BD61E642B589B05455B3FE6CF2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7">
    <w:name w:val="769F93C7E4E2471280EE0BE9F486116D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6">
    <w:name w:val="E7847DB6FC98498D99BF863EB661822A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D227B"/>
    <w:rPr>
      <w:b/>
      <w:bCs/>
    </w:rPr>
  </w:style>
  <w:style w:type="paragraph" w:customStyle="1" w:styleId="54F79E7D41A7415CA2C6AB6429489D316">
    <w:name w:val="54F79E7D41A7415CA2C6AB6429489D3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5">
    <w:name w:val="DF2FC25E724E4CFE814B5FBDC4D76ADB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4">
    <w:name w:val="FB6F0466134142CB9992FA56189DCC56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">
    <w:name w:val="F98E71D2FEA8462488119316406E4343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4">
    <w:name w:val="4526BAA866674BE1AE9F02F3525179A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2">
    <w:name w:val="498C89FDCB0949129C265D7DBB07D91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2">
    <w:name w:val="57FC7227DCAF43FFA6C1213F49DE2459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3">
    <w:name w:val="4362B53517524249A91A0C2607304BFE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">
    <w:name w:val="3AED62B0CC744B889361C152F93F5731"/>
    <w:rsid w:val="00257449"/>
  </w:style>
  <w:style w:type="paragraph" w:customStyle="1" w:styleId="22D93F949944420AB5C4AD3AF690C0FD">
    <w:name w:val="22D93F949944420AB5C4AD3AF690C0FD"/>
    <w:rsid w:val="00257449"/>
  </w:style>
  <w:style w:type="paragraph" w:customStyle="1" w:styleId="9E151EBC23374CD4ADA6AB2AE392F63C">
    <w:name w:val="9E151EBC23374CD4ADA6AB2AE392F63C"/>
    <w:rsid w:val="00257449"/>
  </w:style>
  <w:style w:type="paragraph" w:customStyle="1" w:styleId="3AED62B0CC744B889361C152F93F57311">
    <w:name w:val="3AED62B0CC744B889361C152F93F57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2D93F949944420AB5C4AD3AF690C0FD1">
    <w:name w:val="22D93F949944420AB5C4AD3AF690C0F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">
    <w:name w:val="9E151EBC23374CD4ADA6AB2AE392F63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9">
    <w:name w:val="8FDD83C5208F46AA9E7AE5579080DE8B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30">
    <w:name w:val="0FB51CCF647349E7A2B6C34AB7A312CA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9">
    <w:name w:val="19807C891095499CBD07B8744FF8CC23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30">
    <w:name w:val="DC0392C2BD18432CB32913258B69BDD2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9">
    <w:name w:val="5FB5C4DB205743B6B6C25CA139AD298E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0">
    <w:name w:val="A963E9C250E045BE942E80CD8093AA60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0">
    <w:name w:val="0092122BCAEF4A728E6E78676885C85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1">
    <w:name w:val="F565C943592740D8B2BED288F6AAB9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0">
    <w:name w:val="BF3FB9636CC348538E7F3945E658C648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8">
    <w:name w:val="4722DB8909B048B283D042E0425319D7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8">
    <w:name w:val="65A40D35D8134ED182A9816E617ED1CB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8">
    <w:name w:val="DF59C83840D34763900D27994E0AC0CD28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8">
    <w:name w:val="17FE26DB3E7C465D89D5CE8CC85D3D1028"/>
    <w:rsid w:val="00257449"/>
    <w:pPr>
      <w:numPr>
        <w:ilvl w:val="3"/>
        <w:numId w:val="3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8">
    <w:name w:val="2B1E0FE14FB1465483BBB9E5F3EC3067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8">
    <w:name w:val="569BEF2589DE404EA627B850A09685CF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9">
    <w:name w:val="9060DB6391CC4752A0CE120D686BAA5919"/>
    <w:rsid w:val="00257449"/>
    <w:pPr>
      <w:numPr>
        <w:ilvl w:val="1"/>
        <w:numId w:val="3"/>
      </w:numPr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8">
    <w:name w:val="F09569B0DC024588BB3BBFD76D97BB5B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6">
    <w:name w:val="861F5704D83E46768D7EEC26370B4397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6">
    <w:name w:val="63BA4607A32643939483DE0EFBDEB698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5">
    <w:name w:val="C864AF706D3E482F903719098380556315"/>
    <w:rsid w:val="00257449"/>
    <w:pPr>
      <w:numPr>
        <w:ilvl w:val="2"/>
        <w:numId w:val="3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5">
    <w:name w:val="1F80BCF81388499B9FDA10D7DB7BA43E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4">
    <w:name w:val="855013D6314F40C0AC31F9A7227F6924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0">
    <w:name w:val="B493C2AB5152440AB6A655405F9FCF78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8">
    <w:name w:val="72E5EA931055494086CFB6100C800123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3">
    <w:name w:val="9B493D86D6AE4D518AB2FCEDE1663BE9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1">
    <w:name w:val="DF7C4632EC4B4D7C84EF0886D7A8071C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1">
    <w:name w:val="513075B24CB34B31BD4AB51AC1108641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8">
    <w:name w:val="CBE887F228F7434B9F89DF9E4AB984CD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8">
    <w:name w:val="BD4857BD61E642B589B05455B3FE6CF2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8">
    <w:name w:val="769F93C7E4E2471280EE0BE9F486116D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7">
    <w:name w:val="E7847DB6FC98498D99BF863EB661822A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7">
    <w:name w:val="54F79E7D41A7415CA2C6AB6429489D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6">
    <w:name w:val="DF2FC25E724E4CFE814B5FBDC4D76ADB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5">
    <w:name w:val="FB6F0466134142CB9992FA56189DCC56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2">
    <w:name w:val="F98E71D2FEA8462488119316406E4343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5">
    <w:name w:val="4526BAA866674BE1AE9F02F3525179AB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3">
    <w:name w:val="498C89FDCB0949129C265D7DBB07D9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3">
    <w:name w:val="57FC7227DCAF43FFA6C1213F49DE2459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4">
    <w:name w:val="4362B53517524249A91A0C2607304BFE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E1411BB4E0C43349E37644A65C13B8C">
    <w:name w:val="4E1411BB4E0C43349E37644A65C13B8C"/>
    <w:rsid w:val="00257449"/>
  </w:style>
  <w:style w:type="paragraph" w:customStyle="1" w:styleId="C7485B362A7B4998A8CA5364F6D7AD8E">
    <w:name w:val="C7485B362A7B4998A8CA5364F6D7AD8E"/>
    <w:rsid w:val="00257449"/>
  </w:style>
  <w:style w:type="paragraph" w:customStyle="1" w:styleId="EEB10A2546AD483591928991F5C12954">
    <w:name w:val="EEB10A2546AD483591928991F5C12954"/>
    <w:rsid w:val="00257449"/>
  </w:style>
  <w:style w:type="paragraph" w:customStyle="1" w:styleId="4EA77260466F4E6FB9F22CB07E46CB09">
    <w:name w:val="4EA77260466F4E6FB9F22CB07E46CB09"/>
    <w:rsid w:val="00257449"/>
  </w:style>
  <w:style w:type="paragraph" w:customStyle="1" w:styleId="3AED62B0CC744B889361C152F93F57312">
    <w:name w:val="3AED62B0CC744B889361C152F93F57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9">
    <w:name w:val="740C84F8F7824E968C4A15D170C89A94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">
    <w:name w:val="9E151EBC23374CD4ADA6AB2AE392F63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0">
    <w:name w:val="8FDD83C5208F46AA9E7AE5579080DE8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30">
    <w:name w:val="5FB5C4DB205743B6B6C25CA139AD298E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1">
    <w:name w:val="A963E9C250E045BE942E80CD8093AA60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1">
    <w:name w:val="0092122BCAEF4A728E6E78676885C85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2">
    <w:name w:val="F565C943592740D8B2BED288F6AAB9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1">
    <w:name w:val="BF3FB9636CC348538E7F3945E658C648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9">
    <w:name w:val="4722DB8909B048B283D042E0425319D7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9">
    <w:name w:val="65A40D35D8134ED182A9816E617ED1CB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9">
    <w:name w:val="DF59C83840D34763900D27994E0AC0CD29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9">
    <w:name w:val="17FE26DB3E7C465D89D5CE8CC85D3D10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9">
    <w:name w:val="2B1E0FE14FB1465483BBB9E5F3EC3067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9">
    <w:name w:val="569BEF2589DE404EA627B850A09685CF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0">
    <w:name w:val="9060DB6391CC4752A0CE120D686BAA592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9">
    <w:name w:val="F09569B0DC024588BB3BBFD76D97BB5B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7">
    <w:name w:val="861F5704D83E46768D7EEC26370B4397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7">
    <w:name w:val="63BA4607A32643939483DE0EFBDEB698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6">
    <w:name w:val="C864AF706D3E482F9037190983805563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6">
    <w:name w:val="1F80BCF81388499B9FDA10D7DB7BA43E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5">
    <w:name w:val="855013D6314F40C0AC31F9A7227F6924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1">
    <w:name w:val="B493C2AB5152440AB6A655405F9FCF78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9">
    <w:name w:val="72E5EA931055494086CFB6100C800123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4">
    <w:name w:val="9B493D86D6AE4D518AB2FCEDE1663BE9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2">
    <w:name w:val="DF7C4632EC4B4D7C84EF0886D7A8071C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2">
    <w:name w:val="513075B24CB34B31BD4AB51AC1108641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9">
    <w:name w:val="CBE887F228F7434B9F89DF9E4AB984CD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9">
    <w:name w:val="BD4857BD61E642B589B05455B3FE6CF2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9">
    <w:name w:val="769F93C7E4E2471280EE0BE9F486116D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8">
    <w:name w:val="E7847DB6FC98498D99BF863EB661822A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8">
    <w:name w:val="54F79E7D41A7415CA2C6AB6429489D3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7">
    <w:name w:val="DF2FC25E724E4CFE814B5FBDC4D76ADB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6">
    <w:name w:val="FB6F0466134142CB9992FA56189DCC56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3">
    <w:name w:val="F98E71D2FEA8462488119316406E4343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6">
    <w:name w:val="4526BAA866674BE1AE9F02F3525179AB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4">
    <w:name w:val="498C89FDCB0949129C265D7DBB07D9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4">
    <w:name w:val="57FC7227DCAF43FFA6C1213F49DE2459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5">
    <w:name w:val="4362B53517524249A91A0C2607304BFE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AC2754E9DAA142638D3D43C0A51EEA85">
    <w:name w:val="AC2754E9DAA142638D3D43C0A51EEA85"/>
    <w:rsid w:val="00257449"/>
  </w:style>
  <w:style w:type="paragraph" w:customStyle="1" w:styleId="C262756EB0174B7C96CFCF462BA597D8">
    <w:name w:val="C262756EB0174B7C96CFCF462BA597D8"/>
    <w:rsid w:val="00257449"/>
  </w:style>
  <w:style w:type="paragraph" w:customStyle="1" w:styleId="972BCC7879214FBA822925D61436B273">
    <w:name w:val="972BCC7879214FBA822925D61436B273"/>
    <w:rsid w:val="00257449"/>
  </w:style>
  <w:style w:type="paragraph" w:customStyle="1" w:styleId="4C52133CCF184F90B1661A3350C205C7">
    <w:name w:val="4C52133CCF184F90B1661A3350C205C7"/>
    <w:rsid w:val="00257449"/>
  </w:style>
  <w:style w:type="paragraph" w:customStyle="1" w:styleId="834DB4545D2D482E84D9B5B754F539CF">
    <w:name w:val="834DB4545D2D482E84D9B5B754F539CF"/>
    <w:rsid w:val="00257449"/>
  </w:style>
  <w:style w:type="paragraph" w:customStyle="1" w:styleId="E6BB7B93AAB8405F91B6B5E9316EFF32">
    <w:name w:val="E6BB7B93AAB8405F91B6B5E9316EFF32"/>
    <w:rsid w:val="00257449"/>
  </w:style>
  <w:style w:type="paragraph" w:customStyle="1" w:styleId="97541FD5673341EE8629B7BCF79A91C5">
    <w:name w:val="97541FD5673341EE8629B7BCF79A91C5"/>
    <w:rsid w:val="00257449"/>
  </w:style>
  <w:style w:type="paragraph" w:customStyle="1" w:styleId="3AED62B0CC744B889361C152F93F57313">
    <w:name w:val="3AED62B0CC744B889361C152F93F57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3">
    <w:name w:val="9E151EBC23374CD4ADA6AB2AE392F63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1">
    <w:name w:val="8FDD83C5208F46AA9E7AE5579080DE8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">
    <w:name w:val="834DB4545D2D482E84D9B5B754F539CF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">
    <w:name w:val="E6BB7B93AAB8405F91B6B5E9316EFF3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">
    <w:name w:val="97541FD5673341EE8629B7BCF79A91C5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FB5C4DB205743B6B6C25CA139AD298E31">
    <w:name w:val="5FB5C4DB205743B6B6C25CA139AD298E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2">
    <w:name w:val="A963E9C250E045BE942E80CD8093AA60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2">
    <w:name w:val="0092122BCAEF4A728E6E78676885C85B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3">
    <w:name w:val="F565C943592740D8B2BED288F6AAB91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2">
    <w:name w:val="BF3FB9636CC348538E7F3945E658C648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0">
    <w:name w:val="4722DB8909B048B283D042E0425319D7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0">
    <w:name w:val="65A40D35D8134ED182A9816E617ED1C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0">
    <w:name w:val="DF59C83840D34763900D27994E0AC0CD30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0">
    <w:name w:val="17FE26DB3E7C465D89D5CE8CC85D3D10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0">
    <w:name w:val="2B1E0FE14FB1465483BBB9E5F3EC3067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0">
    <w:name w:val="569BEF2589DE404EA627B850A09685CF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1">
    <w:name w:val="9060DB6391CC4752A0CE120D686BAA592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0">
    <w:name w:val="F09569B0DC024588BB3BBFD76D97BB5B2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8">
    <w:name w:val="861F5704D83E46768D7EEC26370B4397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8">
    <w:name w:val="63BA4607A32643939483DE0EFBDEB698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7">
    <w:name w:val="C864AF706D3E482F9037190983805563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7">
    <w:name w:val="1F80BCF81388499B9FDA10D7DB7BA43E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6">
    <w:name w:val="855013D6314F40C0AC31F9A7227F6924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2">
    <w:name w:val="B493C2AB5152440AB6A655405F9FCF78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0">
    <w:name w:val="72E5EA931055494086CFB6100C800123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5">
    <w:name w:val="9B493D86D6AE4D518AB2FCEDE1663BE9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3">
    <w:name w:val="DF7C4632EC4B4D7C84EF0886D7A8071C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3">
    <w:name w:val="513075B24CB34B31BD4AB51AC110864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0">
    <w:name w:val="CBE887F228F7434B9F89DF9E4AB984CD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0">
    <w:name w:val="BD4857BD61E642B589B05455B3FE6CF2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0">
    <w:name w:val="769F93C7E4E2471280EE0BE9F486116D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9">
    <w:name w:val="E7847DB6FC98498D99BF863EB661822A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9">
    <w:name w:val="54F79E7D41A7415CA2C6AB6429489D3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8">
    <w:name w:val="DF2FC25E724E4CFE814B5FBDC4D76ADB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7">
    <w:name w:val="FB6F0466134142CB9992FA56189DCC56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4">
    <w:name w:val="F98E71D2FEA8462488119316406E4343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7">
    <w:name w:val="4526BAA866674BE1AE9F02F3525179AB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5">
    <w:name w:val="498C89FDCB0949129C265D7DBB07D9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5">
    <w:name w:val="57FC7227DCAF43FFA6C1213F49DE2459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6">
    <w:name w:val="4362B53517524249A91A0C2607304BFE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A03DC80014243168D87A179CAFEBB77">
    <w:name w:val="BA03DC80014243168D87A179CAFEBB77"/>
    <w:rsid w:val="00257449"/>
  </w:style>
  <w:style w:type="paragraph" w:customStyle="1" w:styleId="400AAF60C92B4F919288EF9FE7938367">
    <w:name w:val="400AAF60C92B4F919288EF9FE7938367"/>
    <w:rsid w:val="00257449"/>
  </w:style>
  <w:style w:type="paragraph" w:customStyle="1" w:styleId="A232004CF01745C38E35A7AF263A77DD">
    <w:name w:val="A232004CF01745C38E35A7AF263A77DD"/>
    <w:rsid w:val="00257449"/>
  </w:style>
  <w:style w:type="paragraph" w:customStyle="1" w:styleId="45005B59632B4A6988E1F9B1CCBDF31F">
    <w:name w:val="45005B59632B4A6988E1F9B1CCBDF31F"/>
    <w:rsid w:val="00257449"/>
  </w:style>
  <w:style w:type="paragraph" w:customStyle="1" w:styleId="55CD4346FBD1459183FA854C7A2587FC">
    <w:name w:val="55CD4346FBD1459183FA854C7A2587FC"/>
    <w:rsid w:val="00257449"/>
  </w:style>
  <w:style w:type="paragraph" w:customStyle="1" w:styleId="3AED62B0CC744B889361C152F93F57314">
    <w:name w:val="3AED62B0CC744B889361C152F93F57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">
    <w:name w:val="BA03DC80014243168D87A179CAFEBB7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4">
    <w:name w:val="9E151EBC23374CD4ADA6AB2AE392F63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2">
    <w:name w:val="8FDD83C5208F46AA9E7AE5579080DE8B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">
    <w:name w:val="0C2BE6B8F4D44EE992DBAA5B1DB48B5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">
    <w:name w:val="834DB4545D2D482E84D9B5B754F539CF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">
    <w:name w:val="E6BB7B93AAB8405F91B6B5E9316EFF32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">
    <w:name w:val="97541FD5673341EE8629B7BCF79A91C5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FB5C4DB205743B6B6C25CA139AD298E32">
    <w:name w:val="5FB5C4DB205743B6B6C25CA139AD298E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3">
    <w:name w:val="A963E9C250E045BE942E80CD8093AA60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3">
    <w:name w:val="0092122BCAEF4A728E6E78676885C85B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4">
    <w:name w:val="F565C943592740D8B2BED288F6AAB91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3">
    <w:name w:val="BF3FB9636CC348538E7F3945E658C648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1">
    <w:name w:val="4722DB8909B048B283D042E0425319D7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1">
    <w:name w:val="65A40D35D8134ED182A9816E617ED1C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1">
    <w:name w:val="DF59C83840D34763900D27994E0AC0CD3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1">
    <w:name w:val="17FE26DB3E7C465D89D5CE8CC85D3D10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1">
    <w:name w:val="2B1E0FE14FB1465483BBB9E5F3EC3067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1">
    <w:name w:val="569BEF2589DE404EA627B850A09685CF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2">
    <w:name w:val="9060DB6391CC4752A0CE120D686BAA592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1">
    <w:name w:val="F09569B0DC024588BB3BBFD76D97BB5B2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9">
    <w:name w:val="861F5704D83E46768D7EEC26370B4397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9">
    <w:name w:val="63BA4607A32643939483DE0EFBDEB698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8">
    <w:name w:val="C864AF706D3E482F9037190983805563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8">
    <w:name w:val="1F80BCF81388499B9FDA10D7DB7BA43E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7">
    <w:name w:val="855013D6314F40C0AC31F9A7227F6924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3">
    <w:name w:val="B493C2AB5152440AB6A655405F9FCF78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1">
    <w:name w:val="72E5EA931055494086CFB6100C800123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6">
    <w:name w:val="9B493D86D6AE4D518AB2FCEDE1663BE9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4">
    <w:name w:val="DF7C4632EC4B4D7C84EF0886D7A8071C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4">
    <w:name w:val="513075B24CB34B31BD4AB51AC110864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1">
    <w:name w:val="CBE887F228F7434B9F89DF9E4AB984CD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1">
    <w:name w:val="BD4857BD61E642B589B05455B3FE6CF2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1">
    <w:name w:val="769F93C7E4E2471280EE0BE9F486116D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0">
    <w:name w:val="E7847DB6FC98498D99BF863EB661822A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0">
    <w:name w:val="54F79E7D41A7415CA2C6AB6429489D3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9">
    <w:name w:val="DF2FC25E724E4CFE814B5FBDC4D76ADB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8">
    <w:name w:val="FB6F0466134142CB9992FA56189DCC56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5">
    <w:name w:val="F98E71D2FEA8462488119316406E4343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8">
    <w:name w:val="4526BAA866674BE1AE9F02F3525179AB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6">
    <w:name w:val="498C89FDCB0949129C265D7DBB07D91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6">
    <w:name w:val="57FC7227DCAF43FFA6C1213F49DE2459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7">
    <w:name w:val="4362B53517524249A91A0C2607304BFE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B324668D00245A0AC0272019FAB3032">
    <w:name w:val="EB324668D00245A0AC0272019FAB3032"/>
    <w:rsid w:val="00257449"/>
  </w:style>
  <w:style w:type="paragraph" w:customStyle="1" w:styleId="741C499B56E34602958DE6D0DE7C7451">
    <w:name w:val="741C499B56E34602958DE6D0DE7C7451"/>
    <w:rsid w:val="00257449"/>
  </w:style>
  <w:style w:type="paragraph" w:customStyle="1" w:styleId="3AED62B0CC744B889361C152F93F57315">
    <w:name w:val="3AED62B0CC744B889361C152F93F57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">
    <w:name w:val="BA03DC80014243168D87A179CAFEBB7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5">
    <w:name w:val="9E151EBC23374CD4ADA6AB2AE392F63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3">
    <w:name w:val="8FDD83C5208F46AA9E7AE5579080DE8B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">
    <w:name w:val="0C2BE6B8F4D44EE992DBAA5B1DB48B5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">
    <w:name w:val="EB324668D00245A0AC0272019FAB3032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">
    <w:name w:val="741C499B56E34602958DE6D0DE7C74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3">
    <w:name w:val="834DB4545D2D482E84D9B5B754F539CF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3">
    <w:name w:val="E6BB7B93AAB8405F91B6B5E9316EFF32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3">
    <w:name w:val="97541FD5673341EE8629B7BCF79A91C5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8">
    <w:name w:val="855013D6314F40C0AC31F9A7227F6924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4">
    <w:name w:val="B493C2AB5152440AB6A655405F9FCF78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2">
    <w:name w:val="72E5EA931055494086CFB6100C800123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7">
    <w:name w:val="9B493D86D6AE4D518AB2FCEDE1663BE9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5">
    <w:name w:val="DF7C4632EC4B4D7C84EF0886D7A8071C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5">
    <w:name w:val="513075B24CB34B31BD4AB51AC110864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2">
    <w:name w:val="CBE887F228F7434B9F89DF9E4AB984CD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2">
    <w:name w:val="BD4857BD61E642B589B05455B3FE6CF2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2">
    <w:name w:val="769F93C7E4E2471280EE0BE9F486116D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1">
    <w:name w:val="E7847DB6FC98498D99BF863EB661822A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1">
    <w:name w:val="54F79E7D41A7415CA2C6AB6429489D3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0">
    <w:name w:val="DF2FC25E724E4CFE814B5FBDC4D76ADB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9">
    <w:name w:val="FB6F0466134142CB9992FA56189DCC56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6">
    <w:name w:val="F98E71D2FEA8462488119316406E4343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9">
    <w:name w:val="4526BAA866674BE1AE9F02F3525179AB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7">
    <w:name w:val="498C89FDCB0949129C265D7DBB07D91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7">
    <w:name w:val="57FC7227DCAF43FFA6C1213F49DE2459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8">
    <w:name w:val="4362B53517524249A91A0C2607304BFE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">
    <w:name w:val="5458775BD98E4AC7ACAD0C7D83E31DA5"/>
    <w:rsid w:val="00257449"/>
  </w:style>
  <w:style w:type="paragraph" w:customStyle="1" w:styleId="9BAABF44649741B0BED1937E0EDE90EC">
    <w:name w:val="9BAABF44649741B0BED1937E0EDE90EC"/>
    <w:rsid w:val="00257449"/>
  </w:style>
  <w:style w:type="paragraph" w:customStyle="1" w:styleId="1BA1659F9BA646F9B4F794A12F4BD85B">
    <w:name w:val="1BA1659F9BA646F9B4F794A12F4BD85B"/>
    <w:rsid w:val="00257449"/>
  </w:style>
  <w:style w:type="paragraph" w:customStyle="1" w:styleId="349E7413B25C46A6A9F0A20C1E88149D">
    <w:name w:val="349E7413B25C46A6A9F0A20C1E88149D"/>
    <w:rsid w:val="00257449"/>
  </w:style>
  <w:style w:type="paragraph" w:customStyle="1" w:styleId="36603703CC5748F3843DF46E3BC754C6">
    <w:name w:val="36603703CC5748F3843DF46E3BC754C6"/>
    <w:rsid w:val="00257449"/>
  </w:style>
  <w:style w:type="paragraph" w:customStyle="1" w:styleId="863550798F2F42FDA657F535AEA06B10">
    <w:name w:val="863550798F2F42FDA657F535AEA06B10"/>
    <w:rsid w:val="00257449"/>
  </w:style>
  <w:style w:type="paragraph" w:customStyle="1" w:styleId="0F6809681FF14C9FA57422EE25BAC068">
    <w:name w:val="0F6809681FF14C9FA57422EE25BAC068"/>
    <w:rsid w:val="00257449"/>
  </w:style>
  <w:style w:type="paragraph" w:customStyle="1" w:styleId="ED3849739B5349C4BCB10877109800C6">
    <w:name w:val="ED3849739B5349C4BCB10877109800C6"/>
    <w:rsid w:val="00257449"/>
  </w:style>
  <w:style w:type="paragraph" w:customStyle="1" w:styleId="328456639B694F48B0C6211A10D58EFD">
    <w:name w:val="328456639B694F48B0C6211A10D58EFD"/>
    <w:rsid w:val="00257449"/>
  </w:style>
  <w:style w:type="paragraph" w:customStyle="1" w:styleId="CDEA672E29224D59AC6592FC2F8ECC09">
    <w:name w:val="CDEA672E29224D59AC6592FC2F8ECC09"/>
    <w:rsid w:val="00257449"/>
  </w:style>
  <w:style w:type="paragraph" w:customStyle="1" w:styleId="D2505DE443BE4098BC1E6C13016AE030">
    <w:name w:val="D2505DE443BE4098BC1E6C13016AE030"/>
    <w:rsid w:val="00257449"/>
  </w:style>
  <w:style w:type="paragraph" w:customStyle="1" w:styleId="C8D3220A5EEF44C797CDE1F89414C693">
    <w:name w:val="C8D3220A5EEF44C797CDE1F89414C693"/>
    <w:rsid w:val="00257449"/>
  </w:style>
  <w:style w:type="paragraph" w:customStyle="1" w:styleId="83E789B69D4D441A99C07891DBB51692">
    <w:name w:val="83E789B69D4D441A99C07891DBB51692"/>
    <w:rsid w:val="00257449"/>
  </w:style>
  <w:style w:type="paragraph" w:customStyle="1" w:styleId="81B703A483EC4D6FBBA884833E8FF2C8">
    <w:name w:val="81B703A483EC4D6FBBA884833E8FF2C8"/>
    <w:rsid w:val="00257449"/>
  </w:style>
  <w:style w:type="paragraph" w:customStyle="1" w:styleId="6A5472E30119453092C6746CBFA3AB83">
    <w:name w:val="6A5472E30119453092C6746CBFA3AB83"/>
    <w:rsid w:val="00257449"/>
  </w:style>
  <w:style w:type="paragraph" w:customStyle="1" w:styleId="5BC587482E7B47A5BC34CDFD450A7BB5">
    <w:name w:val="5BC587482E7B47A5BC34CDFD450A7BB5"/>
    <w:rsid w:val="00257449"/>
  </w:style>
  <w:style w:type="paragraph" w:customStyle="1" w:styleId="F60A3FEF7CD343BAB70F0A2456CB1204">
    <w:name w:val="F60A3FEF7CD343BAB70F0A2456CB1204"/>
    <w:rsid w:val="00257449"/>
  </w:style>
  <w:style w:type="paragraph" w:customStyle="1" w:styleId="D222B4C92DD44FA598B0228681A13EF2">
    <w:name w:val="D222B4C92DD44FA598B0228681A13EF2"/>
    <w:rsid w:val="00257449"/>
  </w:style>
  <w:style w:type="paragraph" w:customStyle="1" w:styleId="AACF6CD15AAC4D618FF42B6CAA0479C6">
    <w:name w:val="AACF6CD15AAC4D618FF42B6CAA0479C6"/>
    <w:rsid w:val="00257449"/>
  </w:style>
  <w:style w:type="paragraph" w:customStyle="1" w:styleId="0951E079F2E44E4EBDA4CC6D4647CE76">
    <w:name w:val="0951E079F2E44E4EBDA4CC6D4647CE76"/>
    <w:rsid w:val="00257449"/>
  </w:style>
  <w:style w:type="paragraph" w:customStyle="1" w:styleId="D1E442532AD84D6DBABED718B4CFCCF4">
    <w:name w:val="D1E442532AD84D6DBABED718B4CFCCF4"/>
    <w:rsid w:val="00257449"/>
  </w:style>
  <w:style w:type="paragraph" w:customStyle="1" w:styleId="6FD9539CCCBB4D52BF0C461A387DE39D">
    <w:name w:val="6FD9539CCCBB4D52BF0C461A387DE39D"/>
    <w:rsid w:val="00257449"/>
  </w:style>
  <w:style w:type="paragraph" w:customStyle="1" w:styleId="6A306C1F9BED48AE8E452B4749F4C0D4">
    <w:name w:val="6A306C1F9BED48AE8E452B4749F4C0D4"/>
    <w:rsid w:val="00257449"/>
  </w:style>
  <w:style w:type="paragraph" w:customStyle="1" w:styleId="3545F87A9C2E4241801B6AEC4CCD5B52">
    <w:name w:val="3545F87A9C2E4241801B6AEC4CCD5B52"/>
    <w:rsid w:val="00257449"/>
  </w:style>
  <w:style w:type="paragraph" w:customStyle="1" w:styleId="2E4DA464A2844354AE991C34FF904630">
    <w:name w:val="2E4DA464A2844354AE991C34FF904630"/>
    <w:rsid w:val="00257449"/>
  </w:style>
  <w:style w:type="paragraph" w:customStyle="1" w:styleId="822D2C94A3DC4A40842F6D0FFD2E4986">
    <w:name w:val="822D2C94A3DC4A40842F6D0FFD2E4986"/>
    <w:rsid w:val="00257449"/>
  </w:style>
  <w:style w:type="paragraph" w:customStyle="1" w:styleId="C884FCE3F8E449E6841B26476B7F0619">
    <w:name w:val="C884FCE3F8E449E6841B26476B7F0619"/>
    <w:rsid w:val="00257449"/>
  </w:style>
  <w:style w:type="paragraph" w:customStyle="1" w:styleId="82E549B1E9A34AAE89FAF49BA3D58A1C">
    <w:name w:val="82E549B1E9A34AAE89FAF49BA3D58A1C"/>
    <w:rsid w:val="00257449"/>
  </w:style>
  <w:style w:type="paragraph" w:customStyle="1" w:styleId="8366777D083142A69B0BEA42E68491D8">
    <w:name w:val="8366777D083142A69B0BEA42E68491D8"/>
    <w:rsid w:val="00257449"/>
  </w:style>
  <w:style w:type="paragraph" w:customStyle="1" w:styleId="CF4C567BB5C846D5BFF40611FCEB6F00">
    <w:name w:val="CF4C567BB5C846D5BFF40611FCEB6F00"/>
    <w:rsid w:val="00257449"/>
  </w:style>
  <w:style w:type="paragraph" w:customStyle="1" w:styleId="61B74BD602D24519912F3CB999EF63F5">
    <w:name w:val="61B74BD602D24519912F3CB999EF63F5"/>
    <w:rsid w:val="00257449"/>
  </w:style>
  <w:style w:type="paragraph" w:customStyle="1" w:styleId="CF04726712A54A8B8FD2BDFD19572024">
    <w:name w:val="CF04726712A54A8B8FD2BDFD19572024"/>
    <w:rsid w:val="00257449"/>
  </w:style>
  <w:style w:type="paragraph" w:customStyle="1" w:styleId="4B3F60B429944FDAB053BB5504679795">
    <w:name w:val="4B3F60B429944FDAB053BB5504679795"/>
    <w:rsid w:val="00257449"/>
  </w:style>
  <w:style w:type="paragraph" w:customStyle="1" w:styleId="D14697C8C0DC40E0AB3BF7A9CD9E8BE9">
    <w:name w:val="D14697C8C0DC40E0AB3BF7A9CD9E8BE9"/>
    <w:rsid w:val="00257449"/>
  </w:style>
  <w:style w:type="paragraph" w:customStyle="1" w:styleId="31106DA974034622A3C5427A345F35F2">
    <w:name w:val="31106DA974034622A3C5427A345F35F2"/>
    <w:rsid w:val="00257449"/>
  </w:style>
  <w:style w:type="paragraph" w:customStyle="1" w:styleId="A8C95748E1D74546AA0E4C83EE007481">
    <w:name w:val="A8C95748E1D74546AA0E4C83EE007481"/>
    <w:rsid w:val="00257449"/>
  </w:style>
  <w:style w:type="paragraph" w:customStyle="1" w:styleId="538B409018E641969890A3C5F386CEA9">
    <w:name w:val="538B409018E641969890A3C5F386CEA9"/>
    <w:rsid w:val="00257449"/>
  </w:style>
  <w:style w:type="paragraph" w:customStyle="1" w:styleId="48C5C66243114B4FBA4400A8E6FCD173">
    <w:name w:val="48C5C66243114B4FBA4400A8E6FCD173"/>
    <w:rsid w:val="00257449"/>
  </w:style>
  <w:style w:type="paragraph" w:customStyle="1" w:styleId="6447C2502C5F404AB787D57EBB19D0A4">
    <w:name w:val="6447C2502C5F404AB787D57EBB19D0A4"/>
    <w:rsid w:val="00257449"/>
  </w:style>
  <w:style w:type="paragraph" w:customStyle="1" w:styleId="73BF6D8081DC4612B1AF8BB04910FE7F">
    <w:name w:val="73BF6D8081DC4612B1AF8BB04910FE7F"/>
    <w:rsid w:val="00257449"/>
  </w:style>
  <w:style w:type="paragraph" w:customStyle="1" w:styleId="1DE3A810428A48319FBA4BBD6943318D">
    <w:name w:val="1DE3A810428A48319FBA4BBD6943318D"/>
    <w:rsid w:val="00257449"/>
  </w:style>
  <w:style w:type="paragraph" w:customStyle="1" w:styleId="B114F6429DEC477EB6D3AAD2ABD1C613">
    <w:name w:val="B114F6429DEC477EB6D3AAD2ABD1C613"/>
    <w:rsid w:val="00257449"/>
  </w:style>
  <w:style w:type="paragraph" w:customStyle="1" w:styleId="D11599136E6B435F877629A1ABC7CC67">
    <w:name w:val="D11599136E6B435F877629A1ABC7CC67"/>
    <w:rsid w:val="00257449"/>
  </w:style>
  <w:style w:type="paragraph" w:customStyle="1" w:styleId="AADFA72143394824AE72FF70FFD38937">
    <w:name w:val="AADFA72143394824AE72FF70FFD38937"/>
    <w:rsid w:val="00257449"/>
  </w:style>
  <w:style w:type="paragraph" w:customStyle="1" w:styleId="3AED62B0CC744B889361C152F93F57316">
    <w:name w:val="3AED62B0CC744B889361C152F93F57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3">
    <w:name w:val="BA03DC80014243168D87A179CAFEBB7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6">
    <w:name w:val="9E151EBC23374CD4ADA6AB2AE392F63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4">
    <w:name w:val="8FDD83C5208F46AA9E7AE5579080DE8B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">
    <w:name w:val="0C2BE6B8F4D44EE992DBAA5B1DB48B5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">
    <w:name w:val="EB324668D00245A0AC0272019FAB3032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2">
    <w:name w:val="741C499B56E34602958DE6D0DE7C74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4">
    <w:name w:val="834DB4545D2D482E84D9B5B754F539CF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4">
    <w:name w:val="E6BB7B93AAB8405F91B6B5E9316EFF32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4">
    <w:name w:val="97541FD5673341EE8629B7BCF79A91C5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">
    <w:name w:val="5458775BD98E4AC7ACAD0C7D83E31DA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">
    <w:name w:val="9BAABF44649741B0BED1937E0EDE90E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">
    <w:name w:val="1BA1659F9BA646F9B4F794A12F4BD85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">
    <w:name w:val="349E7413B25C46A6A9F0A20C1E88149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">
    <w:name w:val="36603703CC5748F3843DF46E3BC754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">
    <w:name w:val="863550798F2F42FDA657F535AEA06B1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">
    <w:name w:val="0F6809681FF14C9FA57422EE25BAC06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">
    <w:name w:val="ED3849739B5349C4BCB10877109800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">
    <w:name w:val="328456639B694F48B0C6211A10D58EF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">
    <w:name w:val="CDEA672E29224D59AC6592FC2F8ECC0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">
    <w:name w:val="D2505DE443BE4098BC1E6C13016AE03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">
    <w:name w:val="C8D3220A5EEF44C797CDE1F89414C69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">
    <w:name w:val="6A5472E30119453092C6746CBFA3AB8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">
    <w:name w:val="5BC587482E7B47A5BC34CDFD450A7BB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60A3FEF7CD343BAB70F0A2456CB12041">
    <w:name w:val="F60A3FEF7CD343BAB70F0A2456CB120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22B4C92DD44FA598B0228681A13EF21">
    <w:name w:val="D222B4C92DD44FA598B0228681A13EF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ACF6CD15AAC4D618FF42B6CAA0479C61">
    <w:name w:val="AACF6CD15AAC4D618FF42B6CAA0479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951E079F2E44E4EBDA4CC6D4647CE761">
    <w:name w:val="0951E079F2E44E4EBDA4CC6D4647CE7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E442532AD84D6DBABED718B4CFCCF41">
    <w:name w:val="D1E442532AD84D6DBABED718B4CFCCF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1">
    <w:name w:val="6A306C1F9BED48AE8E452B4749F4C0D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1">
    <w:name w:val="3545F87A9C2E4241801B6AEC4CCD5B5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1">
    <w:name w:val="2E4DA464A2844354AE991C34FF90463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1">
    <w:name w:val="822D2C94A3DC4A40842F6D0FFD2E498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1">
    <w:name w:val="C884FCE3F8E449E6841B26476B7F061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1">
    <w:name w:val="82E549B1E9A34AAE89FAF49BA3D58A1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1">
    <w:name w:val="8366777D083142A69B0BEA42E68491D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1">
    <w:name w:val="CF4C567BB5C846D5BFF40611FCEB6F0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1">
    <w:name w:val="61B74BD602D24519912F3CB999EF63F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1">
    <w:name w:val="CF04726712A54A8B8FD2BDFD1957202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1">
    <w:name w:val="4B3F60B429944FDAB053BB550467979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1">
    <w:name w:val="D14697C8C0DC40E0AB3BF7A9CD9E8BE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1">
    <w:name w:val="31106DA974034622A3C5427A345F35F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1">
    <w:name w:val="A8C95748E1D74546AA0E4C83EE00748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1">
    <w:name w:val="538B409018E641969890A3C5F386CEA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1">
    <w:name w:val="48C5C66243114B4FBA4400A8E6FCD17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1">
    <w:name w:val="6447C2502C5F404AB787D57EBB19D0A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">
    <w:name w:val="73BF6D8081DC4612B1AF8BB04910FE7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">
    <w:name w:val="1DE3A810428A48319FBA4BBD6943318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">
    <w:name w:val="B114F6429DEC477EB6D3AAD2ABD1C61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">
    <w:name w:val="D11599136E6B435F877629A1ABC7CC6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3">
    <w:name w:val="CBE887F228F7434B9F89DF9E4AB984CD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3">
    <w:name w:val="BD4857BD61E642B589B05455B3FE6CF2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3">
    <w:name w:val="769F93C7E4E2471280EE0BE9F486116D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2">
    <w:name w:val="E7847DB6FC98498D99BF863EB661822A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2">
    <w:name w:val="54F79E7D41A7415CA2C6AB6429489D3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1">
    <w:name w:val="DF2FC25E724E4CFE814B5FBDC4D76ADB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0">
    <w:name w:val="FB6F0466134142CB9992FA56189DCC56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7">
    <w:name w:val="F98E71D2FEA8462488119316406E4343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0">
    <w:name w:val="4526BAA866674BE1AE9F02F3525179AB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8">
    <w:name w:val="498C89FDCB0949129C265D7DBB07D91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8">
    <w:name w:val="57FC7227DCAF43FFA6C1213F49DE2459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9">
    <w:name w:val="4362B53517524249A91A0C2607304BFE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">
    <w:name w:val="57F3BE4CD6DD42D5A9C408773B3B6F1E"/>
    <w:rsid w:val="00257449"/>
  </w:style>
  <w:style w:type="paragraph" w:customStyle="1" w:styleId="47BAF5639A834854B7277E7C2F0612D7">
    <w:name w:val="47BAF5639A834854B7277E7C2F0612D7"/>
    <w:rsid w:val="00257449"/>
  </w:style>
  <w:style w:type="paragraph" w:customStyle="1" w:styleId="77F9BE4D5B60483BA24C74FE43B13327">
    <w:name w:val="77F9BE4D5B60483BA24C74FE43B13327"/>
    <w:rsid w:val="00257449"/>
  </w:style>
  <w:style w:type="paragraph" w:customStyle="1" w:styleId="3AED62B0CC744B889361C152F93F57317">
    <w:name w:val="3AED62B0CC744B889361C152F93F57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4">
    <w:name w:val="BA03DC80014243168D87A179CAFEBB7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7">
    <w:name w:val="9E151EBC23374CD4ADA6AB2AE392F63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5">
    <w:name w:val="8FDD83C5208F46AA9E7AE5579080DE8B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3">
    <w:name w:val="0C2BE6B8F4D44EE992DBAA5B1DB48B5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3">
    <w:name w:val="EB324668D00245A0AC0272019FAB3032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3">
    <w:name w:val="741C499B56E34602958DE6D0DE7C74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5">
    <w:name w:val="834DB4545D2D482E84D9B5B754F539CF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5">
    <w:name w:val="E6BB7B93AAB8405F91B6B5E9316EFF32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5">
    <w:name w:val="97541FD5673341EE8629B7BCF79A91C5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2">
    <w:name w:val="5458775BD98E4AC7ACAD0C7D83E31DA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2">
    <w:name w:val="9BAABF44649741B0BED1937E0EDE90E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2">
    <w:name w:val="1BA1659F9BA646F9B4F794A12F4BD85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2">
    <w:name w:val="349E7413B25C46A6A9F0A20C1E88149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2">
    <w:name w:val="36603703CC5748F3843DF46E3BC754C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2">
    <w:name w:val="863550798F2F42FDA657F535AEA06B1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2">
    <w:name w:val="0F6809681FF14C9FA57422EE25BAC06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2">
    <w:name w:val="ED3849739B5349C4BCB10877109800C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2">
    <w:name w:val="328456639B694F48B0C6211A10D58EF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2">
    <w:name w:val="CDEA672E29224D59AC6592FC2F8ECC0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2">
    <w:name w:val="D2505DE443BE4098BC1E6C13016AE03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2">
    <w:name w:val="C8D3220A5EEF44C797CDE1F89414C69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2">
    <w:name w:val="6A5472E30119453092C6746CBFA3AB8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2">
    <w:name w:val="5BC587482E7B47A5BC34CDFD450A7BB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03B26F49E684FB6A68930879372ABFA">
    <w:name w:val="D03B26F49E684FB6A68930879372ABFA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1">
    <w:name w:val="57F3BE4CD6DD42D5A9C408773B3B6F1E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">
    <w:name w:val="47BAF5639A834854B7277E7C2F0612D7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">
    <w:name w:val="77F9BE4D5B60483BA24C74FE43B13327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2">
    <w:name w:val="6A306C1F9BED48AE8E452B4749F4C0D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2">
    <w:name w:val="3545F87A9C2E4241801B6AEC4CCD5B5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2">
    <w:name w:val="2E4DA464A2844354AE991C34FF90463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2">
    <w:name w:val="822D2C94A3DC4A40842F6D0FFD2E498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2">
    <w:name w:val="C884FCE3F8E449E6841B26476B7F061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2">
    <w:name w:val="82E549B1E9A34AAE89FAF49BA3D58A1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2">
    <w:name w:val="8366777D083142A69B0BEA42E68491D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2">
    <w:name w:val="CF4C567BB5C846D5BFF40611FCEB6F0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2">
    <w:name w:val="61B74BD602D24519912F3CB999EF63F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2">
    <w:name w:val="CF04726712A54A8B8FD2BDFD1957202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2">
    <w:name w:val="4B3F60B429944FDAB053BB550467979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2">
    <w:name w:val="D14697C8C0DC40E0AB3BF7A9CD9E8BE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2">
    <w:name w:val="31106DA974034622A3C5427A345F35F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2">
    <w:name w:val="A8C95748E1D74546AA0E4C83EE00748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2">
    <w:name w:val="538B409018E641969890A3C5F386CEA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2">
    <w:name w:val="48C5C66243114B4FBA4400A8E6FCD17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2">
    <w:name w:val="6447C2502C5F404AB787D57EBB19D0A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2">
    <w:name w:val="73BF6D8081DC4612B1AF8BB04910FE7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2">
    <w:name w:val="1DE3A810428A48319FBA4BBD6943318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2">
    <w:name w:val="B114F6429DEC477EB6D3AAD2ABD1C61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2">
    <w:name w:val="D11599136E6B435F877629A1ABC7CC6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4">
    <w:name w:val="CBE887F228F7434B9F89DF9E4AB984CD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4">
    <w:name w:val="BD4857BD61E642B589B05455B3FE6CF2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4">
    <w:name w:val="769F93C7E4E2471280EE0BE9F486116D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3">
    <w:name w:val="E7847DB6FC98498D99BF863EB661822A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3">
    <w:name w:val="54F79E7D41A7415CA2C6AB6429489D3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2">
    <w:name w:val="DF2FC25E724E4CFE814B5FBDC4D76ADB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1">
    <w:name w:val="FB6F0466134142CB9992FA56189DCC56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8">
    <w:name w:val="F98E71D2FEA8462488119316406E4343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1">
    <w:name w:val="4526BAA866674BE1AE9F02F3525179AB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9">
    <w:name w:val="498C89FDCB0949129C265D7DBB07D91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9">
    <w:name w:val="57FC7227DCAF43FFA6C1213F49DE2459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0">
    <w:name w:val="4362B53517524249A91A0C2607304BFE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8">
    <w:name w:val="3AED62B0CC744B889361C152F93F573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5">
    <w:name w:val="BA03DC80014243168D87A179CAFEBB7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8">
    <w:name w:val="9E151EBC23374CD4ADA6AB2AE392F63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6">
    <w:name w:val="8FDD83C5208F46AA9E7AE5579080DE8B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4">
    <w:name w:val="0C2BE6B8F4D44EE992DBAA5B1DB48B5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4">
    <w:name w:val="EB324668D00245A0AC0272019FAB3032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4">
    <w:name w:val="741C499B56E34602958DE6D0DE7C74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6">
    <w:name w:val="834DB4545D2D482E84D9B5B754F539CF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6">
    <w:name w:val="E6BB7B93AAB8405F91B6B5E9316EFF32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6">
    <w:name w:val="97541FD5673341EE8629B7BCF79A91C5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3">
    <w:name w:val="5458775BD98E4AC7ACAD0C7D83E31DA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3">
    <w:name w:val="9BAABF44649741B0BED1937E0EDE90E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3">
    <w:name w:val="1BA1659F9BA646F9B4F794A12F4BD85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3">
    <w:name w:val="349E7413B25C46A6A9F0A20C1E88149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3">
    <w:name w:val="36603703CC5748F3843DF46E3BC754C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3">
    <w:name w:val="863550798F2F42FDA657F535AEA06B1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3">
    <w:name w:val="0F6809681FF14C9FA57422EE25BAC06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3">
    <w:name w:val="ED3849739B5349C4BCB10877109800C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3">
    <w:name w:val="328456639B694F48B0C6211A10D58EF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3">
    <w:name w:val="CDEA672E29224D59AC6592FC2F8ECC0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3">
    <w:name w:val="D2505DE443BE4098BC1E6C13016AE03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3">
    <w:name w:val="C8D3220A5EEF44C797CDE1F89414C69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3">
    <w:name w:val="6A5472E30119453092C6746CBFA3AB8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3">
    <w:name w:val="5BC587482E7B47A5BC34CDFD450A7BB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2">
    <w:name w:val="57F3BE4CD6DD42D5A9C408773B3B6F1E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">
    <w:name w:val="47BAF5639A834854B7277E7C2F0612D7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">
    <w:name w:val="77F9BE4D5B60483BA24C74FE43B13327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3">
    <w:name w:val="6A306C1F9BED48AE8E452B4749F4C0D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3">
    <w:name w:val="3545F87A9C2E4241801B6AEC4CCD5B5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3">
    <w:name w:val="2E4DA464A2844354AE991C34FF90463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3">
    <w:name w:val="822D2C94A3DC4A40842F6D0FFD2E498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3">
    <w:name w:val="C884FCE3F8E449E6841B26476B7F061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3">
    <w:name w:val="82E549B1E9A34AAE89FAF49BA3D58A1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3">
    <w:name w:val="8366777D083142A69B0BEA42E68491D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3">
    <w:name w:val="CF4C567BB5C846D5BFF40611FCEB6F0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3">
    <w:name w:val="61B74BD602D24519912F3CB999EF63F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3">
    <w:name w:val="CF04726712A54A8B8FD2BDFD1957202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3">
    <w:name w:val="4B3F60B429944FDAB053BB550467979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3">
    <w:name w:val="D14697C8C0DC40E0AB3BF7A9CD9E8BE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3">
    <w:name w:val="31106DA974034622A3C5427A345F35F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3">
    <w:name w:val="A8C95748E1D74546AA0E4C83EE00748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3">
    <w:name w:val="538B409018E641969890A3C5F386CEA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3">
    <w:name w:val="48C5C66243114B4FBA4400A8E6FCD17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3">
    <w:name w:val="6447C2502C5F404AB787D57EBB19D0A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3">
    <w:name w:val="73BF6D8081DC4612B1AF8BB04910FE7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3">
    <w:name w:val="1DE3A810428A48319FBA4BBD6943318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3">
    <w:name w:val="B114F6429DEC477EB6D3AAD2ABD1C61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3">
    <w:name w:val="D11599136E6B435F877629A1ABC7CC6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5">
    <w:name w:val="CBE887F228F7434B9F89DF9E4AB984CD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5">
    <w:name w:val="BD4857BD61E642B589B05455B3FE6CF2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5">
    <w:name w:val="769F93C7E4E2471280EE0BE9F486116D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4">
    <w:name w:val="E7847DB6FC98498D99BF863EB661822A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4">
    <w:name w:val="54F79E7D41A7415CA2C6AB6429489D3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3">
    <w:name w:val="DF2FC25E724E4CFE814B5FBDC4D76ADB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2">
    <w:name w:val="FB6F0466134142CB9992FA56189DCC56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9">
    <w:name w:val="F98E71D2FEA8462488119316406E4343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2">
    <w:name w:val="4526BAA866674BE1AE9F02F3525179AB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0">
    <w:name w:val="498C89FDCB0949129C265D7DBB07D911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0">
    <w:name w:val="57FC7227DCAF43FFA6C1213F49DE2459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1">
    <w:name w:val="4362B53517524249A91A0C2607304BFE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F34B4DF55734C4893EA68D9874A4DCA">
    <w:name w:val="7F34B4DF55734C4893EA68D9874A4DCA"/>
    <w:rsid w:val="00257449"/>
  </w:style>
  <w:style w:type="paragraph" w:customStyle="1" w:styleId="3AED62B0CC744B889361C152F93F57319">
    <w:name w:val="3AED62B0CC744B889361C152F93F573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6">
    <w:name w:val="BA03DC80014243168D87A179CAFEBB7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9">
    <w:name w:val="9E151EBC23374CD4ADA6AB2AE392F63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7">
    <w:name w:val="8FDD83C5208F46AA9E7AE5579080DE8B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5">
    <w:name w:val="0C2BE6B8F4D44EE992DBAA5B1DB48B5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5">
    <w:name w:val="EB324668D00245A0AC0272019FAB3032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5">
    <w:name w:val="741C499B56E34602958DE6D0DE7C74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7">
    <w:name w:val="834DB4545D2D482E84D9B5B754F539CF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7">
    <w:name w:val="E6BB7B93AAB8405F91B6B5E9316EFF32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7">
    <w:name w:val="97541FD5673341EE8629B7BCF79A91C5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4">
    <w:name w:val="5458775BD98E4AC7ACAD0C7D83E31DA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4">
    <w:name w:val="9BAABF44649741B0BED1937E0EDE90E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4">
    <w:name w:val="1BA1659F9BA646F9B4F794A12F4BD85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4">
    <w:name w:val="349E7413B25C46A6A9F0A20C1E88149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4">
    <w:name w:val="36603703CC5748F3843DF46E3BC754C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4">
    <w:name w:val="863550798F2F42FDA657F535AEA06B1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4">
    <w:name w:val="0F6809681FF14C9FA57422EE25BAC068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4">
    <w:name w:val="ED3849739B5349C4BCB10877109800C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4">
    <w:name w:val="328456639B694F48B0C6211A10D58EF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4">
    <w:name w:val="CDEA672E29224D59AC6592FC2F8ECC0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4">
    <w:name w:val="D2505DE443BE4098BC1E6C13016AE03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4">
    <w:name w:val="C8D3220A5EEF44C797CDE1F89414C69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4">
    <w:name w:val="6A5472E30119453092C6746CBFA3AB8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4">
    <w:name w:val="5BC587482E7B47A5BC34CDFD450A7BB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3">
    <w:name w:val="57F3BE4CD6DD42D5A9C408773B3B6F1E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3">
    <w:name w:val="47BAF5639A834854B7277E7C2F0612D7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3">
    <w:name w:val="77F9BE4D5B60483BA24C74FE43B13327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4">
    <w:name w:val="6A306C1F9BED48AE8E452B4749F4C0D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4">
    <w:name w:val="3545F87A9C2E4241801B6AEC4CCD5B5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4">
    <w:name w:val="2E4DA464A2844354AE991C34FF90463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4">
    <w:name w:val="822D2C94A3DC4A40842F6D0FFD2E498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4">
    <w:name w:val="C884FCE3F8E449E6841B26476B7F061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4">
    <w:name w:val="82E549B1E9A34AAE89FAF49BA3D58A1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4">
    <w:name w:val="8366777D083142A69B0BEA42E68491D8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4">
    <w:name w:val="CF4C567BB5C846D5BFF40611FCEB6F0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4">
    <w:name w:val="61B74BD602D24519912F3CB999EF63F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4">
    <w:name w:val="CF04726712A54A8B8FD2BDFD1957202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4">
    <w:name w:val="4B3F60B429944FDAB053BB550467979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4">
    <w:name w:val="D14697C8C0DC40E0AB3BF7A9CD9E8BE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4">
    <w:name w:val="31106DA974034622A3C5427A345F35F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4">
    <w:name w:val="A8C95748E1D74546AA0E4C83EE00748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4">
    <w:name w:val="538B409018E641969890A3C5F386CEA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4">
    <w:name w:val="48C5C66243114B4FBA4400A8E6FCD17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4">
    <w:name w:val="6447C2502C5F404AB787D57EBB19D0A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4">
    <w:name w:val="73BF6D8081DC4612B1AF8BB04910FE7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4">
    <w:name w:val="1DE3A810428A48319FBA4BBD6943318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4">
    <w:name w:val="B114F6429DEC477EB6D3AAD2ABD1C61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4">
    <w:name w:val="D11599136E6B435F877629A1ABC7CC6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6">
    <w:name w:val="CBE887F228F7434B9F89DF9E4AB984CD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6">
    <w:name w:val="BD4857BD61E642B589B05455B3FE6CF2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6">
    <w:name w:val="769F93C7E4E2471280EE0BE9F486116D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5">
    <w:name w:val="E7847DB6FC98498D99BF863EB661822A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5">
    <w:name w:val="54F79E7D41A7415CA2C6AB6429489D3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4">
    <w:name w:val="DF2FC25E724E4CFE814B5FBDC4D76ADB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3">
    <w:name w:val="FB6F0466134142CB9992FA56189DCC56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0">
    <w:name w:val="F98E71D2FEA8462488119316406E43431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3">
    <w:name w:val="4526BAA866674BE1AE9F02F3525179AB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1">
    <w:name w:val="498C89FDCB0949129C265D7DBB07D911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1">
    <w:name w:val="57FC7227DCAF43FFA6C1213F49DE2459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2">
    <w:name w:val="4362B53517524249A91A0C2607304BFE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0">
    <w:name w:val="3AED62B0CC744B889361C152F93F573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7">
    <w:name w:val="BA03DC80014243168D87A179CAFEBB7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0">
    <w:name w:val="9E151EBC23374CD4ADA6AB2AE392F63C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8">
    <w:name w:val="8FDD83C5208F46AA9E7AE5579080DE8B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6">
    <w:name w:val="0C2BE6B8F4D44EE992DBAA5B1DB48B5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6">
    <w:name w:val="EB324668D00245A0AC0272019FAB3032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6">
    <w:name w:val="741C499B56E34602958DE6D0DE7C74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8">
    <w:name w:val="834DB4545D2D482E84D9B5B754F539CF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8">
    <w:name w:val="E6BB7B93AAB8405F91B6B5E9316EFF32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8">
    <w:name w:val="97541FD5673341EE8629B7BCF79A91C5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5">
    <w:name w:val="5458775BD98E4AC7ACAD0C7D83E31DA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5">
    <w:name w:val="9BAABF44649741B0BED1937E0EDE90E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5">
    <w:name w:val="1BA1659F9BA646F9B4F794A12F4BD85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5">
    <w:name w:val="349E7413B25C46A6A9F0A20C1E88149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5">
    <w:name w:val="36603703CC5748F3843DF46E3BC754C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5">
    <w:name w:val="863550798F2F42FDA657F535AEA06B1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5">
    <w:name w:val="0F6809681FF14C9FA57422EE25BAC068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5">
    <w:name w:val="ED3849739B5349C4BCB10877109800C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5">
    <w:name w:val="328456639B694F48B0C6211A10D58EF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5">
    <w:name w:val="CDEA672E29224D59AC6592FC2F8ECC0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5">
    <w:name w:val="D2505DE443BE4098BC1E6C13016AE03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5">
    <w:name w:val="C8D3220A5EEF44C797CDE1F89414C69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5">
    <w:name w:val="6A5472E30119453092C6746CBFA3AB8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5">
    <w:name w:val="5BC587482E7B47A5BC34CDFD450A7BB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4">
    <w:name w:val="57F3BE4CD6DD42D5A9C408773B3B6F1E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4">
    <w:name w:val="47BAF5639A834854B7277E7C2F0612D7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4">
    <w:name w:val="77F9BE4D5B60483BA24C74FE43B13327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">
    <w:name w:val="C9D44688D78B4E95805426B8AD36920B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5">
    <w:name w:val="6A306C1F9BED48AE8E452B4749F4C0D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5">
    <w:name w:val="3545F87A9C2E4241801B6AEC4CCD5B52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5">
    <w:name w:val="2E4DA464A2844354AE991C34FF90463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5">
    <w:name w:val="822D2C94A3DC4A40842F6D0FFD2E498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5">
    <w:name w:val="C884FCE3F8E449E6841B26476B7F061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5">
    <w:name w:val="82E549B1E9A34AAE89FAF49BA3D58A1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5">
    <w:name w:val="8366777D083142A69B0BEA42E68491D8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5">
    <w:name w:val="CF4C567BB5C846D5BFF40611FCEB6F0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5">
    <w:name w:val="61B74BD602D24519912F3CB999EF63F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5">
    <w:name w:val="CF04726712A54A8B8FD2BDFD1957202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5">
    <w:name w:val="4B3F60B429944FDAB053BB550467979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5">
    <w:name w:val="D14697C8C0DC40E0AB3BF7A9CD9E8BE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5">
    <w:name w:val="31106DA974034622A3C5427A345F35F2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5">
    <w:name w:val="A8C95748E1D74546AA0E4C83EE00748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5">
    <w:name w:val="538B409018E641969890A3C5F386CEA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5">
    <w:name w:val="48C5C66243114B4FBA4400A8E6FCD17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5">
    <w:name w:val="6447C2502C5F404AB787D57EBB19D0A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5">
    <w:name w:val="73BF6D8081DC4612B1AF8BB04910FE7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5">
    <w:name w:val="1DE3A810428A48319FBA4BBD6943318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5">
    <w:name w:val="B114F6429DEC477EB6D3AAD2ABD1C61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5">
    <w:name w:val="D11599136E6B435F877629A1ABC7CC6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7">
    <w:name w:val="CBE887F228F7434B9F89DF9E4AB984CD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7">
    <w:name w:val="BD4857BD61E642B589B05455B3FE6CF2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7">
    <w:name w:val="769F93C7E4E2471280EE0BE9F486116D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6">
    <w:name w:val="E7847DB6FC98498D99BF863EB661822A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6">
    <w:name w:val="54F79E7D41A7415CA2C6AB6429489D3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5">
    <w:name w:val="DF2FC25E724E4CFE814B5FBDC4D76ADB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4">
    <w:name w:val="FB6F0466134142CB9992FA56189DCC56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1">
    <w:name w:val="F98E71D2FEA8462488119316406E43431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4">
    <w:name w:val="4526BAA866674BE1AE9F02F3525179AB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2">
    <w:name w:val="498C89FDCB0949129C265D7DBB07D911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2">
    <w:name w:val="57FC7227DCAF43FFA6C1213F49DE2459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3">
    <w:name w:val="4362B53517524249A91A0C2607304BFE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1B573D0CCB74B269BF5E047273BE4DA">
    <w:name w:val="E1B573D0CCB74B269BF5E047273BE4DA"/>
    <w:rsid w:val="00257449"/>
  </w:style>
  <w:style w:type="paragraph" w:customStyle="1" w:styleId="6DFB61EC649949C993D6180C40AE2436">
    <w:name w:val="6DFB61EC649949C993D6180C40AE2436"/>
    <w:rsid w:val="00257449"/>
  </w:style>
  <w:style w:type="paragraph" w:customStyle="1" w:styleId="1511E6CE3BA947AEBDC5AC76792AAC59">
    <w:name w:val="1511E6CE3BA947AEBDC5AC76792AAC59"/>
    <w:rsid w:val="00257449"/>
  </w:style>
  <w:style w:type="paragraph" w:customStyle="1" w:styleId="B12909BD403D45498F0B8289C6F0B8DD">
    <w:name w:val="B12909BD403D45498F0B8289C6F0B8DD"/>
    <w:rsid w:val="00257449"/>
  </w:style>
  <w:style w:type="paragraph" w:customStyle="1" w:styleId="6CAD6F2918034CC08E4917BC544A2275">
    <w:name w:val="6CAD6F2918034CC08E4917BC544A2275"/>
    <w:rsid w:val="00257449"/>
  </w:style>
  <w:style w:type="paragraph" w:customStyle="1" w:styleId="3AED62B0CC744B889361C152F93F573111">
    <w:name w:val="3AED62B0CC744B889361C152F93F573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8">
    <w:name w:val="BA03DC80014243168D87A179CAFEBB7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1">
    <w:name w:val="9E151EBC23374CD4ADA6AB2AE392F63C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9">
    <w:name w:val="8FDD83C5208F46AA9E7AE5579080DE8B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7">
    <w:name w:val="0C2BE6B8F4D44EE992DBAA5B1DB48B5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7">
    <w:name w:val="EB324668D00245A0AC0272019FAB3032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7">
    <w:name w:val="741C499B56E34602958DE6D0DE7C74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9">
    <w:name w:val="834DB4545D2D482E84D9B5B754F539CF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9">
    <w:name w:val="E6BB7B93AAB8405F91B6B5E9316EFF32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9">
    <w:name w:val="97541FD5673341EE8629B7BCF79A91C5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6">
    <w:name w:val="5458775BD98E4AC7ACAD0C7D83E31DA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6">
    <w:name w:val="9BAABF44649741B0BED1937E0EDE90E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6">
    <w:name w:val="1BA1659F9BA646F9B4F794A12F4BD85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6">
    <w:name w:val="349E7413B25C46A6A9F0A20C1E88149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6">
    <w:name w:val="36603703CC5748F3843DF46E3BC754C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6">
    <w:name w:val="863550798F2F42FDA657F535AEA06B1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6">
    <w:name w:val="0F6809681FF14C9FA57422EE25BAC068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6">
    <w:name w:val="ED3849739B5349C4BCB10877109800C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6">
    <w:name w:val="328456639B694F48B0C6211A10D58EF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6">
    <w:name w:val="CDEA672E29224D59AC6592FC2F8ECC0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6">
    <w:name w:val="D2505DE443BE4098BC1E6C13016AE03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6">
    <w:name w:val="C8D3220A5EEF44C797CDE1F89414C69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6">
    <w:name w:val="6A5472E30119453092C6746CBFA3AB8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6">
    <w:name w:val="5BC587482E7B47A5BC34CDFD450A7BB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5">
    <w:name w:val="57F3BE4CD6DD42D5A9C408773B3B6F1E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5">
    <w:name w:val="47BAF5639A834854B7277E7C2F0612D7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5">
    <w:name w:val="77F9BE4D5B60483BA24C74FE43B13327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">
    <w:name w:val="C9D44688D78B4E95805426B8AD36920B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">
    <w:name w:val="1511E6CE3BA947AEBDC5AC76792AAC59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12909BD403D45498F0B8289C6F0B8DD1">
    <w:name w:val="B12909BD403D45498F0B8289C6F0B8DD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CAD6F2918034CC08E4917BC544A22751">
    <w:name w:val="6CAD6F2918034CC08E4917BC544A2275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6">
    <w:name w:val="6A306C1F9BED48AE8E452B4749F4C0D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6">
    <w:name w:val="3545F87A9C2E4241801B6AEC4CCD5B52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6">
    <w:name w:val="2E4DA464A2844354AE991C34FF90463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6">
    <w:name w:val="822D2C94A3DC4A40842F6D0FFD2E498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6">
    <w:name w:val="C884FCE3F8E449E6841B26476B7F061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6">
    <w:name w:val="82E549B1E9A34AAE89FAF49BA3D58A1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6">
    <w:name w:val="8366777D083142A69B0BEA42E68491D8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6">
    <w:name w:val="CF4C567BB5C846D5BFF40611FCEB6F0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6">
    <w:name w:val="61B74BD602D24519912F3CB999EF63F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6">
    <w:name w:val="CF04726712A54A8B8FD2BDFD1957202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6">
    <w:name w:val="4B3F60B429944FDAB053BB550467979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6">
    <w:name w:val="D14697C8C0DC40E0AB3BF7A9CD9E8BE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6">
    <w:name w:val="31106DA974034622A3C5427A345F35F2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6">
    <w:name w:val="A8C95748E1D74546AA0E4C83EE00748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6">
    <w:name w:val="538B409018E641969890A3C5F386CEA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6">
    <w:name w:val="48C5C66243114B4FBA4400A8E6FCD17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6">
    <w:name w:val="6447C2502C5F404AB787D57EBB19D0A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6">
    <w:name w:val="73BF6D8081DC4612B1AF8BB04910FE7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6">
    <w:name w:val="1DE3A810428A48319FBA4BBD6943318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6">
    <w:name w:val="B114F6429DEC477EB6D3AAD2ABD1C61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6">
    <w:name w:val="D11599136E6B435F877629A1ABC7CC6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8">
    <w:name w:val="CBE887F228F7434B9F89DF9E4AB984CD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8">
    <w:name w:val="BD4857BD61E642B589B05455B3FE6CF2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8">
    <w:name w:val="769F93C7E4E2471280EE0BE9F486116D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7">
    <w:name w:val="E7847DB6FC98498D99BF863EB661822A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7">
    <w:name w:val="54F79E7D41A7415CA2C6AB6429489D3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6">
    <w:name w:val="DF2FC25E724E4CFE814B5FBDC4D76ADB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5">
    <w:name w:val="FB6F0466134142CB9992FA56189DCC56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2">
    <w:name w:val="F98E71D2FEA8462488119316406E43431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5">
    <w:name w:val="4526BAA866674BE1AE9F02F3525179AB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3">
    <w:name w:val="498C89FDCB0949129C265D7DBB07D91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3">
    <w:name w:val="57FC7227DCAF43FFA6C1213F49DE2459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4">
    <w:name w:val="4362B53517524249A91A0C2607304BFE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A497F181DAA340D8A57CBF3E27B7F16F">
    <w:name w:val="A497F181DAA340D8A57CBF3E27B7F16F"/>
    <w:rsid w:val="00257449"/>
  </w:style>
  <w:style w:type="paragraph" w:customStyle="1" w:styleId="F96D2AA1703C412BA9C16DFF3E0FFE60">
    <w:name w:val="F96D2AA1703C412BA9C16DFF3E0FFE60"/>
    <w:rsid w:val="00257449"/>
  </w:style>
  <w:style w:type="paragraph" w:customStyle="1" w:styleId="E499CC62669E4738928342D4CE4E594F">
    <w:name w:val="E499CC62669E4738928342D4CE4E594F"/>
    <w:rsid w:val="00257449"/>
  </w:style>
  <w:style w:type="paragraph" w:customStyle="1" w:styleId="C8A728CF536F46769B4D61D37A7F6751">
    <w:name w:val="C8A728CF536F46769B4D61D37A7F6751"/>
    <w:rsid w:val="00257449"/>
  </w:style>
  <w:style w:type="paragraph" w:customStyle="1" w:styleId="9CAE37E7D7F0478F9466A59370D8F805">
    <w:name w:val="9CAE37E7D7F0478F9466A59370D8F805"/>
    <w:rsid w:val="00257449"/>
  </w:style>
  <w:style w:type="paragraph" w:customStyle="1" w:styleId="3D55F33757B44896B194966075F69DBD">
    <w:name w:val="3D55F33757B44896B194966075F69DBD"/>
    <w:rsid w:val="00257449"/>
  </w:style>
  <w:style w:type="paragraph" w:customStyle="1" w:styleId="B2F8F12930524049A6FA4877D76AFBF3">
    <w:name w:val="B2F8F12930524049A6FA4877D76AFBF3"/>
    <w:rsid w:val="00257449"/>
  </w:style>
  <w:style w:type="paragraph" w:customStyle="1" w:styleId="DE5DA10D9CF44F729CE5B34D98F5D460">
    <w:name w:val="DE5DA10D9CF44F729CE5B34D98F5D460"/>
    <w:rsid w:val="00257449"/>
  </w:style>
  <w:style w:type="paragraph" w:customStyle="1" w:styleId="3AED62B0CC744B889361C152F93F573112">
    <w:name w:val="3AED62B0CC744B889361C152F93F573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9">
    <w:name w:val="BA03DC80014243168D87A179CAFEBB7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2">
    <w:name w:val="9E151EBC23374CD4ADA6AB2AE392F63C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0">
    <w:name w:val="8FDD83C5208F46AA9E7AE5579080DE8B4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8">
    <w:name w:val="0C2BE6B8F4D44EE992DBAA5B1DB48B5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8">
    <w:name w:val="EB324668D00245A0AC0272019FAB303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8">
    <w:name w:val="741C499B56E34602958DE6D0DE7C745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0">
    <w:name w:val="834DB4545D2D482E84D9B5B754F539CF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0">
    <w:name w:val="E6BB7B93AAB8405F91B6B5E9316EFF32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0">
    <w:name w:val="97541FD5673341EE8629B7BCF79A91C5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7">
    <w:name w:val="5458775BD98E4AC7ACAD0C7D83E31DA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7">
    <w:name w:val="9BAABF44649741B0BED1937E0EDE90E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7">
    <w:name w:val="1BA1659F9BA646F9B4F794A12F4BD85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7">
    <w:name w:val="349E7413B25C46A6A9F0A20C1E88149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7">
    <w:name w:val="36603703CC5748F3843DF46E3BC754C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7">
    <w:name w:val="863550798F2F42FDA657F535AEA06B1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7">
    <w:name w:val="0F6809681FF14C9FA57422EE25BAC068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7">
    <w:name w:val="ED3849739B5349C4BCB10877109800C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7">
    <w:name w:val="328456639B694F48B0C6211A10D58EF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7">
    <w:name w:val="CDEA672E29224D59AC6592FC2F8ECC0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7">
    <w:name w:val="D2505DE443BE4098BC1E6C13016AE03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7">
    <w:name w:val="C8D3220A5EEF44C797CDE1F89414C69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7">
    <w:name w:val="6A5472E30119453092C6746CBFA3AB8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7">
    <w:name w:val="5BC587482E7B47A5BC34CDFD450A7BB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6">
    <w:name w:val="57F3BE4CD6DD42D5A9C408773B3B6F1E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6">
    <w:name w:val="47BAF5639A834854B7277E7C2F0612D7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6">
    <w:name w:val="77F9BE4D5B60483BA24C74FE43B13327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2">
    <w:name w:val="C9D44688D78B4E95805426B8AD36920B2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2">
    <w:name w:val="1511E6CE3BA947AEBDC5AC76792AAC59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">
    <w:name w:val="F96D2AA1703C412BA9C16DFF3E0FFE60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">
    <w:name w:val="E499CC62669E4738928342D4CE4E594F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">
    <w:name w:val="DE5DA10D9CF44F729CE5B34D98F5D46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">
    <w:name w:val="B2F8F12930524049A6FA4877D76AFBF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">
    <w:name w:val="9CAE37E7D7F0478F9466A59370D8F80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">
    <w:name w:val="3D55F33757B44896B194966075F69DB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">
    <w:name w:val="C8A728CF536F46769B4D61D37A7F67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7">
    <w:name w:val="6A306C1F9BED48AE8E452B4749F4C0D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7">
    <w:name w:val="3545F87A9C2E4241801B6AEC4CCD5B52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7">
    <w:name w:val="2E4DA464A2844354AE991C34FF90463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7">
    <w:name w:val="822D2C94A3DC4A40842F6D0FFD2E498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7">
    <w:name w:val="C884FCE3F8E449E6841B26476B7F061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7">
    <w:name w:val="82E549B1E9A34AAE89FAF49BA3D58A1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7">
    <w:name w:val="8366777D083142A69B0BEA42E68491D8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7">
    <w:name w:val="CF4C567BB5C846D5BFF40611FCEB6F0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7">
    <w:name w:val="61B74BD602D24519912F3CB999EF63F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7">
    <w:name w:val="CF04726712A54A8B8FD2BDFD1957202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7">
    <w:name w:val="4B3F60B429944FDAB053BB550467979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7">
    <w:name w:val="D14697C8C0DC40E0AB3BF7A9CD9E8BE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7">
    <w:name w:val="31106DA974034622A3C5427A345F35F2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7">
    <w:name w:val="A8C95748E1D74546AA0E4C83EE00748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7">
    <w:name w:val="538B409018E641969890A3C5F386CEA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7">
    <w:name w:val="48C5C66243114B4FBA4400A8E6FCD17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7">
    <w:name w:val="6447C2502C5F404AB787D57EBB19D0A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7">
    <w:name w:val="73BF6D8081DC4612B1AF8BB04910FE7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7">
    <w:name w:val="1DE3A810428A48319FBA4BBD6943318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7">
    <w:name w:val="B114F6429DEC477EB6D3AAD2ABD1C61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7">
    <w:name w:val="D11599136E6B435F877629A1ABC7CC6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9">
    <w:name w:val="CBE887F228F7434B9F89DF9E4AB984CD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9">
    <w:name w:val="BD4857BD61E642B589B05455B3FE6CF2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9">
    <w:name w:val="769F93C7E4E2471280EE0BE9F486116D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8">
    <w:name w:val="E7847DB6FC98498D99BF863EB661822A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8">
    <w:name w:val="54F79E7D41A7415CA2C6AB6429489D3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7">
    <w:name w:val="DF2FC25E724E4CFE814B5FBDC4D76ADB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6">
    <w:name w:val="FB6F0466134142CB9992FA56189DCC56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3">
    <w:name w:val="F98E71D2FEA8462488119316406E4343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6">
    <w:name w:val="4526BAA866674BE1AE9F02F3525179AB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4">
    <w:name w:val="498C89FDCB0949129C265D7DBB07D91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4">
    <w:name w:val="57FC7227DCAF43FFA6C1213F49DE2459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5">
    <w:name w:val="4362B53517524249A91A0C2607304BFE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3">
    <w:name w:val="3AED62B0CC744B889361C152F93F573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0">
    <w:name w:val="BA03DC80014243168D87A179CAFEBB77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3">
    <w:name w:val="9E151EBC23374CD4ADA6AB2AE392F63C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1">
    <w:name w:val="8FDD83C5208F46AA9E7AE5579080DE8B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9">
    <w:name w:val="0C2BE6B8F4D44EE992DBAA5B1DB48B51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9">
    <w:name w:val="EB324668D00245A0AC0272019FAB303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9">
    <w:name w:val="741C499B56E34602958DE6D0DE7C745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1">
    <w:name w:val="834DB4545D2D482E84D9B5B754F539CF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1">
    <w:name w:val="E6BB7B93AAB8405F91B6B5E9316EFF32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1">
    <w:name w:val="97541FD5673341EE8629B7BCF79A91C5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8">
    <w:name w:val="5458775BD98E4AC7ACAD0C7D83E31DA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8">
    <w:name w:val="9BAABF44649741B0BED1937E0EDE90E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8">
    <w:name w:val="1BA1659F9BA646F9B4F794A12F4BD85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8">
    <w:name w:val="349E7413B25C46A6A9F0A20C1E88149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8">
    <w:name w:val="36603703CC5748F3843DF46E3BC754C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8">
    <w:name w:val="863550798F2F42FDA657F535AEA06B1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8">
    <w:name w:val="0F6809681FF14C9FA57422EE25BAC068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8">
    <w:name w:val="ED3849739B5349C4BCB10877109800C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8">
    <w:name w:val="328456639B694F48B0C6211A10D58EF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8">
    <w:name w:val="CDEA672E29224D59AC6592FC2F8ECC0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8">
    <w:name w:val="D2505DE443BE4098BC1E6C13016AE03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8">
    <w:name w:val="C8D3220A5EEF44C797CDE1F89414C69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8">
    <w:name w:val="6A5472E30119453092C6746CBFA3AB8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8">
    <w:name w:val="5BC587482E7B47A5BC34CDFD450A7BB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7">
    <w:name w:val="57F3BE4CD6DD42D5A9C408773B3B6F1E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7">
    <w:name w:val="47BAF5639A834854B7277E7C2F0612D7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7">
    <w:name w:val="77F9BE4D5B60483BA24C74FE43B13327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3">
    <w:name w:val="C9D44688D78B4E95805426B8AD36920B3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3">
    <w:name w:val="1511E6CE3BA947AEBDC5AC76792AAC59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2">
    <w:name w:val="F96D2AA1703C412BA9C16DFF3E0FFE60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2">
    <w:name w:val="E499CC62669E4738928342D4CE4E594F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2">
    <w:name w:val="DE5DA10D9CF44F729CE5B34D98F5D46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2">
    <w:name w:val="B2F8F12930524049A6FA4877D76AFBF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2">
    <w:name w:val="9CAE37E7D7F0478F9466A59370D8F80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2">
    <w:name w:val="3D55F33757B44896B194966075F69DB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2">
    <w:name w:val="C8A728CF536F46769B4D61D37A7F67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8">
    <w:name w:val="6A306C1F9BED48AE8E452B4749F4C0D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8">
    <w:name w:val="3545F87A9C2E4241801B6AEC4CCD5B5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8">
    <w:name w:val="2E4DA464A2844354AE991C34FF90463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8">
    <w:name w:val="822D2C94A3DC4A40842F6D0FFD2E498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8">
    <w:name w:val="C884FCE3F8E449E6841B26476B7F061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8">
    <w:name w:val="82E549B1E9A34AAE89FAF49BA3D58A1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8">
    <w:name w:val="8366777D083142A69B0BEA42E68491D8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8">
    <w:name w:val="CF4C567BB5C846D5BFF40611FCEB6F0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8">
    <w:name w:val="61B74BD602D24519912F3CB999EF63F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8">
    <w:name w:val="CF04726712A54A8B8FD2BDFD1957202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8">
    <w:name w:val="4B3F60B429944FDAB053BB550467979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8">
    <w:name w:val="D14697C8C0DC40E0AB3BF7A9CD9E8BE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8">
    <w:name w:val="31106DA974034622A3C5427A345F35F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8">
    <w:name w:val="A8C95748E1D74546AA0E4C83EE00748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8">
    <w:name w:val="538B409018E641969890A3C5F386CEA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8">
    <w:name w:val="48C5C66243114B4FBA4400A8E6FCD17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8">
    <w:name w:val="6447C2502C5F404AB787D57EBB19D0A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8">
    <w:name w:val="73BF6D8081DC4612B1AF8BB04910FE7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8">
    <w:name w:val="1DE3A810428A48319FBA4BBD6943318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8">
    <w:name w:val="B114F6429DEC477EB6D3AAD2ABD1C61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8">
    <w:name w:val="D11599136E6B435F877629A1ABC7CC6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0">
    <w:name w:val="CBE887F228F7434B9F89DF9E4AB984CD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0">
    <w:name w:val="BD4857BD61E642B589B05455B3FE6CF2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0">
    <w:name w:val="769F93C7E4E2471280EE0BE9F486116D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9">
    <w:name w:val="E7847DB6FC98498D99BF863EB661822A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9">
    <w:name w:val="54F79E7D41A7415CA2C6AB6429489D31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8">
    <w:name w:val="DF2FC25E724E4CFE814B5FBDC4D76ADB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7">
    <w:name w:val="FB6F0466134142CB9992FA56189DCC56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4">
    <w:name w:val="F98E71D2FEA8462488119316406E4343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7">
    <w:name w:val="4526BAA866674BE1AE9F02F3525179AB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5">
    <w:name w:val="498C89FDCB0949129C265D7DBB07D91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5">
    <w:name w:val="57FC7227DCAF43FFA6C1213F49DE2459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6">
    <w:name w:val="4362B53517524249A91A0C2607304BFE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F4999FF05CB41ADB663A54065B8002C">
    <w:name w:val="EF4999FF05CB41ADB663A54065B8002C"/>
    <w:rsid w:val="00257449"/>
  </w:style>
  <w:style w:type="paragraph" w:customStyle="1" w:styleId="88051471DA74494A96F662E9ADB2B53C">
    <w:name w:val="88051471DA74494A96F662E9ADB2B53C"/>
    <w:rsid w:val="00257449"/>
  </w:style>
  <w:style w:type="paragraph" w:customStyle="1" w:styleId="3660580465B84098857CAF627B238EBF">
    <w:name w:val="3660580465B84098857CAF627B238EBF"/>
    <w:rsid w:val="00257449"/>
  </w:style>
  <w:style w:type="paragraph" w:customStyle="1" w:styleId="E15D5E88F51F43E99CB588325A5F483F">
    <w:name w:val="E15D5E88F51F43E99CB588325A5F483F"/>
    <w:rsid w:val="00257449"/>
  </w:style>
  <w:style w:type="paragraph" w:customStyle="1" w:styleId="D89FFD329CA34CEA9F580A6218AFCF27">
    <w:name w:val="D89FFD329CA34CEA9F580A6218AFCF27"/>
    <w:rsid w:val="00257449"/>
  </w:style>
  <w:style w:type="paragraph" w:customStyle="1" w:styleId="E85D319FAA9A43A395B2F2AD989129C3">
    <w:name w:val="E85D319FAA9A43A395B2F2AD989129C3"/>
    <w:rsid w:val="00257449"/>
  </w:style>
  <w:style w:type="paragraph" w:customStyle="1" w:styleId="E82783EAB16D4752BB5EFCCA7C49779B">
    <w:name w:val="E82783EAB16D4752BB5EFCCA7C49779B"/>
    <w:rsid w:val="00257449"/>
  </w:style>
  <w:style w:type="paragraph" w:customStyle="1" w:styleId="00DEEF383F9D44BCA508FEB4E270996A">
    <w:name w:val="00DEEF383F9D44BCA508FEB4E270996A"/>
    <w:rsid w:val="00257449"/>
  </w:style>
  <w:style w:type="paragraph" w:customStyle="1" w:styleId="7E74E168733E4F6E9A7B7BB4B961604B">
    <w:name w:val="7E74E168733E4F6E9A7B7BB4B961604B"/>
    <w:rsid w:val="00257449"/>
  </w:style>
  <w:style w:type="paragraph" w:customStyle="1" w:styleId="E2624E131C5448B498E4BD3E5F9D4E69">
    <w:name w:val="E2624E131C5448B498E4BD3E5F9D4E69"/>
    <w:rsid w:val="00257449"/>
  </w:style>
  <w:style w:type="paragraph" w:customStyle="1" w:styleId="9F42B07DA6D44CEB85A8879EA7837896">
    <w:name w:val="9F42B07DA6D44CEB85A8879EA7837896"/>
    <w:rsid w:val="00257449"/>
  </w:style>
  <w:style w:type="paragraph" w:customStyle="1" w:styleId="3AED62B0CC744B889361C152F93F573114">
    <w:name w:val="3AED62B0CC744B889361C152F93F573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1">
    <w:name w:val="BA03DC80014243168D87A179CAFEBB77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4">
    <w:name w:val="9E151EBC23374CD4ADA6AB2AE392F63C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2">
    <w:name w:val="8FDD83C5208F46AA9E7AE5579080DE8B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0">
    <w:name w:val="0C2BE6B8F4D44EE992DBAA5B1DB48B51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0">
    <w:name w:val="EB324668D00245A0AC0272019FAB3032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0">
    <w:name w:val="741C499B56E34602958DE6D0DE7C745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2">
    <w:name w:val="834DB4545D2D482E84D9B5B754F539CF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2">
    <w:name w:val="E6BB7B93AAB8405F91B6B5E9316EFF32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2">
    <w:name w:val="97541FD5673341EE8629B7BCF79A91C5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9">
    <w:name w:val="5458775BD98E4AC7ACAD0C7D83E31DA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9">
    <w:name w:val="9BAABF44649741B0BED1937E0EDE90E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9">
    <w:name w:val="1BA1659F9BA646F9B4F794A12F4BD85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9">
    <w:name w:val="349E7413B25C46A6A9F0A20C1E88149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9">
    <w:name w:val="36603703CC5748F3843DF46E3BC754C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9">
    <w:name w:val="863550798F2F42FDA657F535AEA06B1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9">
    <w:name w:val="0F6809681FF14C9FA57422EE25BAC068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9">
    <w:name w:val="ED3849739B5349C4BCB10877109800C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9">
    <w:name w:val="328456639B694F48B0C6211A10D58EF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9">
    <w:name w:val="CDEA672E29224D59AC6592FC2F8ECC09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9">
    <w:name w:val="D2505DE443BE4098BC1E6C13016AE03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9">
    <w:name w:val="C8D3220A5EEF44C797CDE1F89414C69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9">
    <w:name w:val="6A5472E30119453092C6746CBFA3AB8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9">
    <w:name w:val="5BC587482E7B47A5BC34CDFD450A7BB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8">
    <w:name w:val="57F3BE4CD6DD42D5A9C408773B3B6F1E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8">
    <w:name w:val="47BAF5639A834854B7277E7C2F0612D7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8">
    <w:name w:val="77F9BE4D5B60483BA24C74FE43B13327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4">
    <w:name w:val="C9D44688D78B4E95805426B8AD36920B4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4">
    <w:name w:val="1511E6CE3BA947AEBDC5AC76792AAC59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3">
    <w:name w:val="F96D2AA1703C412BA9C16DFF3E0FFE60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3">
    <w:name w:val="E499CC62669E4738928342D4CE4E594F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3">
    <w:name w:val="DE5DA10D9CF44F729CE5B34D98F5D46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3">
    <w:name w:val="B2F8F12930524049A6FA4877D76AFBF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3">
    <w:name w:val="9CAE37E7D7F0478F9466A59370D8F80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3">
    <w:name w:val="3D55F33757B44896B194966075F69DB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3">
    <w:name w:val="C8A728CF536F46769B4D61D37A7F67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">
    <w:name w:val="EF4999FF05CB41ADB663A54065B8002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">
    <w:name w:val="88051471DA74494A96F662E9ADB2B53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">
    <w:name w:val="3660580465B84098857CAF627B238EB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">
    <w:name w:val="E15D5E88F51F43E99CB588325A5F483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">
    <w:name w:val="D89FFD329CA34CEA9F580A6218AFCF2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">
    <w:name w:val="E85D319FAA9A43A395B2F2AD989129C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">
    <w:name w:val="E82783EAB16D4752BB5EFCCA7C49779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">
    <w:name w:val="00DEEF383F9D44BCA508FEB4E270996A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">
    <w:name w:val="7E74E168733E4F6E9A7B7BB4B961604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">
    <w:name w:val="E2624E131C5448B498E4BD3E5F9D4E6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1">
    <w:name w:val="9F42B07DA6D44CEB85A8879EA783789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9">
    <w:name w:val="73BF6D8081DC4612B1AF8BB04910FE7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9">
    <w:name w:val="1DE3A810428A48319FBA4BBD6943318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9">
    <w:name w:val="B114F6429DEC477EB6D3AAD2ABD1C61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9">
    <w:name w:val="D11599136E6B435F877629A1ABC7CC6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1">
    <w:name w:val="CBE887F228F7434B9F89DF9E4AB984CD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1">
    <w:name w:val="BD4857BD61E642B589B05455B3FE6CF2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1">
    <w:name w:val="769F93C7E4E2471280EE0BE9F486116D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0">
    <w:name w:val="E7847DB6FC98498D99BF863EB661822A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0">
    <w:name w:val="54F79E7D41A7415CA2C6AB6429489D31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9">
    <w:name w:val="DF2FC25E724E4CFE814B5FBDC4D76ADB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8">
    <w:name w:val="FB6F0466134142CB9992FA56189DCC56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5">
    <w:name w:val="F98E71D2FEA8462488119316406E4343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8">
    <w:name w:val="4526BAA866674BE1AE9F02F3525179AB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6">
    <w:name w:val="498C89FDCB0949129C265D7DBB07D911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6">
    <w:name w:val="57FC7227DCAF43FFA6C1213F49DE2459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7">
    <w:name w:val="4362B53517524249A91A0C2607304BFE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D4BD5689DB4C0CB3A9778F9A1CB042">
    <w:name w:val="43D4BD5689DB4C0CB3A9778F9A1CB042"/>
    <w:rsid w:val="00257449"/>
  </w:style>
  <w:style w:type="paragraph" w:customStyle="1" w:styleId="AE6F6DB01D0444C3866B2231293CA4BE">
    <w:name w:val="AE6F6DB01D0444C3866B2231293CA4BE"/>
    <w:rsid w:val="00257449"/>
  </w:style>
  <w:style w:type="paragraph" w:customStyle="1" w:styleId="C0CAEE4576054F55BF7D7BF071852DEB">
    <w:name w:val="C0CAEE4576054F55BF7D7BF071852DEB"/>
    <w:rsid w:val="00257449"/>
  </w:style>
  <w:style w:type="paragraph" w:customStyle="1" w:styleId="3AED62B0CC744B889361C152F93F573115">
    <w:name w:val="3AED62B0CC744B889361C152F93F573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2">
    <w:name w:val="BA03DC80014243168D87A179CAFEBB77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5">
    <w:name w:val="9E151EBC23374CD4ADA6AB2AE392F63C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3">
    <w:name w:val="8FDD83C5208F46AA9E7AE5579080DE8B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1">
    <w:name w:val="0C2BE6B8F4D44EE992DBAA5B1DB48B51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1">
    <w:name w:val="EB324668D00245A0AC0272019FAB3032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1">
    <w:name w:val="741C499B56E34602958DE6D0DE7C745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3">
    <w:name w:val="834DB4545D2D482E84D9B5B754F539CF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3">
    <w:name w:val="E6BB7B93AAB8405F91B6B5E9316EFF32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3">
    <w:name w:val="97541FD5673341EE8629B7BCF79A91C5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0">
    <w:name w:val="5458775BD98E4AC7ACAD0C7D83E31DA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0">
    <w:name w:val="9BAABF44649741B0BED1937E0EDE90EC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0">
    <w:name w:val="1BA1659F9BA646F9B4F794A12F4BD85B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0">
    <w:name w:val="349E7413B25C46A6A9F0A20C1E88149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0">
    <w:name w:val="36603703CC5748F3843DF46E3BC754C6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0">
    <w:name w:val="863550798F2F42FDA657F535AEA06B1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0">
    <w:name w:val="0F6809681FF14C9FA57422EE25BAC068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0">
    <w:name w:val="ED3849739B5349C4BCB10877109800C6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0">
    <w:name w:val="328456639B694F48B0C6211A10D58EF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0">
    <w:name w:val="CDEA672E29224D59AC6592FC2F8ECC09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0">
    <w:name w:val="D2505DE443BE4098BC1E6C13016AE03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0">
    <w:name w:val="C8D3220A5EEF44C797CDE1F89414C69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0">
    <w:name w:val="6A5472E30119453092C6746CBFA3AB8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0">
    <w:name w:val="5BC587482E7B47A5BC34CDFD450A7BB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9">
    <w:name w:val="57F3BE4CD6DD42D5A9C408773B3B6F1E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9">
    <w:name w:val="47BAF5639A834854B7277E7C2F0612D7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9">
    <w:name w:val="77F9BE4D5B60483BA24C74FE43B13327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5">
    <w:name w:val="C9D44688D78B4E95805426B8AD36920B5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5">
    <w:name w:val="1511E6CE3BA947AEBDC5AC76792AAC59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4">
    <w:name w:val="F96D2AA1703C412BA9C16DFF3E0FFE60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4">
    <w:name w:val="E499CC62669E4738928342D4CE4E594F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4">
    <w:name w:val="DE5DA10D9CF44F729CE5B34D98F5D46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4">
    <w:name w:val="B2F8F12930524049A6FA4877D76AFBF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4">
    <w:name w:val="9CAE37E7D7F0478F9466A59370D8F80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4">
    <w:name w:val="3D55F33757B44896B194966075F69DB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4">
    <w:name w:val="C8A728CF536F46769B4D61D37A7F67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2">
    <w:name w:val="EF4999FF05CB41ADB663A54065B8002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2">
    <w:name w:val="88051471DA74494A96F662E9ADB2B53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2">
    <w:name w:val="3660580465B84098857CAF627B238EB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2">
    <w:name w:val="E15D5E88F51F43E99CB588325A5F483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2">
    <w:name w:val="D89FFD329CA34CEA9F580A6218AFCF2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2">
    <w:name w:val="E85D319FAA9A43A395B2F2AD989129C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2">
    <w:name w:val="E82783EAB16D4752BB5EFCCA7C49779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2">
    <w:name w:val="00DEEF383F9D44BCA508FEB4E270996A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2">
    <w:name w:val="7E74E168733E4F6E9A7B7BB4B961604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2">
    <w:name w:val="E2624E131C5448B498E4BD3E5F9D4E6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2">
    <w:name w:val="9F42B07DA6D44CEB85A8879EA783789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1">
    <w:name w:val="43D4BD5689DB4C0CB3A9778F9A1CB04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1">
    <w:name w:val="AE6F6DB01D0444C3866B2231293CA4BE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1">
    <w:name w:val="C0CAEE4576054F55BF7D7BF071852DE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0">
    <w:name w:val="73BF6D8081DC4612B1AF8BB04910FE7F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0">
    <w:name w:val="1DE3A810428A48319FBA4BBD6943318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0">
    <w:name w:val="B114F6429DEC477EB6D3AAD2ABD1C61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0">
    <w:name w:val="D11599136E6B435F877629A1ABC7CC67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2">
    <w:name w:val="CBE887F228F7434B9F89DF9E4AB984CD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2">
    <w:name w:val="BD4857BD61E642B589B05455B3FE6CF2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2">
    <w:name w:val="769F93C7E4E2471280EE0BE9F486116D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1">
    <w:name w:val="E7847DB6FC98498D99BF863EB661822A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1">
    <w:name w:val="54F79E7D41A7415CA2C6AB6429489D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0">
    <w:name w:val="DF2FC25E724E4CFE814B5FBDC4D76ADB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9">
    <w:name w:val="FB6F0466134142CB9992FA56189DCC56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6">
    <w:name w:val="F98E71D2FEA8462488119316406E4343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9">
    <w:name w:val="4526BAA866674BE1AE9F02F3525179AB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7">
    <w:name w:val="498C89FDCB0949129C265D7DBB07D911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7">
    <w:name w:val="57FC7227DCAF43FFA6C1213F49DE2459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8">
    <w:name w:val="4362B53517524249A91A0C2607304BFE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6">
    <w:name w:val="3AED62B0CC744B889361C152F93F573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3">
    <w:name w:val="BA03DC80014243168D87A179CAFEBB77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6">
    <w:name w:val="9E151EBC23374CD4ADA6AB2AE392F63C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4">
    <w:name w:val="8FDD83C5208F46AA9E7AE5579080DE8B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2">
    <w:name w:val="0C2BE6B8F4D44EE992DBAA5B1DB48B51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2">
    <w:name w:val="EB324668D00245A0AC0272019FAB3032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2">
    <w:name w:val="741C499B56E34602958DE6D0DE7C745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4">
    <w:name w:val="834DB4545D2D482E84D9B5B754F539CF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4">
    <w:name w:val="E6BB7B93AAB8405F91B6B5E9316EFF32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4">
    <w:name w:val="97541FD5673341EE8629B7BCF79A91C5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1">
    <w:name w:val="5458775BD98E4AC7ACAD0C7D83E31DA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1">
    <w:name w:val="9BAABF44649741B0BED1937E0EDE90EC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1">
    <w:name w:val="1BA1659F9BA646F9B4F794A12F4BD85B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1">
    <w:name w:val="349E7413B25C46A6A9F0A20C1E88149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1">
    <w:name w:val="36603703CC5748F3843DF46E3BC754C6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1">
    <w:name w:val="863550798F2F42FDA657F535AEA06B1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1">
    <w:name w:val="0F6809681FF14C9FA57422EE25BAC068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1">
    <w:name w:val="ED3849739B5349C4BCB10877109800C6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1">
    <w:name w:val="328456639B694F48B0C6211A10D58EF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1">
    <w:name w:val="CDEA672E29224D59AC6592FC2F8ECC09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1">
    <w:name w:val="D2505DE443BE4098BC1E6C13016AE03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1">
    <w:name w:val="C8D3220A5EEF44C797CDE1F89414C69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1">
    <w:name w:val="6A5472E30119453092C6746CBFA3AB8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1">
    <w:name w:val="5BC587482E7B47A5BC34CDFD450A7BB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0">
    <w:name w:val="57F3BE4CD6DD42D5A9C408773B3B6F1E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0">
    <w:name w:val="47BAF5639A834854B7277E7C2F0612D7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0">
    <w:name w:val="77F9BE4D5B60483BA24C74FE43B13327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6">
    <w:name w:val="C9D44688D78B4E95805426B8AD36920B6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6">
    <w:name w:val="1511E6CE3BA947AEBDC5AC76792AAC59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5">
    <w:name w:val="F96D2AA1703C412BA9C16DFF3E0FFE60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5">
    <w:name w:val="E499CC62669E4738928342D4CE4E594F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5">
    <w:name w:val="DE5DA10D9CF44F729CE5B34D98F5D46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5">
    <w:name w:val="B2F8F12930524049A6FA4877D76AFBF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5">
    <w:name w:val="9CAE37E7D7F0478F9466A59370D8F80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5">
    <w:name w:val="3D55F33757B44896B194966075F69DB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5">
    <w:name w:val="C8A728CF536F46769B4D61D37A7F67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3">
    <w:name w:val="EF4999FF05CB41ADB663A54065B8002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3">
    <w:name w:val="88051471DA74494A96F662E9ADB2B53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3">
    <w:name w:val="3660580465B84098857CAF627B238EB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3">
    <w:name w:val="E15D5E88F51F43E99CB588325A5F483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3">
    <w:name w:val="D89FFD329CA34CEA9F580A6218AFCF2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3">
    <w:name w:val="E85D319FAA9A43A395B2F2AD989129C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3">
    <w:name w:val="E82783EAB16D4752BB5EFCCA7C49779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3">
    <w:name w:val="00DEEF383F9D44BCA508FEB4E270996A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3">
    <w:name w:val="7E74E168733E4F6E9A7B7BB4B961604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3">
    <w:name w:val="E2624E131C5448B498E4BD3E5F9D4E6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3">
    <w:name w:val="9F42B07DA6D44CEB85A8879EA783789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2">
    <w:name w:val="43D4BD5689DB4C0CB3A9778F9A1CB04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2">
    <w:name w:val="AE6F6DB01D0444C3866B2231293CA4BE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2">
    <w:name w:val="C0CAEE4576054F55BF7D7BF071852DE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1">
    <w:name w:val="73BF6D8081DC4612B1AF8BB04910FE7F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1">
    <w:name w:val="1DE3A810428A48319FBA4BBD6943318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1">
    <w:name w:val="B114F6429DEC477EB6D3AAD2ABD1C61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1">
    <w:name w:val="D11599136E6B435F877629A1ABC7CC67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3">
    <w:name w:val="CBE887F228F7434B9F89DF9E4AB984CD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3">
    <w:name w:val="BD4857BD61E642B589B05455B3FE6CF2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3">
    <w:name w:val="769F93C7E4E2471280EE0BE9F486116D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2">
    <w:name w:val="E7847DB6FC98498D99BF863EB661822A2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2">
    <w:name w:val="54F79E7D41A7415CA2C6AB6429489D3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1">
    <w:name w:val="DF2FC25E724E4CFE814B5FBDC4D76ADB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0">
    <w:name w:val="FB6F0466134142CB9992FA56189DCC56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7">
    <w:name w:val="F98E71D2FEA8462488119316406E4343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0">
    <w:name w:val="4526BAA866674BE1AE9F02F3525179AB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8">
    <w:name w:val="498C89FDCB0949129C265D7DBB07D911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8">
    <w:name w:val="57FC7227DCAF43FFA6C1213F49DE2459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9">
    <w:name w:val="4362B53517524249A91A0C2607304BFE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60D73F376EB64D1EA3091FBF73048312">
    <w:name w:val="60D73F376EB64D1EA3091FBF73048312"/>
    <w:rsid w:val="00257449"/>
  </w:style>
  <w:style w:type="paragraph" w:customStyle="1" w:styleId="2FFA05E5C07947E490927A817FF5BDDE">
    <w:name w:val="2FFA05E5C07947E490927A817FF5BDDE"/>
    <w:rsid w:val="00257449"/>
  </w:style>
  <w:style w:type="paragraph" w:customStyle="1" w:styleId="28CD5DAE7D65432198D4FCFC7FE25C51">
    <w:name w:val="28CD5DAE7D65432198D4FCFC7FE25C51"/>
    <w:rsid w:val="00257449"/>
  </w:style>
  <w:style w:type="paragraph" w:customStyle="1" w:styleId="A16743F07362450A8E43627C8CF2A420">
    <w:name w:val="A16743F07362450A8E43627C8CF2A420"/>
    <w:rsid w:val="00257449"/>
  </w:style>
  <w:style w:type="paragraph" w:customStyle="1" w:styleId="3C9581CE7D49468681D6E98FAB09E20C">
    <w:name w:val="3C9581CE7D49468681D6E98FAB09E20C"/>
    <w:rsid w:val="00257449"/>
  </w:style>
  <w:style w:type="paragraph" w:customStyle="1" w:styleId="3AED62B0CC744B889361C152F93F573117">
    <w:name w:val="3AED62B0CC744B889361C152F93F573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4">
    <w:name w:val="BA03DC80014243168D87A179CAFEBB77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7">
    <w:name w:val="9E151EBC23374CD4ADA6AB2AE392F63C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5">
    <w:name w:val="8FDD83C5208F46AA9E7AE5579080DE8B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3">
    <w:name w:val="0C2BE6B8F4D44EE992DBAA5B1DB48B51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3">
    <w:name w:val="EB324668D00245A0AC0272019FAB3032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3">
    <w:name w:val="741C499B56E34602958DE6D0DE7C745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5">
    <w:name w:val="834DB4545D2D482E84D9B5B754F539CF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5">
    <w:name w:val="E6BB7B93AAB8405F91B6B5E9316EFF32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5">
    <w:name w:val="97541FD5673341EE8629B7BCF79A91C5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2">
    <w:name w:val="5458775BD98E4AC7ACAD0C7D83E31DA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2">
    <w:name w:val="9BAABF44649741B0BED1937E0EDE90EC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2">
    <w:name w:val="1BA1659F9BA646F9B4F794A12F4BD85B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2">
    <w:name w:val="349E7413B25C46A6A9F0A20C1E88149D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2">
    <w:name w:val="36603703CC5748F3843DF46E3BC754C6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2">
    <w:name w:val="863550798F2F42FDA657F535AEA06B10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2">
    <w:name w:val="0F6809681FF14C9FA57422EE25BAC068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2">
    <w:name w:val="ED3849739B5349C4BCB10877109800C6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2">
    <w:name w:val="328456639B694F48B0C6211A10D58EFD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2">
    <w:name w:val="CDEA672E29224D59AC6592FC2F8ECC09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2">
    <w:name w:val="D2505DE443BE4098BC1E6C13016AE030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2">
    <w:name w:val="C8D3220A5EEF44C797CDE1F89414C69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2">
    <w:name w:val="6A5472E30119453092C6746CBFA3AB8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2">
    <w:name w:val="5BC587482E7B47A5BC34CDFD450A7BB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1">
    <w:name w:val="57F3BE4CD6DD42D5A9C408773B3B6F1E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1">
    <w:name w:val="47BAF5639A834854B7277E7C2F0612D7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1">
    <w:name w:val="77F9BE4D5B60483BA24C74FE43B13327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7">
    <w:name w:val="C9D44688D78B4E95805426B8AD36920B7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7">
    <w:name w:val="1511E6CE3BA947AEBDC5AC76792AAC59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6">
    <w:name w:val="F96D2AA1703C412BA9C16DFF3E0FFE60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6">
    <w:name w:val="E499CC62669E4738928342D4CE4E594F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6">
    <w:name w:val="DE5DA10D9CF44F729CE5B34D98F5D46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6">
    <w:name w:val="B2F8F12930524049A6FA4877D76AFBF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6">
    <w:name w:val="9CAE37E7D7F0478F9466A59370D8F80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6">
    <w:name w:val="3D55F33757B44896B194966075F69DB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6">
    <w:name w:val="C8A728CF536F46769B4D61D37A7F67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4">
    <w:name w:val="EF4999FF05CB41ADB663A54065B8002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4">
    <w:name w:val="88051471DA74494A96F662E9ADB2B53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4">
    <w:name w:val="3660580465B84098857CAF627B238EB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4">
    <w:name w:val="E15D5E88F51F43E99CB588325A5F483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4">
    <w:name w:val="D89FFD329CA34CEA9F580A6218AFCF2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4">
    <w:name w:val="E85D319FAA9A43A395B2F2AD989129C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4">
    <w:name w:val="E82783EAB16D4752BB5EFCCA7C49779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4">
    <w:name w:val="00DEEF383F9D44BCA508FEB4E270996A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4">
    <w:name w:val="7E74E168733E4F6E9A7B7BB4B961604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4">
    <w:name w:val="E2624E131C5448B498E4BD3E5F9D4E6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4">
    <w:name w:val="9F42B07DA6D44CEB85A8879EA783789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3">
    <w:name w:val="43D4BD5689DB4C0CB3A9778F9A1CB04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3">
    <w:name w:val="AE6F6DB01D0444C3866B2231293CA4BE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3">
    <w:name w:val="C0CAEE4576054F55BF7D7BF071852DE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D73F376EB64D1EA3091FBF730483121">
    <w:name w:val="60D73F376EB64D1EA3091FBF73048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FFA05E5C07947E490927A817FF5BDDE1">
    <w:name w:val="2FFA05E5C07947E490927A817FF5BDDE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8CD5DAE7D65432198D4FCFC7FE25C511">
    <w:name w:val="28CD5DAE7D65432198D4FCFC7FE25C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16743F07362450A8E43627C8CF2A4201">
    <w:name w:val="A16743F07362450A8E43627C8CF2A42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C9581CE7D49468681D6E98FAB09E20C1">
    <w:name w:val="3C9581CE7D49468681D6E98FAB09E20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4">
    <w:name w:val="CBE887F228F7434B9F89DF9E4AB984CD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4">
    <w:name w:val="BD4857BD61E642B589B05455B3FE6CF2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4">
    <w:name w:val="769F93C7E4E2471280EE0BE9F486116D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3">
    <w:name w:val="E7847DB6FC98498D99BF863EB661822A2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3">
    <w:name w:val="54F79E7D41A7415CA2C6AB6429489D31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2">
    <w:name w:val="DF2FC25E724E4CFE814B5FBDC4D76ADB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1">
    <w:name w:val="FB6F0466134142CB9992FA56189DCC56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8">
    <w:name w:val="F98E71D2FEA8462488119316406E4343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1">
    <w:name w:val="4526BAA866674BE1AE9F02F3525179AB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9">
    <w:name w:val="498C89FDCB0949129C265D7DBB07D911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9">
    <w:name w:val="57FC7227DCAF43FFA6C1213F49DE2459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0">
    <w:name w:val="4362B53517524249A91A0C2607304BFE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3C602D861B4429E848D5B499477BEC8">
    <w:name w:val="73C602D861B4429E848D5B499477BEC8"/>
    <w:rsid w:val="00257449"/>
  </w:style>
  <w:style w:type="paragraph" w:customStyle="1" w:styleId="3AED62B0CC744B889361C152F93F573118">
    <w:name w:val="3AED62B0CC744B889361C152F93F573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5">
    <w:name w:val="BA03DC80014243168D87A179CAFEBB77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8">
    <w:name w:val="9E151EBC23374CD4ADA6AB2AE392F63C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6">
    <w:name w:val="8FDD83C5208F46AA9E7AE5579080DE8B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4">
    <w:name w:val="0C2BE6B8F4D44EE992DBAA5B1DB48B51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4">
    <w:name w:val="EB324668D00245A0AC0272019FAB3032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4">
    <w:name w:val="741C499B56E34602958DE6D0DE7C745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6">
    <w:name w:val="834DB4545D2D482E84D9B5B754F539CF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6">
    <w:name w:val="E6BB7B93AAB8405F91B6B5E9316EFF32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6">
    <w:name w:val="97541FD5673341EE8629B7BCF79A91C5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3">
    <w:name w:val="5458775BD98E4AC7ACAD0C7D83E31DA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3">
    <w:name w:val="9BAABF44649741B0BED1937E0EDE90EC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3">
    <w:name w:val="1BA1659F9BA646F9B4F794A12F4BD85B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3">
    <w:name w:val="349E7413B25C46A6A9F0A20C1E88149D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3">
    <w:name w:val="36603703CC5748F3843DF46E3BC754C6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3">
    <w:name w:val="863550798F2F42FDA657F535AEA06B10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3">
    <w:name w:val="0F6809681FF14C9FA57422EE25BAC068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3">
    <w:name w:val="ED3849739B5349C4BCB10877109800C6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3">
    <w:name w:val="328456639B694F48B0C6211A10D58EFD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3">
    <w:name w:val="CDEA672E29224D59AC6592FC2F8ECC09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3">
    <w:name w:val="D2505DE443BE4098BC1E6C13016AE030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3">
    <w:name w:val="C8D3220A5EEF44C797CDE1F89414C69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3">
    <w:name w:val="6A5472E30119453092C6746CBFA3AB8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3">
    <w:name w:val="5BC587482E7B47A5BC34CDFD450A7BB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2">
    <w:name w:val="57F3BE4CD6DD42D5A9C408773B3B6F1E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2">
    <w:name w:val="47BAF5639A834854B7277E7C2F0612D7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2">
    <w:name w:val="77F9BE4D5B60483BA24C74FE43B13327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8">
    <w:name w:val="C9D44688D78B4E95805426B8AD36920B8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8">
    <w:name w:val="1511E6CE3BA947AEBDC5AC76792AAC59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7">
    <w:name w:val="F96D2AA1703C412BA9C16DFF3E0FFE60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7">
    <w:name w:val="E499CC62669E4738928342D4CE4E594F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7">
    <w:name w:val="DE5DA10D9CF44F729CE5B34D98F5D46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7">
    <w:name w:val="B2F8F12930524049A6FA4877D76AFBF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7">
    <w:name w:val="9CAE37E7D7F0478F9466A59370D8F80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7">
    <w:name w:val="3D55F33757B44896B194966075F69DB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7">
    <w:name w:val="C8A728CF536F46769B4D61D37A7F67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5">
    <w:name w:val="EF4999FF05CB41ADB663A54065B8002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5">
    <w:name w:val="88051471DA74494A96F662E9ADB2B53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5">
    <w:name w:val="3660580465B84098857CAF627B238EB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5">
    <w:name w:val="E15D5E88F51F43E99CB588325A5F483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5">
    <w:name w:val="D89FFD329CA34CEA9F580A6218AFCF2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5">
    <w:name w:val="E85D319FAA9A43A395B2F2AD989129C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5">
    <w:name w:val="E82783EAB16D4752BB5EFCCA7C49779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5">
    <w:name w:val="00DEEF383F9D44BCA508FEB4E270996A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5">
    <w:name w:val="7E74E168733E4F6E9A7B7BB4B961604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5">
    <w:name w:val="E2624E131C5448B498E4BD3E5F9D4E6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5">
    <w:name w:val="9F42B07DA6D44CEB85A8879EA783789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4">
    <w:name w:val="43D4BD5689DB4C0CB3A9778F9A1CB04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4">
    <w:name w:val="AE6F6DB01D0444C3866B2231293CA4BE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4">
    <w:name w:val="C0CAEE4576054F55BF7D7BF071852DE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5">
    <w:name w:val="CBE887F228F7434B9F89DF9E4AB984CD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5">
    <w:name w:val="BD4857BD61E642B589B05455B3FE6CF2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5">
    <w:name w:val="769F93C7E4E2471280EE0BE9F486116D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4">
    <w:name w:val="E7847DB6FC98498D99BF863EB661822A2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4">
    <w:name w:val="54F79E7D41A7415CA2C6AB6429489D31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3">
    <w:name w:val="DF2FC25E724E4CFE814B5FBDC4D76ADB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2">
    <w:name w:val="FB6F0466134142CB9992FA56189DCC56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9">
    <w:name w:val="F98E71D2FEA8462488119316406E4343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2">
    <w:name w:val="4526BAA866674BE1AE9F02F3525179AB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20">
    <w:name w:val="498C89FDCB0949129C265D7DBB07D911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20">
    <w:name w:val="57FC7227DCAF43FFA6C1213F49DE2459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1">
    <w:name w:val="4362B53517524249A91A0C2607304BFE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D87D7C34AA64F0BA1E8517232DABC1F">
    <w:name w:val="9D87D7C34AA64F0BA1E8517232DABC1F"/>
    <w:rsid w:val="00257449"/>
  </w:style>
  <w:style w:type="paragraph" w:customStyle="1" w:styleId="45B53839E9574DB0A4812A760ABD52A8">
    <w:name w:val="45B53839E9574DB0A4812A760ABD52A8"/>
    <w:rsid w:val="00257449"/>
  </w:style>
  <w:style w:type="paragraph" w:customStyle="1" w:styleId="3AED62B0CC744B889361C152F93F573119">
    <w:name w:val="3AED62B0CC744B889361C152F93F5731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6">
    <w:name w:val="BA03DC80014243168D87A179CAFEBB77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9">
    <w:name w:val="9E151EBC23374CD4ADA6AB2AE392F63C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7">
    <w:name w:val="8FDD83C5208F46AA9E7AE5579080DE8B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5">
    <w:name w:val="0C2BE6B8F4D44EE992DBAA5B1DB48B51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5">
    <w:name w:val="EB324668D00245A0AC0272019FAB3032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5">
    <w:name w:val="741C499B56E34602958DE6D0DE7C745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7">
    <w:name w:val="834DB4545D2D482E84D9B5B754F539CF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7">
    <w:name w:val="E6BB7B93AAB8405F91B6B5E9316EFF32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7">
    <w:name w:val="97541FD5673341EE8629B7BCF79A91C5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4">
    <w:name w:val="5458775BD98E4AC7ACAD0C7D83E31DA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4">
    <w:name w:val="9BAABF44649741B0BED1937E0EDE90EC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4">
    <w:name w:val="1BA1659F9BA646F9B4F794A12F4BD85B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4">
    <w:name w:val="349E7413B25C46A6A9F0A20C1E88149D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4">
    <w:name w:val="36603703CC5748F3843DF46E3BC754C6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4">
    <w:name w:val="863550798F2F42FDA657F535AEA06B10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4">
    <w:name w:val="0F6809681FF14C9FA57422EE25BAC068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4">
    <w:name w:val="ED3849739B5349C4BCB10877109800C6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4">
    <w:name w:val="328456639B694F48B0C6211A10D58EFD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4">
    <w:name w:val="CDEA672E29224D59AC6592FC2F8ECC09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4">
    <w:name w:val="D2505DE443BE4098BC1E6C13016AE030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4">
    <w:name w:val="C8D3220A5EEF44C797CDE1F89414C69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4">
    <w:name w:val="6A5472E30119453092C6746CBFA3AB8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4">
    <w:name w:val="5BC587482E7B47A5BC34CDFD450A7BB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3">
    <w:name w:val="57F3BE4CD6DD42D5A9C408773B3B6F1E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3">
    <w:name w:val="47BAF5639A834854B7277E7C2F0612D7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3">
    <w:name w:val="77F9BE4D5B60483BA24C74FE43B13327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9">
    <w:name w:val="C9D44688D78B4E95805426B8AD36920B9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9">
    <w:name w:val="1511E6CE3BA947AEBDC5AC76792AAC59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8">
    <w:name w:val="F96D2AA1703C412BA9C16DFF3E0FFE60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8">
    <w:name w:val="E499CC62669E4738928342D4CE4E594F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8">
    <w:name w:val="DE5DA10D9CF44F729CE5B34D98F5D46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8">
    <w:name w:val="B2F8F12930524049A6FA4877D76AFBF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8">
    <w:name w:val="9CAE37E7D7F0478F9466A59370D8F80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8">
    <w:name w:val="3D55F33757B44896B194966075F69DB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8">
    <w:name w:val="C8A728CF536F46769B4D61D37A7F675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6">
    <w:name w:val="EF4999FF05CB41ADB663A54065B8002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6">
    <w:name w:val="88051471DA74494A96F662E9ADB2B53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6">
    <w:name w:val="3660580465B84098857CAF627B238EB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6">
    <w:name w:val="E15D5E88F51F43E99CB588325A5F483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6">
    <w:name w:val="D89FFD329CA34CEA9F580A6218AFCF2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6">
    <w:name w:val="E85D319FAA9A43A395B2F2AD989129C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6">
    <w:name w:val="E82783EAB16D4752BB5EFCCA7C49779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6">
    <w:name w:val="00DEEF383F9D44BCA508FEB4E270996A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6">
    <w:name w:val="7E74E168733E4F6E9A7B7BB4B961604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6">
    <w:name w:val="E2624E131C5448B498E4BD3E5F9D4E6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6">
    <w:name w:val="9F42B07DA6D44CEB85A8879EA783789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5">
    <w:name w:val="43D4BD5689DB4C0CB3A9778F9A1CB04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5">
    <w:name w:val="AE6F6DB01D0444C3866B2231293CA4BE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5">
    <w:name w:val="C0CAEE4576054F55BF7D7BF071852DE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">
    <w:name w:val="DD797975AD994E659609BEE771024B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">
    <w:name w:val="83CE3CA6CB644991A0FEA8AF5A84C548"/>
    <w:rsid w:val="00257449"/>
  </w:style>
  <w:style w:type="paragraph" w:customStyle="1" w:styleId="3AED62B0CC744B889361C152F93F573120">
    <w:name w:val="3AED62B0CC744B889361C152F93F5731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7">
    <w:name w:val="BA03DC80014243168D87A179CAFEBB77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0">
    <w:name w:val="9E151EBC23374CD4ADA6AB2AE392F63C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8">
    <w:name w:val="8FDD83C5208F46AA9E7AE5579080DE8B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6">
    <w:name w:val="0C2BE6B8F4D44EE992DBAA5B1DB48B51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6">
    <w:name w:val="EB324668D00245A0AC0272019FAB3032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6">
    <w:name w:val="741C499B56E34602958DE6D0DE7C745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8">
    <w:name w:val="834DB4545D2D482E84D9B5B754F539CF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8">
    <w:name w:val="E6BB7B93AAB8405F91B6B5E9316EFF32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8">
    <w:name w:val="97541FD5673341EE8629B7BCF79A91C5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5">
    <w:name w:val="5458775BD98E4AC7ACAD0C7D83E31DA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5">
    <w:name w:val="9BAABF44649741B0BED1937E0EDE90EC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5">
    <w:name w:val="1BA1659F9BA646F9B4F794A12F4BD85B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5">
    <w:name w:val="349E7413B25C46A6A9F0A20C1E88149D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5">
    <w:name w:val="36603703CC5748F3843DF46E3BC754C6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5">
    <w:name w:val="863550798F2F42FDA657F535AEA06B10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5">
    <w:name w:val="0F6809681FF14C9FA57422EE25BAC068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5">
    <w:name w:val="ED3849739B5349C4BCB10877109800C6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5">
    <w:name w:val="328456639B694F48B0C6211A10D58EFD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5">
    <w:name w:val="CDEA672E29224D59AC6592FC2F8ECC09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5">
    <w:name w:val="D2505DE443BE4098BC1E6C13016AE030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5">
    <w:name w:val="C8D3220A5EEF44C797CDE1F89414C69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5">
    <w:name w:val="6A5472E30119453092C6746CBFA3AB8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5">
    <w:name w:val="5BC587482E7B47A5BC34CDFD450A7BB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4">
    <w:name w:val="57F3BE4CD6DD42D5A9C408773B3B6F1E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4">
    <w:name w:val="47BAF5639A834854B7277E7C2F0612D7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4">
    <w:name w:val="77F9BE4D5B60483BA24C74FE43B13327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0">
    <w:name w:val="C9D44688D78B4E95805426B8AD36920B10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0">
    <w:name w:val="1511E6CE3BA947AEBDC5AC76792AAC59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9">
    <w:name w:val="F96D2AA1703C412BA9C16DFF3E0FFE60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9">
    <w:name w:val="E499CC62669E4738928342D4CE4E594F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9">
    <w:name w:val="DE5DA10D9CF44F729CE5B34D98F5D46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9">
    <w:name w:val="B2F8F12930524049A6FA4877D76AFBF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9">
    <w:name w:val="9CAE37E7D7F0478F9466A59370D8F80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9">
    <w:name w:val="3D55F33757B44896B194966075F69DB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9">
    <w:name w:val="C8A728CF536F46769B4D61D37A7F675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7">
    <w:name w:val="EF4999FF05CB41ADB663A54065B8002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7">
    <w:name w:val="88051471DA74494A96F662E9ADB2B53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7">
    <w:name w:val="3660580465B84098857CAF627B238EB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7">
    <w:name w:val="E15D5E88F51F43E99CB588325A5F483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7">
    <w:name w:val="D89FFD329CA34CEA9F580A6218AFCF2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7">
    <w:name w:val="E85D319FAA9A43A395B2F2AD989129C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7">
    <w:name w:val="E82783EAB16D4752BB5EFCCA7C49779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7">
    <w:name w:val="00DEEF383F9D44BCA508FEB4E270996A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7">
    <w:name w:val="7E74E168733E4F6E9A7B7BB4B961604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7">
    <w:name w:val="E2624E131C5448B498E4BD3E5F9D4E6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7">
    <w:name w:val="9F42B07DA6D44CEB85A8879EA783789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6">
    <w:name w:val="43D4BD5689DB4C0CB3A9778F9A1CB042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6">
    <w:name w:val="AE6F6DB01D0444C3866B2231293CA4BE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6">
    <w:name w:val="C0CAEE4576054F55BF7D7BF071852DE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1">
    <w:name w:val="DD797975AD994E659609BEE771024B2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1">
    <w:name w:val="83CE3CA6CB644991A0FEA8AF5A84C54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AED62B0CC744B889361C152F93F573121">
    <w:name w:val="3AED62B0CC744B889361C152F93F57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8">
    <w:name w:val="BA03DC80014243168D87A179CAFEBB77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1">
    <w:name w:val="9E151EBC23374CD4ADA6AB2AE392F63C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9">
    <w:name w:val="8FDD83C5208F46AA9E7AE5579080DE8B4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7">
    <w:name w:val="0C2BE6B8F4D44EE992DBAA5B1DB48B51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7">
    <w:name w:val="EB324668D00245A0AC0272019FAB3032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7">
    <w:name w:val="741C499B56E34602958DE6D0DE7C745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9">
    <w:name w:val="834DB4545D2D482E84D9B5B754F539CF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9">
    <w:name w:val="E6BB7B93AAB8405F91B6B5E9316EFF32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9">
    <w:name w:val="97541FD5673341EE8629B7BCF79A91C5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6">
    <w:name w:val="5458775BD98E4AC7ACAD0C7D83E31DA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6">
    <w:name w:val="9BAABF44649741B0BED1937E0EDE90EC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6">
    <w:name w:val="1BA1659F9BA646F9B4F794A12F4BD85B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6">
    <w:name w:val="349E7413B25C46A6A9F0A20C1E88149D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6">
    <w:name w:val="36603703CC5748F3843DF46E3BC754C6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6">
    <w:name w:val="863550798F2F42FDA657F535AEA06B10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6">
    <w:name w:val="0F6809681FF14C9FA57422EE25BAC068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6">
    <w:name w:val="ED3849739B5349C4BCB10877109800C6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6">
    <w:name w:val="328456639B694F48B0C6211A10D58EFD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6">
    <w:name w:val="CDEA672E29224D59AC6592FC2F8ECC09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6">
    <w:name w:val="D2505DE443BE4098BC1E6C13016AE030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6">
    <w:name w:val="C8D3220A5EEF44C797CDE1F89414C69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6">
    <w:name w:val="6A5472E30119453092C6746CBFA3AB8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6">
    <w:name w:val="5BC587482E7B47A5BC34CDFD450A7BB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5">
    <w:name w:val="57F3BE4CD6DD42D5A9C408773B3B6F1E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5">
    <w:name w:val="47BAF5639A834854B7277E7C2F0612D7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5">
    <w:name w:val="77F9BE4D5B60483BA24C74FE43B13327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1">
    <w:name w:val="C9D44688D78B4E95805426B8AD36920B1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1">
    <w:name w:val="1511E6CE3BA947AEBDC5AC76792AAC59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0">
    <w:name w:val="F96D2AA1703C412BA9C16DFF3E0FFE60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0">
    <w:name w:val="E499CC62669E4738928342D4CE4E594F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0">
    <w:name w:val="DE5DA10D9CF44F729CE5B34D98F5D46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0">
    <w:name w:val="B2F8F12930524049A6FA4877D76AFBF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0">
    <w:name w:val="9CAE37E7D7F0478F9466A59370D8F80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0">
    <w:name w:val="3D55F33757B44896B194966075F69DB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0">
    <w:name w:val="C8A728CF536F46769B4D61D37A7F675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8">
    <w:name w:val="EF4999FF05CB41ADB663A54065B8002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8">
    <w:name w:val="88051471DA74494A96F662E9ADB2B53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8">
    <w:name w:val="3660580465B84098857CAF627B238EB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8">
    <w:name w:val="E15D5E88F51F43E99CB588325A5F483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8">
    <w:name w:val="D89FFD329CA34CEA9F580A6218AFCF2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8">
    <w:name w:val="E85D319FAA9A43A395B2F2AD989129C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8">
    <w:name w:val="E82783EAB16D4752BB5EFCCA7C49779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8">
    <w:name w:val="00DEEF383F9D44BCA508FEB4E270996A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8">
    <w:name w:val="7E74E168733E4F6E9A7B7BB4B961604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8">
    <w:name w:val="E2624E131C5448B498E4BD3E5F9D4E6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8">
    <w:name w:val="9F42B07DA6D44CEB85A8879EA783789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7">
    <w:name w:val="43D4BD5689DB4C0CB3A9778F9A1CB042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7">
    <w:name w:val="AE6F6DB01D0444C3866B2231293CA4BE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7">
    <w:name w:val="C0CAEE4576054F55BF7D7BF071852DE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2">
    <w:name w:val="DD797975AD994E659609BEE771024B2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2">
    <w:name w:val="83CE3CA6CB644991A0FEA8AF5A84C54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1">
    <w:name w:val="2B9514CA729E4EFBB63E7511A71E38B01"/>
    <w:rsid w:val="00257449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84AAC0E5D0A94F28B28069877932D06D">
    <w:name w:val="84AAC0E5D0A94F28B28069877932D06D"/>
    <w:rsid w:val="00257449"/>
  </w:style>
  <w:style w:type="paragraph" w:customStyle="1" w:styleId="5A8A2E4CD18441F2A0C77FC80B669CF0">
    <w:name w:val="5A8A2E4CD18441F2A0C77FC80B669CF0"/>
    <w:rsid w:val="00257449"/>
  </w:style>
  <w:style w:type="paragraph" w:customStyle="1" w:styleId="3AED62B0CC744B889361C152F93F573122">
    <w:name w:val="3AED62B0CC744B889361C152F93F573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9">
    <w:name w:val="BA03DC80014243168D87A179CAFEBB77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2">
    <w:name w:val="9E151EBC23374CD4ADA6AB2AE392F63C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0">
    <w:name w:val="8FDD83C5208F46AA9E7AE5579080DE8B5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8">
    <w:name w:val="0C2BE6B8F4D44EE992DBAA5B1DB48B51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8">
    <w:name w:val="EB324668D00245A0AC0272019FAB3032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8">
    <w:name w:val="741C499B56E34602958DE6D0DE7C745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20">
    <w:name w:val="834DB4545D2D482E84D9B5B754F539CF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0">
    <w:name w:val="E6BB7B93AAB8405F91B6B5E9316EFF32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0">
    <w:name w:val="97541FD5673341EE8629B7BCF79A91C5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7">
    <w:name w:val="5458775BD98E4AC7ACAD0C7D83E31DA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7">
    <w:name w:val="9BAABF44649741B0BED1937E0EDE90EC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7">
    <w:name w:val="1BA1659F9BA646F9B4F794A12F4BD85B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7">
    <w:name w:val="349E7413B25C46A6A9F0A20C1E88149D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7">
    <w:name w:val="36603703CC5748F3843DF46E3BC754C6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7">
    <w:name w:val="863550798F2F42FDA657F535AEA06B10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7">
    <w:name w:val="0F6809681FF14C9FA57422EE25BAC068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7">
    <w:name w:val="ED3849739B5349C4BCB10877109800C6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7">
    <w:name w:val="328456639B694F48B0C6211A10D58EFD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7">
    <w:name w:val="CDEA672E29224D59AC6592FC2F8ECC09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7">
    <w:name w:val="D2505DE443BE4098BC1E6C13016AE030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7">
    <w:name w:val="C8D3220A5EEF44C797CDE1F89414C69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7">
    <w:name w:val="6A5472E30119453092C6746CBFA3AB8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7">
    <w:name w:val="5BC587482E7B47A5BC34CDFD450A7BB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6">
    <w:name w:val="57F3BE4CD6DD42D5A9C408773B3B6F1E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6">
    <w:name w:val="47BAF5639A834854B7277E7C2F0612D7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6">
    <w:name w:val="77F9BE4D5B60483BA24C74FE43B13327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2">
    <w:name w:val="C9D44688D78B4E95805426B8AD36920B12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2">
    <w:name w:val="1511E6CE3BA947AEBDC5AC76792AAC59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1">
    <w:name w:val="F96D2AA1703C412BA9C16DFF3E0FFE60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1">
    <w:name w:val="E499CC62669E4738928342D4CE4E594F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1">
    <w:name w:val="DE5DA10D9CF44F729CE5B34D98F5D46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1">
    <w:name w:val="B2F8F12930524049A6FA4877D76AFBF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1">
    <w:name w:val="9CAE37E7D7F0478F9466A59370D8F80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1">
    <w:name w:val="3D55F33757B44896B194966075F69DB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1">
    <w:name w:val="C8A728CF536F46769B4D61D37A7F675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9">
    <w:name w:val="EF4999FF05CB41ADB663A54065B8002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9">
    <w:name w:val="88051471DA74494A96F662E9ADB2B53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9">
    <w:name w:val="3660580465B84098857CAF627B238EB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9">
    <w:name w:val="E15D5E88F51F43E99CB588325A5F483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9">
    <w:name w:val="D89FFD329CA34CEA9F580A6218AFCF2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9">
    <w:name w:val="E85D319FAA9A43A395B2F2AD989129C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9">
    <w:name w:val="E82783EAB16D4752BB5EFCCA7C49779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9">
    <w:name w:val="00DEEF383F9D44BCA508FEB4E270996A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9">
    <w:name w:val="7E74E168733E4F6E9A7B7BB4B961604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9">
    <w:name w:val="E2624E131C5448B498E4BD3E5F9D4E69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9">
    <w:name w:val="9F42B07DA6D44CEB85A8879EA783789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8">
    <w:name w:val="43D4BD5689DB4C0CB3A9778F9A1CB042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8">
    <w:name w:val="AE6F6DB01D0444C3866B2231293CA4BE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8">
    <w:name w:val="C0CAEE4576054F55BF7D7BF071852DE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3">
    <w:name w:val="DD797975AD994E659609BEE771024B2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3">
    <w:name w:val="83CE3CA6CB644991A0FEA8AF5A84C54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1">
    <w:name w:val="5A8A2E4CD18441F2A0C77FC80B669CF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2">
    <w:name w:val="2B9514CA729E4EFBB63E7511A71E38B02"/>
    <w:rsid w:val="00257449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C1CD7DC473C549A4BF500D1D64C8FC2A">
    <w:name w:val="C1CD7DC473C549A4BF500D1D64C8FC2A"/>
    <w:rsid w:val="00CD227B"/>
  </w:style>
  <w:style w:type="paragraph" w:customStyle="1" w:styleId="3AED62B0CC744B889361C152F93F573123">
    <w:name w:val="3AED62B0CC744B889361C152F93F573123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0">
    <w:name w:val="BA03DC80014243168D87A179CAFEBB772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3">
    <w:name w:val="9E151EBC23374CD4ADA6AB2AE392F63C23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1">
    <w:name w:val="8FDD83C5208F46AA9E7AE5579080DE8B51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9">
    <w:name w:val="0C2BE6B8F4D44EE992DBAA5B1DB48B5119"/>
    <w:rsid w:val="00CD227B"/>
    <w:pPr>
      <w:numPr>
        <w:ilvl w:val="3"/>
        <w:numId w:val="4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9">
    <w:name w:val="EB324668D00245A0AC0272019FAB303219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1">
    <w:name w:val="834DB4545D2D482E84D9B5B754F539CF21"/>
    <w:rsid w:val="00CD227B"/>
    <w:pPr>
      <w:numPr>
        <w:ilvl w:val="2"/>
        <w:numId w:val="4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1">
    <w:name w:val="E6BB7B93AAB8405F91B6B5E9316EFF3221"/>
    <w:rsid w:val="00CD227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1">
    <w:name w:val="97541FD5673341EE8629B7BCF79A91C521"/>
    <w:rsid w:val="00CD227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8">
    <w:name w:val="5458775BD98E4AC7ACAD0C7D83E31DA5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8">
    <w:name w:val="9BAABF44649741B0BED1937E0EDE90EC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8">
    <w:name w:val="1BA1659F9BA646F9B4F794A12F4BD85B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8">
    <w:name w:val="349E7413B25C46A6A9F0A20C1E88149D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8">
    <w:name w:val="36603703CC5748F3843DF46E3BC754C6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8">
    <w:name w:val="863550798F2F42FDA657F535AEA06B10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8">
    <w:name w:val="0F6809681FF14C9FA57422EE25BAC068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8">
    <w:name w:val="ED3849739B5349C4BCB10877109800C6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8">
    <w:name w:val="328456639B694F48B0C6211A10D58EFD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8">
    <w:name w:val="CDEA672E29224D59AC6592FC2F8ECC09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8">
    <w:name w:val="D2505DE443BE4098BC1E6C13016AE030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8">
    <w:name w:val="C8D3220A5EEF44C797CDE1F89414C693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8">
    <w:name w:val="6A5472E30119453092C6746CBFA3AB83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8">
    <w:name w:val="5BC587482E7B47A5BC34CDFD450A7BB518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7">
    <w:name w:val="57F3BE4CD6DD42D5A9C408773B3B6F1E17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7">
    <w:name w:val="47BAF5639A834854B7277E7C2F0612D717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7">
    <w:name w:val="77F9BE4D5B60483BA24C74FE43B1332717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3">
    <w:name w:val="C9D44688D78B4E95805426B8AD36920B13"/>
    <w:rsid w:val="00CD227B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3">
    <w:name w:val="1511E6CE3BA947AEBDC5AC76792AAC5913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2">
    <w:name w:val="F96D2AA1703C412BA9C16DFF3E0FFE6012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2">
    <w:name w:val="E499CC62669E4738928342D4CE4E594F12"/>
    <w:rsid w:val="00CD227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2">
    <w:name w:val="DE5DA10D9CF44F729CE5B34D98F5D460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2">
    <w:name w:val="B2F8F12930524049A6FA4877D76AFBF3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2">
    <w:name w:val="9CAE37E7D7F0478F9466A59370D8F805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2">
    <w:name w:val="3D55F33757B44896B194966075F69DBD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2">
    <w:name w:val="C8A728CF536F46769B4D61D37A7F67511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0">
    <w:name w:val="EF4999FF05CB41ADB663A54065B8002C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0">
    <w:name w:val="88051471DA74494A96F662E9ADB2B53C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0">
    <w:name w:val="3660580465B84098857CAF627B238EBF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0">
    <w:name w:val="E15D5E88F51F43E99CB588325A5F483F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0">
    <w:name w:val="D89FFD329CA34CEA9F580A6218AFCF27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0">
    <w:name w:val="E85D319FAA9A43A395B2F2AD989129C3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0">
    <w:name w:val="E82783EAB16D4752BB5EFCCA7C49779B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0">
    <w:name w:val="00DEEF383F9D44BCA508FEB4E270996A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0">
    <w:name w:val="7E74E168733E4F6E9A7B7BB4B961604B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0">
    <w:name w:val="E2624E131C5448B498E4BD3E5F9D4E69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10">
    <w:name w:val="9F42B07DA6D44CEB85A8879EA783789610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9">
    <w:name w:val="43D4BD5689DB4C0CB3A9778F9A1CB0429"/>
    <w:rsid w:val="00CD227B"/>
    <w:pPr>
      <w:numPr>
        <w:ilvl w:val="1"/>
        <w:numId w:val="4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9">
    <w:name w:val="AE6F6DB01D0444C3866B2231293CA4BE9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9">
    <w:name w:val="C0CAEE4576054F55BF7D7BF071852DEB9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4">
    <w:name w:val="DD797975AD994E659609BEE771024B224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4">
    <w:name w:val="83CE3CA6CB644991A0FEA8AF5A84C5484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2">
    <w:name w:val="5A8A2E4CD18441F2A0C77FC80B669CF02"/>
    <w:rsid w:val="00CD227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3">
    <w:name w:val="2B9514CA729E4EFBB63E7511A71E38B03"/>
    <w:rsid w:val="00CD227B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931148A359B64193AFF3C4703E847C05">
    <w:name w:val="931148A359B64193AFF3C4703E847C05"/>
    <w:rsid w:val="00E358CC"/>
  </w:style>
  <w:style w:type="paragraph" w:customStyle="1" w:styleId="3C9573E135C14E38A28008AFDC52A008">
    <w:name w:val="3C9573E135C14E38A28008AFDC52A008"/>
    <w:rsid w:val="00E358CC"/>
  </w:style>
  <w:style w:type="paragraph" w:customStyle="1" w:styleId="C26FD8B442BC45FD88AD00795405ED4F">
    <w:name w:val="C26FD8B442BC45FD88AD00795405ED4F"/>
    <w:rsid w:val="00E358CC"/>
  </w:style>
  <w:style w:type="paragraph" w:customStyle="1" w:styleId="AADFA5DFA11D495CAA26756C47E8B829">
    <w:name w:val="AADFA5DFA11D495CAA26756C47E8B829"/>
    <w:rsid w:val="00E358CC"/>
  </w:style>
  <w:style w:type="paragraph" w:customStyle="1" w:styleId="AEAA4A8D7B334BEFA451A1E298F2BB32">
    <w:name w:val="AEAA4A8D7B334BEFA451A1E298F2BB32"/>
    <w:rsid w:val="00E358CC"/>
  </w:style>
  <w:style w:type="paragraph" w:customStyle="1" w:styleId="B953475119E84BC7B1EC1EC4CF14C34B">
    <w:name w:val="B953475119E84BC7B1EC1EC4CF14C34B"/>
    <w:rsid w:val="006E0AC6"/>
  </w:style>
  <w:style w:type="paragraph" w:customStyle="1" w:styleId="7B47AB4CE47A48168F9B20BF0A5A0189">
    <w:name w:val="7B47AB4CE47A48168F9B20BF0A5A0189"/>
    <w:rsid w:val="006E0AC6"/>
  </w:style>
  <w:style w:type="paragraph" w:customStyle="1" w:styleId="E54953F865EE4AAC9858CF3BE3A8E727">
    <w:name w:val="E54953F865EE4AAC9858CF3BE3A8E727"/>
    <w:rsid w:val="006E0AC6"/>
  </w:style>
  <w:style w:type="paragraph" w:customStyle="1" w:styleId="5A1F2C1B6F484EE49D9BA602559A94A6">
    <w:name w:val="5A1F2C1B6F484EE49D9BA602559A94A6"/>
    <w:rsid w:val="006E0AC6"/>
  </w:style>
  <w:style w:type="paragraph" w:customStyle="1" w:styleId="A1F1EF5E6C8241D1A21FEB52C94DAD7D">
    <w:name w:val="A1F1EF5E6C8241D1A21FEB52C94DAD7D"/>
    <w:rsid w:val="006E0AC6"/>
  </w:style>
  <w:style w:type="paragraph" w:customStyle="1" w:styleId="76E835CE9D824B1986F1C3694ED70EED">
    <w:name w:val="76E835CE9D824B1986F1C3694ED70EED"/>
    <w:rsid w:val="006E0AC6"/>
  </w:style>
  <w:style w:type="paragraph" w:customStyle="1" w:styleId="979938CF48CA4307ABCABA4EF5F14837">
    <w:name w:val="979938CF48CA4307ABCABA4EF5F14837"/>
    <w:rsid w:val="006E0AC6"/>
  </w:style>
  <w:style w:type="paragraph" w:customStyle="1" w:styleId="3AED62B0CC744B889361C152F93F573124">
    <w:name w:val="3AED62B0CC744B889361C152F93F573124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1">
    <w:name w:val="BA03DC80014243168D87A179CAFEBB772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4">
    <w:name w:val="9E151EBC23374CD4ADA6AB2AE392F63C24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2">
    <w:name w:val="8FDD83C5208F46AA9E7AE5579080DE8B52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0">
    <w:name w:val="0C2BE6B8F4D44EE992DBAA5B1DB48B5120"/>
    <w:rsid w:val="006E0AC6"/>
    <w:pPr>
      <w:numPr>
        <w:ilvl w:val="3"/>
        <w:numId w:val="5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0">
    <w:name w:val="EB324668D00245A0AC0272019FAB303220"/>
    <w:rsid w:val="006E0AC6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953475119E84BC7B1EC1EC4CF14C34B1">
    <w:name w:val="B953475119E84BC7B1EC1EC4CF14C34B1"/>
    <w:rsid w:val="006E0AC6"/>
    <w:pPr>
      <w:numPr>
        <w:ilvl w:val="2"/>
        <w:numId w:val="5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B47AB4CE47A48168F9B20BF0A5A01891">
    <w:name w:val="7B47AB4CE47A48168F9B20BF0A5A01891"/>
    <w:rsid w:val="006E0AC6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54953F865EE4AAC9858CF3BE3A8E7271">
    <w:name w:val="E54953F865EE4AAC9858CF3BE3A8E7271"/>
    <w:rsid w:val="006E0AC6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18">
    <w:name w:val="57F3BE4CD6DD42D5A9C408773B3B6F1E18"/>
    <w:rsid w:val="006E0AC6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8">
    <w:name w:val="47BAF5639A834854B7277E7C2F0612D718"/>
    <w:rsid w:val="006E0AC6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8">
    <w:name w:val="77F9BE4D5B60483BA24C74FE43B1332718"/>
    <w:rsid w:val="006E0AC6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A1F1EF5E6C8241D1A21FEB52C94DAD7D1">
    <w:name w:val="A1F1EF5E6C8241D1A21FEB52C94DAD7D1"/>
    <w:rsid w:val="006E0AC6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E5DA10D9CF44F729CE5B34D98F5D46013">
    <w:name w:val="DE5DA10D9CF44F729CE5B34D98F5D460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3">
    <w:name w:val="B2F8F12930524049A6FA4877D76AFBF3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3">
    <w:name w:val="9CAE37E7D7F0478F9466A59370D8F805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3">
    <w:name w:val="3D55F33757B44896B194966075F69DBD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3">
    <w:name w:val="C8A728CF536F46769B4D61D37A7F675113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1">
    <w:name w:val="EF4999FF05CB41ADB663A54065B8002C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1">
    <w:name w:val="88051471DA74494A96F662E9ADB2B53C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1">
    <w:name w:val="3660580465B84098857CAF627B238EBF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1">
    <w:name w:val="E15D5E88F51F43E99CB588325A5F483F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1">
    <w:name w:val="D89FFD329CA34CEA9F580A6218AFCF271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6E835CE9D824B1986F1C3694ED70EED1">
    <w:name w:val="76E835CE9D824B1986F1C3694ED70EED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E0C250019E41CDB21BF5BE34A30256">
    <w:name w:val="EFE0C250019E41CDB21BF5BE34A30256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859E9ED66DC4D39A8CE8D1180494D14">
    <w:name w:val="3859E9ED66DC4D39A8CE8D1180494D14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5">
    <w:name w:val="DD797975AD994E659609BEE771024B225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5">
    <w:name w:val="83CE3CA6CB644991A0FEA8AF5A84C5485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9938CF48CA4307ABCABA4EF5F148371">
    <w:name w:val="979938CF48CA4307ABCABA4EF5F148371"/>
    <w:rsid w:val="006E0AC6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CF3892F78A24440A3FDC23CF9A75819">
    <w:name w:val="5CF3892F78A24440A3FDC23CF9A75819"/>
    <w:rsid w:val="00B35BDC"/>
  </w:style>
  <w:style w:type="paragraph" w:customStyle="1" w:styleId="3AED62B0CC744B889361C152F93F573125">
    <w:name w:val="3AED62B0CC744B889361C152F93F573125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2">
    <w:name w:val="BA03DC80014243168D87A179CAFEBB772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5">
    <w:name w:val="9E151EBC23374CD4ADA6AB2AE392F63C25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3">
    <w:name w:val="8FDD83C5208F46AA9E7AE5579080DE8B53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1">
    <w:name w:val="0C2BE6B8F4D44EE992DBAA5B1DB48B5121"/>
    <w:rsid w:val="008D27C4"/>
    <w:pPr>
      <w:numPr>
        <w:ilvl w:val="3"/>
        <w:numId w:val="6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1">
    <w:name w:val="EB324668D00245A0AC0272019FAB303221"/>
    <w:rsid w:val="008D27C4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953475119E84BC7B1EC1EC4CF14C34B2">
    <w:name w:val="B953475119E84BC7B1EC1EC4CF14C34B2"/>
    <w:rsid w:val="008D27C4"/>
    <w:pPr>
      <w:numPr>
        <w:ilvl w:val="2"/>
        <w:numId w:val="6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B47AB4CE47A48168F9B20BF0A5A01892">
    <w:name w:val="7B47AB4CE47A48168F9B20BF0A5A01892"/>
    <w:rsid w:val="008D27C4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54953F865EE4AAC9858CF3BE3A8E7272">
    <w:name w:val="E54953F865EE4AAC9858CF3BE3A8E7272"/>
    <w:rsid w:val="008D27C4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19">
    <w:name w:val="57F3BE4CD6DD42D5A9C408773B3B6F1E19"/>
    <w:rsid w:val="008D27C4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9">
    <w:name w:val="47BAF5639A834854B7277E7C2F0612D719"/>
    <w:rsid w:val="008D27C4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9">
    <w:name w:val="77F9BE4D5B60483BA24C74FE43B1332719"/>
    <w:rsid w:val="008D27C4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A1F1EF5E6C8241D1A21FEB52C94DAD7D2">
    <w:name w:val="A1F1EF5E6C8241D1A21FEB52C94DAD7D2"/>
    <w:rsid w:val="008D27C4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E5DA10D9CF44F729CE5B34D98F5D46014">
    <w:name w:val="DE5DA10D9CF44F729CE5B34D98F5D460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4">
    <w:name w:val="B2F8F12930524049A6FA4877D76AFBF3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4">
    <w:name w:val="9CAE37E7D7F0478F9466A59370D8F805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4">
    <w:name w:val="3D55F33757B44896B194966075F69DBD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4">
    <w:name w:val="C8A728CF536F46769B4D61D37A7F675114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2">
    <w:name w:val="EF4999FF05CB41ADB663A54065B8002C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2">
    <w:name w:val="88051471DA74494A96F662E9ADB2B53C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2">
    <w:name w:val="3660580465B84098857CAF627B238EBF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2">
    <w:name w:val="E15D5E88F51F43E99CB588325A5F483F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2">
    <w:name w:val="D89FFD329CA34CEA9F580A6218AFCF271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CF3892F78A24440A3FDC23CF9A758191">
    <w:name w:val="5CF3892F78A24440A3FDC23CF9A758191"/>
    <w:rsid w:val="008D27C4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6E835CE9D824B1986F1C3694ED70EED2">
    <w:name w:val="76E835CE9D824B1986F1C3694ED70EED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E0C250019E41CDB21BF5BE34A302561">
    <w:name w:val="EFE0C250019E41CDB21BF5BE34A302561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859E9ED66DC4D39A8CE8D1180494D141">
    <w:name w:val="3859E9ED66DC4D39A8CE8D1180494D141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6">
    <w:name w:val="DD797975AD994E659609BEE771024B226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6">
    <w:name w:val="83CE3CA6CB644991A0FEA8AF5A84C5486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9938CF48CA4307ABCABA4EF5F148372">
    <w:name w:val="979938CF48CA4307ABCABA4EF5F148372"/>
    <w:rsid w:val="008D27C4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484410C51DB4977AAE4B20610A00CA4">
    <w:name w:val="5484410C51DB4977AAE4B20610A00CA4"/>
    <w:rsid w:val="0067770A"/>
  </w:style>
  <w:style w:type="paragraph" w:customStyle="1" w:styleId="506ADAD24D1941D79F5402B1A2EB42D5">
    <w:name w:val="506ADAD24D1941D79F5402B1A2EB42D5"/>
    <w:rsid w:val="0067770A"/>
  </w:style>
  <w:style w:type="paragraph" w:customStyle="1" w:styleId="3AED62B0CC744B889361C152F93F573126">
    <w:name w:val="3AED62B0CC744B889361C152F93F573126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3">
    <w:name w:val="BA03DC80014243168D87A179CAFEBB772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6">
    <w:name w:val="9E151EBC23374CD4ADA6AB2AE392F63C26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4">
    <w:name w:val="8FDD83C5208F46AA9E7AE5579080DE8B54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2">
    <w:name w:val="0C2BE6B8F4D44EE992DBAA5B1DB48B5122"/>
    <w:rsid w:val="0067770A"/>
    <w:pPr>
      <w:numPr>
        <w:ilvl w:val="3"/>
        <w:numId w:val="7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2">
    <w:name w:val="EB324668D00245A0AC0272019FAB303222"/>
    <w:rsid w:val="0067770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953475119E84BC7B1EC1EC4CF14C34B3">
    <w:name w:val="B953475119E84BC7B1EC1EC4CF14C34B3"/>
    <w:rsid w:val="0067770A"/>
    <w:pPr>
      <w:numPr>
        <w:ilvl w:val="2"/>
        <w:numId w:val="7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B47AB4CE47A48168F9B20BF0A5A01893">
    <w:name w:val="7B47AB4CE47A48168F9B20BF0A5A01893"/>
    <w:rsid w:val="0067770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54953F865EE4AAC9858CF3BE3A8E7273">
    <w:name w:val="E54953F865EE4AAC9858CF3BE3A8E7273"/>
    <w:rsid w:val="0067770A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20">
    <w:name w:val="57F3BE4CD6DD42D5A9C408773B3B6F1E20"/>
    <w:rsid w:val="0067770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0">
    <w:name w:val="47BAF5639A834854B7277E7C2F0612D720"/>
    <w:rsid w:val="0067770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0">
    <w:name w:val="77F9BE4D5B60483BA24C74FE43B1332720"/>
    <w:rsid w:val="0067770A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5">
    <w:name w:val="DE5DA10D9CF44F729CE5B34D98F5D460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5">
    <w:name w:val="B2F8F12930524049A6FA4877D76AFBF3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5">
    <w:name w:val="9CAE37E7D7F0478F9466A59370D8F805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5">
    <w:name w:val="3D55F33757B44896B194966075F69DBD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5">
    <w:name w:val="C8A728CF536F46769B4D61D37A7F675115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3">
    <w:name w:val="EF4999FF05CB41ADB663A54065B8002C1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3">
    <w:name w:val="88051471DA74494A96F662E9ADB2B53C1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3">
    <w:name w:val="3660580465B84098857CAF627B238EBF1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06ADAD24D1941D79F5402B1A2EB42D51">
    <w:name w:val="506ADAD24D1941D79F5402B1A2EB42D51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3">
    <w:name w:val="D89FFD329CA34CEA9F580A6218AFCF271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CF3892F78A24440A3FDC23CF9A758192">
    <w:name w:val="5CF3892F78A24440A3FDC23CF9A758192"/>
    <w:rsid w:val="0067770A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6E835CE9D824B1986F1C3694ED70EED3">
    <w:name w:val="76E835CE9D824B1986F1C3694ED70EED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E0C250019E41CDB21BF5BE34A302562">
    <w:name w:val="EFE0C250019E41CDB21BF5BE34A302562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859E9ED66DC4D39A8CE8D1180494D142">
    <w:name w:val="3859E9ED66DC4D39A8CE8D1180494D142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7">
    <w:name w:val="DD797975AD994E659609BEE771024B227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7">
    <w:name w:val="83CE3CA6CB644991A0FEA8AF5A84C5487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9938CF48CA4307ABCABA4EF5F148373">
    <w:name w:val="979938CF48CA4307ABCABA4EF5F148373"/>
    <w:rsid w:val="0067770A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A15D969B0F490593968593666BE5A4">
    <w:name w:val="A8A15D969B0F490593968593666BE5A4"/>
    <w:rsid w:val="000C610F"/>
  </w:style>
  <w:style w:type="paragraph" w:customStyle="1" w:styleId="3AED62B0CC744B889361C152F93F573127">
    <w:name w:val="3AED62B0CC744B889361C152F93F573127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4">
    <w:name w:val="BA03DC80014243168D87A179CAFEBB772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7">
    <w:name w:val="9E151EBC23374CD4ADA6AB2AE392F63C27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5">
    <w:name w:val="8FDD83C5208F46AA9E7AE5579080DE8B55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3">
    <w:name w:val="0C2BE6B8F4D44EE992DBAA5B1DB48B5123"/>
    <w:rsid w:val="000C610F"/>
    <w:pPr>
      <w:numPr>
        <w:ilvl w:val="3"/>
        <w:numId w:val="8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3">
    <w:name w:val="EB324668D00245A0AC0272019FAB303223"/>
    <w:rsid w:val="000C610F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953475119E84BC7B1EC1EC4CF14C34B4">
    <w:name w:val="B953475119E84BC7B1EC1EC4CF14C34B4"/>
    <w:rsid w:val="000C610F"/>
    <w:pPr>
      <w:numPr>
        <w:ilvl w:val="2"/>
        <w:numId w:val="8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B47AB4CE47A48168F9B20BF0A5A01894">
    <w:name w:val="7B47AB4CE47A48168F9B20BF0A5A01894"/>
    <w:rsid w:val="000C610F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54953F865EE4AAC9858CF3BE3A8E7274">
    <w:name w:val="E54953F865EE4AAC9858CF3BE3A8E7274"/>
    <w:rsid w:val="000C610F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21">
    <w:name w:val="57F3BE4CD6DD42D5A9C408773B3B6F1E21"/>
    <w:rsid w:val="000C610F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1">
    <w:name w:val="47BAF5639A834854B7277E7C2F0612D721"/>
    <w:rsid w:val="000C610F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1">
    <w:name w:val="77F9BE4D5B60483BA24C74FE43B1332721"/>
    <w:rsid w:val="000C610F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6">
    <w:name w:val="DE5DA10D9CF44F729CE5B34D98F5D460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6">
    <w:name w:val="B2F8F12930524049A6FA4877D76AFBF3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6">
    <w:name w:val="9CAE37E7D7F0478F9466A59370D8F805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6">
    <w:name w:val="3D55F33757B44896B194966075F69DBD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6">
    <w:name w:val="C8A728CF536F46769B4D61D37A7F675116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4">
    <w:name w:val="EF4999FF05CB41ADB663A54065B8002C1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4">
    <w:name w:val="88051471DA74494A96F662E9ADB2B53C1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4">
    <w:name w:val="3660580465B84098857CAF627B238EBF1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06ADAD24D1941D79F5402B1A2EB42D52">
    <w:name w:val="506ADAD24D1941D79F5402B1A2EB42D52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A15D969B0F490593968593666BE5A41">
    <w:name w:val="A8A15D969B0F490593968593666BE5A41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6E835CE9D824B1986F1C3694ED70EED4">
    <w:name w:val="76E835CE9D824B1986F1C3694ED70EED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E0C250019E41CDB21BF5BE34A302563">
    <w:name w:val="EFE0C250019E41CDB21BF5BE34A302563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859E9ED66DC4D39A8CE8D1180494D143">
    <w:name w:val="3859E9ED66DC4D39A8CE8D1180494D143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8">
    <w:name w:val="DD797975AD994E659609BEE771024B228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8">
    <w:name w:val="83CE3CA6CB644991A0FEA8AF5A84C5488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9938CF48CA4307ABCABA4EF5F148374">
    <w:name w:val="979938CF48CA4307ABCABA4EF5F148374"/>
    <w:rsid w:val="000C610F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E21D-AC10-41D7-90B7-20647777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10</TotalTime>
  <Pages>4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Petr</dc:creator>
  <cp:keywords/>
  <dc:description/>
  <cp:lastModifiedBy>Asus</cp:lastModifiedBy>
  <cp:revision>8</cp:revision>
  <dcterms:created xsi:type="dcterms:W3CDTF">2019-03-23T17:35:00Z</dcterms:created>
  <dcterms:modified xsi:type="dcterms:W3CDTF">2019-03-28T18:45:00Z</dcterms:modified>
</cp:coreProperties>
</file>